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36C69" w14:textId="77777777" w:rsidR="0090531A" w:rsidRDefault="0090531A" w:rsidP="0090531A">
      <w:pPr>
        <w:pStyle w:val="ListParagraph"/>
        <w:spacing w:after="0" w:line="240" w:lineRule="auto"/>
        <w:ind w:left="792"/>
        <w:jc w:val="center"/>
        <w:rPr>
          <w:rFonts w:ascii="Arial" w:hAnsi="Arial" w:cs="Arial"/>
          <w:b/>
          <w:sz w:val="24"/>
          <w:szCs w:val="24"/>
        </w:rPr>
      </w:pPr>
    </w:p>
    <w:p w14:paraId="3A6BF1A9" w14:textId="2AAECB21" w:rsidR="0090531A" w:rsidRDefault="0090531A" w:rsidP="0090531A">
      <w:pPr>
        <w:pStyle w:val="ListParagraph"/>
        <w:spacing w:after="0" w:line="240" w:lineRule="auto"/>
        <w:ind w:left="79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University of Glasgow</w:t>
      </w:r>
    </w:p>
    <w:p w14:paraId="5A22AB2C" w14:textId="77777777" w:rsidR="0090531A" w:rsidRDefault="0090531A" w:rsidP="0090531A">
      <w:pPr>
        <w:pStyle w:val="ListParagraph"/>
        <w:spacing w:after="0" w:line="240" w:lineRule="auto"/>
        <w:ind w:left="792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>
        <w:rPr>
          <w:rFonts w:ascii="Arial" w:hAnsi="Arial" w:cs="Arial"/>
          <w:b/>
          <w:sz w:val="24"/>
          <w:szCs w:val="24"/>
        </w:rPr>
        <w:t>Policy and Procedure for PHS funded researchers</w:t>
      </w:r>
    </w:p>
    <w:p w14:paraId="7F0DA919" w14:textId="77777777" w:rsidR="0090531A" w:rsidRDefault="0090531A" w:rsidP="0090531A">
      <w:pPr>
        <w:pStyle w:val="ListParagraph"/>
        <w:spacing w:after="0" w:line="240" w:lineRule="auto"/>
        <w:ind w:left="792"/>
        <w:jc w:val="center"/>
        <w:rPr>
          <w:rFonts w:ascii="Arial" w:hAnsi="Arial" w:cs="Arial"/>
          <w:b/>
          <w:sz w:val="24"/>
          <w:szCs w:val="24"/>
        </w:rPr>
      </w:pPr>
      <w:r w:rsidRPr="00B50354">
        <w:rPr>
          <w:rFonts w:ascii="Arial" w:hAnsi="Arial" w:cs="Arial"/>
          <w:b/>
          <w:sz w:val="24"/>
          <w:szCs w:val="24"/>
        </w:rPr>
        <w:t>SFI Disclosure Form</w:t>
      </w:r>
    </w:p>
    <w:bookmarkEnd w:id="0"/>
    <w:p w14:paraId="4A1D166C" w14:textId="77777777" w:rsidR="0090531A" w:rsidRDefault="0090531A" w:rsidP="0090531A">
      <w:pPr>
        <w:pStyle w:val="ListParagraph"/>
        <w:spacing w:after="0" w:line="240" w:lineRule="auto"/>
        <w:ind w:left="792"/>
        <w:jc w:val="center"/>
        <w:rPr>
          <w:rFonts w:ascii="Arial" w:hAnsi="Arial" w:cs="Arial"/>
          <w:b/>
          <w:sz w:val="24"/>
          <w:szCs w:val="24"/>
        </w:rPr>
      </w:pPr>
    </w:p>
    <w:p w14:paraId="58F20E44" w14:textId="77777777" w:rsidR="0090531A" w:rsidRDefault="0090531A" w:rsidP="0090531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80B04">
        <w:rPr>
          <w:rFonts w:ascii="Arial" w:hAnsi="Arial" w:cs="Arial"/>
          <w:b/>
          <w:sz w:val="24"/>
          <w:szCs w:val="24"/>
        </w:rPr>
        <w:t>INSTRUCTIONS:</w:t>
      </w:r>
    </w:p>
    <w:p w14:paraId="591A2928" w14:textId="77777777" w:rsidR="0090531A" w:rsidRPr="00580B04" w:rsidRDefault="0090531A" w:rsidP="0090531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BA9D74B" w14:textId="77777777" w:rsidR="0090531A" w:rsidRPr="00586A8F" w:rsidRDefault="0090531A" w:rsidP="0090531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86A8F">
        <w:rPr>
          <w:rFonts w:ascii="Arial" w:hAnsi="Arial" w:cs="Arial"/>
          <w:sz w:val="24"/>
          <w:szCs w:val="24"/>
        </w:rPr>
        <w:t>(</w:t>
      </w:r>
      <w:proofErr w:type="spellStart"/>
      <w:r w:rsidRPr="00586A8F">
        <w:rPr>
          <w:rFonts w:ascii="Arial" w:hAnsi="Arial" w:cs="Arial"/>
          <w:sz w:val="24"/>
          <w:szCs w:val="24"/>
        </w:rPr>
        <w:t>i</w:t>
      </w:r>
      <w:proofErr w:type="spellEnd"/>
      <w:r w:rsidRPr="00586A8F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ab/>
      </w:r>
      <w:r w:rsidRPr="00586A8F">
        <w:rPr>
          <w:rFonts w:ascii="Arial" w:hAnsi="Arial" w:cs="Arial"/>
          <w:sz w:val="24"/>
          <w:szCs w:val="24"/>
        </w:rPr>
        <w:t>Complete details below and sign and date form</w:t>
      </w:r>
      <w:r>
        <w:rPr>
          <w:rFonts w:ascii="Arial" w:hAnsi="Arial" w:cs="Arial"/>
          <w:sz w:val="24"/>
          <w:szCs w:val="24"/>
        </w:rPr>
        <w:t>.</w:t>
      </w:r>
    </w:p>
    <w:p w14:paraId="1DB54A70" w14:textId="77777777" w:rsidR="0090531A" w:rsidRDefault="0090531A" w:rsidP="0090531A">
      <w:p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  <w:r w:rsidRPr="00586A8F">
        <w:rPr>
          <w:rFonts w:ascii="Arial" w:hAnsi="Arial" w:cs="Arial"/>
          <w:sz w:val="24"/>
          <w:szCs w:val="24"/>
        </w:rPr>
        <w:t xml:space="preserve">(ii) </w:t>
      </w:r>
      <w:r>
        <w:rPr>
          <w:rFonts w:ascii="Arial" w:hAnsi="Arial" w:cs="Arial"/>
          <w:sz w:val="24"/>
          <w:szCs w:val="24"/>
        </w:rPr>
        <w:tab/>
        <w:t>S</w:t>
      </w:r>
      <w:r w:rsidRPr="00586A8F">
        <w:rPr>
          <w:rFonts w:ascii="Arial" w:hAnsi="Arial" w:cs="Arial"/>
          <w:sz w:val="24"/>
          <w:szCs w:val="24"/>
        </w:rPr>
        <w:t xml:space="preserve">end hard or scanned copy to </w:t>
      </w:r>
      <w:r>
        <w:rPr>
          <w:rFonts w:ascii="Arial" w:hAnsi="Arial" w:cs="Arial"/>
          <w:sz w:val="24"/>
          <w:szCs w:val="24"/>
        </w:rPr>
        <w:t>the Research Support Manager (Overseas).</w:t>
      </w:r>
    </w:p>
    <w:p w14:paraId="4EF57DA2" w14:textId="77777777" w:rsidR="0090531A" w:rsidRPr="00580B04" w:rsidRDefault="0090531A" w:rsidP="0090531A">
      <w:p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90531A" w14:paraId="105A7796" w14:textId="77777777" w:rsidTr="001D19E3">
        <w:trPr>
          <w:trHeight w:val="567"/>
        </w:trPr>
        <w:tc>
          <w:tcPr>
            <w:tcW w:w="2689" w:type="dxa"/>
            <w:vAlign w:val="center"/>
          </w:tcPr>
          <w:p w14:paraId="3AE18C9D" w14:textId="77777777" w:rsidR="0090531A" w:rsidRDefault="0090531A" w:rsidP="001D19E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6327" w:type="dxa"/>
            <w:vAlign w:val="center"/>
          </w:tcPr>
          <w:p w14:paraId="79DC37ED" w14:textId="77777777" w:rsidR="0090531A" w:rsidRDefault="0090531A" w:rsidP="001D19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0531A" w14:paraId="10289B5F" w14:textId="77777777" w:rsidTr="001D19E3">
        <w:trPr>
          <w:trHeight w:val="567"/>
        </w:trPr>
        <w:tc>
          <w:tcPr>
            <w:tcW w:w="2689" w:type="dxa"/>
            <w:vAlign w:val="center"/>
          </w:tcPr>
          <w:p w14:paraId="79AA6BF6" w14:textId="77777777" w:rsidR="0090531A" w:rsidRDefault="0090531A" w:rsidP="001D19E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 Number</w:t>
            </w:r>
          </w:p>
        </w:tc>
        <w:tc>
          <w:tcPr>
            <w:tcW w:w="6327" w:type="dxa"/>
            <w:vAlign w:val="center"/>
          </w:tcPr>
          <w:p w14:paraId="19FCBE98" w14:textId="77777777" w:rsidR="0090531A" w:rsidRDefault="0090531A" w:rsidP="001D19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0531A" w14:paraId="4C585743" w14:textId="77777777" w:rsidTr="001D19E3">
        <w:trPr>
          <w:trHeight w:val="567"/>
        </w:trPr>
        <w:tc>
          <w:tcPr>
            <w:tcW w:w="2689" w:type="dxa"/>
            <w:vAlign w:val="center"/>
          </w:tcPr>
          <w:p w14:paraId="00DD504D" w14:textId="77777777" w:rsidR="0090531A" w:rsidRDefault="0090531A" w:rsidP="001D19E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School (if applicable)</w:t>
            </w:r>
          </w:p>
        </w:tc>
        <w:tc>
          <w:tcPr>
            <w:tcW w:w="6327" w:type="dxa"/>
            <w:vAlign w:val="center"/>
          </w:tcPr>
          <w:p w14:paraId="455E43B5" w14:textId="77777777" w:rsidR="0090531A" w:rsidRDefault="0090531A" w:rsidP="001D19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0531A" w14:paraId="6DC2B9F6" w14:textId="77777777" w:rsidTr="001D19E3">
        <w:trPr>
          <w:trHeight w:val="567"/>
        </w:trPr>
        <w:tc>
          <w:tcPr>
            <w:tcW w:w="2689" w:type="dxa"/>
            <w:vAlign w:val="center"/>
          </w:tcPr>
          <w:p w14:paraId="741888D7" w14:textId="77777777" w:rsidR="0090531A" w:rsidRDefault="0090531A" w:rsidP="001D19E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College/University Service</w:t>
            </w:r>
          </w:p>
        </w:tc>
        <w:tc>
          <w:tcPr>
            <w:tcW w:w="6327" w:type="dxa"/>
            <w:vAlign w:val="center"/>
          </w:tcPr>
          <w:p w14:paraId="6C46A8B3" w14:textId="77777777" w:rsidR="0090531A" w:rsidRDefault="0090531A" w:rsidP="001D19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0531A" w14:paraId="61D0CB7C" w14:textId="77777777" w:rsidTr="001D19E3">
        <w:trPr>
          <w:trHeight w:val="567"/>
        </w:trPr>
        <w:tc>
          <w:tcPr>
            <w:tcW w:w="2689" w:type="dxa"/>
            <w:vAlign w:val="center"/>
          </w:tcPr>
          <w:p w14:paraId="6264F199" w14:textId="77777777" w:rsidR="0090531A" w:rsidRDefault="0090531A" w:rsidP="001D19E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Position</w:t>
            </w:r>
          </w:p>
        </w:tc>
        <w:tc>
          <w:tcPr>
            <w:tcW w:w="6327" w:type="dxa"/>
            <w:vAlign w:val="center"/>
          </w:tcPr>
          <w:p w14:paraId="559575B0" w14:textId="77777777" w:rsidR="0090531A" w:rsidRDefault="0090531A" w:rsidP="001D19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0531A" w14:paraId="4B675E5D" w14:textId="77777777" w:rsidTr="001D19E3">
        <w:trPr>
          <w:trHeight w:val="567"/>
        </w:trPr>
        <w:tc>
          <w:tcPr>
            <w:tcW w:w="2689" w:type="dxa"/>
            <w:vAlign w:val="center"/>
          </w:tcPr>
          <w:p w14:paraId="221B3921" w14:textId="77777777" w:rsidR="0090531A" w:rsidRDefault="0090531A" w:rsidP="001D19E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Type of Interest (delete as applicable)</w:t>
            </w:r>
          </w:p>
        </w:tc>
        <w:tc>
          <w:tcPr>
            <w:tcW w:w="6327" w:type="dxa"/>
            <w:vAlign w:val="center"/>
          </w:tcPr>
          <w:p w14:paraId="05D95F6C" w14:textId="77777777" w:rsidR="0090531A" w:rsidRPr="0090531A" w:rsidRDefault="0090531A" w:rsidP="0090531A">
            <w:pPr>
              <w:pStyle w:val="NoSpacing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90531A">
              <w:rPr>
                <w:rFonts w:asciiTheme="minorBidi" w:hAnsiTheme="minorBidi"/>
                <w:b/>
                <w:bCs/>
                <w:sz w:val="24"/>
                <w:szCs w:val="24"/>
              </w:rPr>
              <w:t>Public company remuneration/</w:t>
            </w:r>
          </w:p>
          <w:p w14:paraId="76AB36B3" w14:textId="42CB21B8" w:rsidR="0090531A" w:rsidRPr="0090531A" w:rsidRDefault="0090531A" w:rsidP="0090531A">
            <w:pPr>
              <w:pStyle w:val="NoSpacing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90531A">
              <w:rPr>
                <w:rFonts w:asciiTheme="minorBidi" w:hAnsiTheme="minorBidi"/>
                <w:b/>
                <w:bCs/>
                <w:sz w:val="24"/>
                <w:szCs w:val="24"/>
              </w:rPr>
              <w:t>Private company remuneration/</w:t>
            </w:r>
          </w:p>
          <w:p w14:paraId="215E7773" w14:textId="77777777" w:rsidR="0090531A" w:rsidRPr="0090531A" w:rsidRDefault="0090531A" w:rsidP="0090531A">
            <w:pPr>
              <w:pStyle w:val="NoSpacing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90531A">
              <w:rPr>
                <w:rFonts w:asciiTheme="minorBidi" w:hAnsiTheme="minorBidi"/>
                <w:b/>
                <w:bCs/>
                <w:sz w:val="24"/>
                <w:szCs w:val="24"/>
              </w:rPr>
              <w:t>Private company ownership/</w:t>
            </w:r>
          </w:p>
          <w:p w14:paraId="61BCB52C" w14:textId="77777777" w:rsidR="0090531A" w:rsidRPr="0090531A" w:rsidRDefault="0090531A" w:rsidP="0090531A">
            <w:pPr>
              <w:pStyle w:val="NoSpacing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90531A">
              <w:rPr>
                <w:rFonts w:asciiTheme="minorBidi" w:hAnsiTheme="minorBidi"/>
                <w:b/>
                <w:bCs/>
                <w:sz w:val="24"/>
                <w:szCs w:val="24"/>
              </w:rPr>
              <w:t>Intellectual Property Rights/</w:t>
            </w:r>
          </w:p>
          <w:p w14:paraId="257317DE" w14:textId="767781D5" w:rsidR="0090531A" w:rsidRPr="0090531A" w:rsidRDefault="0090531A" w:rsidP="0090531A">
            <w:pPr>
              <w:pStyle w:val="NoSpacing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90531A">
              <w:rPr>
                <w:rFonts w:asciiTheme="minorBidi" w:hAnsiTheme="minorBidi"/>
                <w:b/>
                <w:bCs/>
                <w:sz w:val="24"/>
                <w:szCs w:val="24"/>
              </w:rPr>
              <w:t>Travel</w:t>
            </w:r>
          </w:p>
        </w:tc>
      </w:tr>
      <w:tr w:rsidR="0090531A" w14:paraId="1804016E" w14:textId="77777777" w:rsidTr="0090531A">
        <w:trPr>
          <w:trHeight w:val="1327"/>
        </w:trPr>
        <w:tc>
          <w:tcPr>
            <w:tcW w:w="2689" w:type="dxa"/>
            <w:vAlign w:val="center"/>
          </w:tcPr>
          <w:p w14:paraId="579BF0E6" w14:textId="77777777" w:rsidR="0090531A" w:rsidRDefault="0090531A" w:rsidP="001D19E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Short Description</w:t>
            </w:r>
          </w:p>
        </w:tc>
        <w:tc>
          <w:tcPr>
            <w:tcW w:w="6327" w:type="dxa"/>
            <w:vAlign w:val="center"/>
          </w:tcPr>
          <w:p w14:paraId="14757C9A" w14:textId="77777777" w:rsidR="0090531A" w:rsidRDefault="0090531A" w:rsidP="001D19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5869B64" w14:textId="77777777" w:rsidR="0090531A" w:rsidRDefault="0090531A" w:rsidP="001D19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0531A" w14:paraId="0C8B1CB9" w14:textId="77777777" w:rsidTr="001D19E3">
        <w:trPr>
          <w:trHeight w:val="567"/>
        </w:trPr>
        <w:tc>
          <w:tcPr>
            <w:tcW w:w="2689" w:type="dxa"/>
            <w:vAlign w:val="center"/>
          </w:tcPr>
          <w:p w14:paraId="6CB791FB" w14:textId="77777777" w:rsidR="0090531A" w:rsidRDefault="0090531A" w:rsidP="001D19E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Value (Public company remuneration/Private company remuneration only)</w:t>
            </w:r>
          </w:p>
        </w:tc>
        <w:tc>
          <w:tcPr>
            <w:tcW w:w="6327" w:type="dxa"/>
            <w:vAlign w:val="center"/>
          </w:tcPr>
          <w:p w14:paraId="59682CCA" w14:textId="77777777" w:rsidR="0090531A" w:rsidRDefault="0090531A" w:rsidP="001D19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0531A" w14:paraId="7A937103" w14:textId="77777777" w:rsidTr="001D19E3">
        <w:trPr>
          <w:trHeight w:val="567"/>
        </w:trPr>
        <w:tc>
          <w:tcPr>
            <w:tcW w:w="2689" w:type="dxa"/>
            <w:vAlign w:val="center"/>
          </w:tcPr>
          <w:p w14:paraId="4FD9A8CB" w14:textId="77777777" w:rsidR="0090531A" w:rsidRDefault="0090531A" w:rsidP="001D19E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Additional Details (Travel only)</w:t>
            </w:r>
          </w:p>
        </w:tc>
        <w:tc>
          <w:tcPr>
            <w:tcW w:w="6327" w:type="dxa"/>
            <w:vAlign w:val="center"/>
          </w:tcPr>
          <w:p w14:paraId="201A8FC5" w14:textId="5963183D" w:rsidR="0090531A" w:rsidRDefault="0090531A" w:rsidP="0090531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Purpose:</w:t>
            </w:r>
          </w:p>
          <w:p w14:paraId="43DD3EE7" w14:textId="31710F42" w:rsidR="0090531A" w:rsidRDefault="0090531A" w:rsidP="0090531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Sponsor:</w:t>
            </w:r>
          </w:p>
          <w:p w14:paraId="6979828B" w14:textId="7F2E61F6" w:rsidR="0090531A" w:rsidRDefault="0090531A" w:rsidP="0090531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Destination:</w:t>
            </w:r>
          </w:p>
          <w:p w14:paraId="7591EF3A" w14:textId="77777777" w:rsidR="0090531A" w:rsidRDefault="0090531A" w:rsidP="001D19E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Duration:</w:t>
            </w:r>
          </w:p>
        </w:tc>
      </w:tr>
    </w:tbl>
    <w:p w14:paraId="0563847E" w14:textId="77777777" w:rsidR="0090531A" w:rsidRPr="00580B04" w:rsidRDefault="0090531A" w:rsidP="0090531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Pr="00580B04">
        <w:rPr>
          <w:rFonts w:ascii="Arial" w:hAnsi="Arial" w:cs="Arial"/>
          <w:b/>
          <w:sz w:val="24"/>
          <w:szCs w:val="24"/>
        </w:rPr>
        <w:t>Signature:</w:t>
      </w:r>
      <w:r w:rsidRPr="00580B04">
        <w:rPr>
          <w:rFonts w:ascii="Arial" w:hAnsi="Arial" w:cs="Arial"/>
          <w:b/>
          <w:sz w:val="24"/>
          <w:szCs w:val="24"/>
        </w:rPr>
        <w:br/>
      </w:r>
    </w:p>
    <w:p w14:paraId="55DE87C0" w14:textId="77777777" w:rsidR="0090531A" w:rsidRPr="00580B04" w:rsidRDefault="0090531A" w:rsidP="0090531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80B04">
        <w:rPr>
          <w:rFonts w:ascii="Arial" w:hAnsi="Arial" w:cs="Arial"/>
          <w:b/>
          <w:sz w:val="24"/>
          <w:szCs w:val="24"/>
        </w:rPr>
        <w:t>Date:</w:t>
      </w:r>
    </w:p>
    <w:p w14:paraId="53F0FF9F" w14:textId="77777777" w:rsidR="000D3E52" w:rsidRDefault="000D3E52"/>
    <w:sectPr w:rsidR="000D3E52" w:rsidSect="00C23ABD">
      <w:headerReference w:type="first" r:id="rId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AB082" w14:textId="77777777" w:rsidR="00C23ABD" w:rsidRDefault="0090531A" w:rsidP="00D76DC9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C89A5CC" wp14:editId="07AA4892">
          <wp:simplePos x="0" y="0"/>
          <wp:positionH relativeFrom="column">
            <wp:posOffset>-523875</wp:posOffset>
          </wp:positionH>
          <wp:positionV relativeFrom="paragraph">
            <wp:posOffset>-154305</wp:posOffset>
          </wp:positionV>
          <wp:extent cx="2124075" cy="661670"/>
          <wp:effectExtent l="0" t="0" r="9525" b="5080"/>
          <wp:wrapTight wrapText="bothSides">
            <wp:wrapPolygon edited="0">
              <wp:start x="0" y="0"/>
              <wp:lineTo x="0" y="21144"/>
              <wp:lineTo x="16854" y="21144"/>
              <wp:lineTo x="21503" y="19278"/>
              <wp:lineTo x="21503" y="1866"/>
              <wp:lineTo x="18597" y="0"/>
              <wp:lineTo x="0" y="0"/>
            </wp:wrapPolygon>
          </wp:wrapTight>
          <wp:docPr id="3" name="Picture 3" descr="The University of Glasg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he University of Glasgow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661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31A"/>
    <w:rsid w:val="000D3E52"/>
    <w:rsid w:val="0090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41F1E"/>
  <w15:chartTrackingRefBased/>
  <w15:docId w15:val="{94B7D001-44CA-45F5-9810-4934944EC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0531A"/>
    <w:pPr>
      <w:spacing w:after="200" w:line="276" w:lineRule="auto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3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31A"/>
    <w:rPr>
      <w:rFonts w:eastAsiaTheme="minorHAnsi"/>
      <w:lang w:eastAsia="en-US"/>
    </w:rPr>
  </w:style>
  <w:style w:type="paragraph" w:styleId="ListParagraph">
    <w:name w:val="List Paragraph"/>
    <w:basedOn w:val="Normal"/>
    <w:uiPriority w:val="34"/>
    <w:qFormat/>
    <w:rsid w:val="0090531A"/>
    <w:pPr>
      <w:ind w:left="720"/>
      <w:contextualSpacing/>
    </w:pPr>
  </w:style>
  <w:style w:type="table" w:styleId="TableGrid">
    <w:name w:val="Table Grid"/>
    <w:basedOn w:val="TableNormal"/>
    <w:uiPriority w:val="59"/>
    <w:rsid w:val="0090531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0531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gla.ac.uk/media/media_32250_en.gif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2A2800D6.dotm</Template>
  <TotalTime>2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Tyler</dc:creator>
  <cp:keywords/>
  <dc:description/>
  <cp:lastModifiedBy>Laura Tyler</cp:lastModifiedBy>
  <cp:revision>1</cp:revision>
  <dcterms:created xsi:type="dcterms:W3CDTF">2022-12-05T17:35:00Z</dcterms:created>
  <dcterms:modified xsi:type="dcterms:W3CDTF">2022-12-05T17:37:00Z</dcterms:modified>
</cp:coreProperties>
</file>