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312E5" w:rsidRDefault="003312E5" w:rsidP="003312E5">
      <w:pPr>
        <w:pStyle w:val="Body"/>
      </w:pPr>
      <w:r>
        <w:rPr>
          <w:noProof/>
        </w:rPr>
        <w:drawing>
          <wp:inline distT="0" distB="0" distL="0" distR="0" wp14:anchorId="25DE7C4D" wp14:editId="635357AF">
            <wp:extent cx="1981200" cy="622300"/>
            <wp:effectExtent l="0" t="0" r="0" b="12700"/>
            <wp:docPr id="6" name="Picture 6" descr="UniofGlasgow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iofGlasgow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EE826" w14:textId="0286EE86" w:rsidR="00573382" w:rsidRPr="00573382" w:rsidRDefault="00573382" w:rsidP="003312E5">
      <w:pPr>
        <w:pStyle w:val="Body"/>
        <w:rPr>
          <w:rFonts w:ascii="Arial" w:hAnsi="Arial" w:cs="Arial"/>
          <w:b/>
          <w:sz w:val="24"/>
          <w:szCs w:val="24"/>
        </w:rPr>
      </w:pPr>
      <w:r w:rsidRPr="00573382">
        <w:rPr>
          <w:rFonts w:ascii="Arial" w:hAnsi="Arial" w:cs="Arial"/>
          <w:b/>
          <w:sz w:val="24"/>
          <w:szCs w:val="24"/>
        </w:rPr>
        <w:t>Annual Progress Review 2019</w:t>
      </w:r>
      <w:r w:rsidR="00A14E5C">
        <w:rPr>
          <w:rFonts w:ascii="Arial" w:hAnsi="Arial" w:cs="Arial"/>
          <w:b/>
          <w:sz w:val="24"/>
          <w:szCs w:val="24"/>
        </w:rPr>
        <w:t>-20</w:t>
      </w:r>
    </w:p>
    <w:p w14:paraId="6C1B2308" w14:textId="77777777" w:rsidR="003312E5" w:rsidRDefault="003312E5" w:rsidP="003312E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4472C4"/>
        <w:rPr>
          <w:rFonts w:ascii="Arial" w:eastAsia="Arial" w:hAnsi="Arial" w:cs="Arial"/>
          <w:b/>
          <w:bCs/>
          <w:color w:val="FFFFFF"/>
          <w:sz w:val="24"/>
          <w:szCs w:val="24"/>
          <w:u w:color="FFFFFF"/>
        </w:rPr>
      </w:pPr>
      <w:r>
        <w:rPr>
          <w:rFonts w:ascii="Arial" w:hAnsi="Arial"/>
          <w:b/>
          <w:bCs/>
          <w:color w:val="FFFFFF"/>
          <w:sz w:val="24"/>
          <w:szCs w:val="24"/>
          <w:u w:color="FFFFFF"/>
          <w:lang w:val="en-US"/>
        </w:rPr>
        <w:t>Section D: Review Panel Report</w:t>
      </w:r>
    </w:p>
    <w:p w14:paraId="38740B0B" w14:textId="77777777" w:rsidR="003312E5" w:rsidRPr="00573382" w:rsidRDefault="003312E5" w:rsidP="003312E5">
      <w:pPr>
        <w:pStyle w:val="ListParagraph"/>
        <w:numPr>
          <w:ilvl w:val="0"/>
          <w:numId w:val="2"/>
        </w:numPr>
        <w:spacing w:before="100" w:after="200" w:line="276" w:lineRule="auto"/>
        <w:rPr>
          <w:rFonts w:ascii="Arial" w:hAnsi="Arial"/>
          <w:b/>
        </w:rPr>
      </w:pPr>
      <w:r w:rsidRPr="00573382">
        <w:rPr>
          <w:rFonts w:ascii="Arial" w:hAnsi="Arial"/>
          <w:b/>
          <w:bCs/>
        </w:rPr>
        <w:t>Date of review meeting:</w:t>
      </w:r>
      <w:r w:rsidRPr="00573382">
        <w:rPr>
          <w:rFonts w:ascii="Arial" w:hAnsi="Arial"/>
          <w:b/>
        </w:rPr>
        <w:t xml:space="preserve"> </w:t>
      </w:r>
    </w:p>
    <w:p w14:paraId="6D434A52" w14:textId="77777777" w:rsidR="003312E5" w:rsidRPr="00573382" w:rsidRDefault="003312E5" w:rsidP="003312E5">
      <w:pPr>
        <w:pStyle w:val="ListParagraph"/>
        <w:numPr>
          <w:ilvl w:val="0"/>
          <w:numId w:val="2"/>
        </w:numPr>
        <w:spacing w:before="100" w:after="200" w:line="276" w:lineRule="auto"/>
        <w:rPr>
          <w:rFonts w:ascii="Arial" w:hAnsi="Arial"/>
          <w:b/>
        </w:rPr>
      </w:pPr>
      <w:r w:rsidRPr="00573382">
        <w:rPr>
          <w:rFonts w:ascii="Arial" w:hAnsi="Arial"/>
          <w:b/>
          <w:bCs/>
        </w:rPr>
        <w:t>Review panel members:</w:t>
      </w:r>
      <w:r w:rsidRPr="00573382">
        <w:rPr>
          <w:rFonts w:ascii="Arial" w:hAnsi="Arial"/>
          <w:b/>
        </w:rPr>
        <w:t xml:space="preserve"> </w:t>
      </w:r>
    </w:p>
    <w:p w14:paraId="5797B17C" w14:textId="77777777" w:rsidR="003312E5" w:rsidRPr="00573382" w:rsidRDefault="003312E5" w:rsidP="003312E5">
      <w:pPr>
        <w:pStyle w:val="ListParagraph"/>
        <w:numPr>
          <w:ilvl w:val="0"/>
          <w:numId w:val="2"/>
        </w:numPr>
        <w:spacing w:before="100" w:after="200" w:line="276" w:lineRule="auto"/>
        <w:rPr>
          <w:rFonts w:ascii="Arial" w:eastAsia="Arial" w:hAnsi="Arial" w:cs="Arial"/>
          <w:b/>
          <w:bCs/>
        </w:rPr>
      </w:pPr>
      <w:r w:rsidRPr="00573382">
        <w:rPr>
          <w:rFonts w:ascii="Arial" w:hAnsi="Arial"/>
          <w:b/>
          <w:bCs/>
        </w:rPr>
        <w:t xml:space="preserve">Please provide a summary of the meeting here, including any feedback for the student and supervisors: </w:t>
      </w:r>
    </w:p>
    <w:p w14:paraId="7AAFA3B7" w14:textId="77777777" w:rsidR="00573382" w:rsidRPr="00573382" w:rsidRDefault="00573382" w:rsidP="003312E5">
      <w:pPr>
        <w:pStyle w:val="ListParagraph"/>
        <w:numPr>
          <w:ilvl w:val="0"/>
          <w:numId w:val="2"/>
        </w:numPr>
        <w:spacing w:before="100" w:after="200" w:line="276" w:lineRule="auto"/>
        <w:rPr>
          <w:rFonts w:ascii="Arial" w:eastAsia="Arial" w:hAnsi="Arial" w:cs="Arial"/>
          <w:b/>
          <w:bCs/>
        </w:rPr>
      </w:pPr>
      <w:r w:rsidRPr="00573382">
        <w:rPr>
          <w:rFonts w:ascii="Arial" w:hAnsi="Arial"/>
          <w:b/>
          <w:bCs/>
        </w:rPr>
        <w:t>Please confirm that the student has met the training credit requirements (including completion of any compulsory courses):</w:t>
      </w:r>
    </w:p>
    <w:p w14:paraId="71715404" w14:textId="77777777" w:rsidR="003312E5" w:rsidRPr="007344D8" w:rsidRDefault="003312E5" w:rsidP="003312E5">
      <w:pPr>
        <w:pStyle w:val="ListParagraph"/>
        <w:numPr>
          <w:ilvl w:val="0"/>
          <w:numId w:val="2"/>
        </w:numPr>
        <w:spacing w:before="100" w:after="200" w:line="276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Panel recommendation:</w:t>
      </w:r>
    </w:p>
    <w:tbl>
      <w:tblPr>
        <w:tblW w:w="100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6548"/>
        <w:gridCol w:w="2693"/>
      </w:tblGrid>
      <w:tr w:rsidR="003312E5" w14:paraId="25625090" w14:textId="77777777" w:rsidTr="1E59E505">
        <w:trPr>
          <w:trHeight w:val="24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501D" w14:textId="77777777" w:rsidR="003312E5" w:rsidRDefault="003312E5" w:rsidP="00DB084F">
            <w:pPr>
              <w:pStyle w:val="Body"/>
              <w:spacing w:after="120"/>
              <w:rPr>
                <w:rFonts w:ascii="Segoe UI Symbol" w:eastAsia="Segoe UI Symbol" w:hAnsi="Segoe UI Symbol" w:cs="Segoe UI Symbol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6C7B" w14:textId="77777777" w:rsidR="003312E5" w:rsidRDefault="003312E5" w:rsidP="00DB084F">
            <w:pPr>
              <w:pStyle w:val="Body"/>
              <w:spacing w:after="120"/>
              <w:rPr>
                <w:rFonts w:ascii="Arial" w:hAnsi="Arial"/>
                <w:lang w:val="en-US"/>
              </w:rPr>
            </w:pP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378F" w14:textId="77777777" w:rsidR="003312E5" w:rsidRDefault="003312E5" w:rsidP="00DB084F">
            <w:pPr>
              <w:pStyle w:val="Body"/>
              <w:spacing w:after="120" w:line="24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4FFCE" w14:textId="77777777" w:rsidR="003312E5" w:rsidRPr="003F25A1" w:rsidRDefault="003312E5" w:rsidP="00DB084F">
            <w:pPr>
              <w:pStyle w:val="Body"/>
              <w:spacing w:after="120" w:line="240" w:lineRule="auto"/>
              <w:rPr>
                <w:rFonts w:ascii="Arial" w:eastAsia="Segoe UI Symbol" w:hAnsi="Arial" w:cs="Arial"/>
                <w:b/>
                <w:bCs/>
                <w:lang w:val="en-US"/>
              </w:rPr>
            </w:pPr>
            <w:r w:rsidRPr="003F25A1">
              <w:rPr>
                <w:rFonts w:ascii="Arial" w:hAnsi="Arial" w:cs="Arial"/>
                <w:b/>
                <w:bCs/>
                <w:lang w:val="en-US"/>
              </w:rPr>
              <w:t>Next step</w:t>
            </w:r>
          </w:p>
        </w:tc>
      </w:tr>
      <w:tr w:rsidR="003312E5" w14:paraId="7AA2CB47" w14:textId="77777777" w:rsidTr="1E59E505">
        <w:trPr>
          <w:trHeight w:val="24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C84E6" w14:textId="77777777" w:rsidR="003312E5" w:rsidRDefault="003312E5" w:rsidP="00DB084F">
            <w:pPr>
              <w:pStyle w:val="Body"/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Segoe UI Symbol" w:eastAsia="Segoe UI Symbol" w:hAnsi="Segoe UI Symbol" w:cs="Segoe UI Symbol"/>
                <w:lang w:val="en-US"/>
              </w:rPr>
              <w:t>☐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AEED6" w14:textId="77777777" w:rsidR="003312E5" w:rsidRDefault="003312E5" w:rsidP="00DB084F">
            <w:pPr>
              <w:pStyle w:val="Body"/>
              <w:spacing w:after="120"/>
            </w:pPr>
            <w:r>
              <w:rPr>
                <w:rFonts w:ascii="Arial" w:hAnsi="Arial"/>
                <w:lang w:val="en-US"/>
              </w:rPr>
              <w:t>a)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3669" w14:textId="77777777" w:rsidR="003312E5" w:rsidRPr="006377CE" w:rsidRDefault="003312E5" w:rsidP="00DB084F">
            <w:pPr>
              <w:pStyle w:val="Body"/>
              <w:spacing w:after="12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lang w:val="en-US"/>
              </w:rPr>
              <w:t xml:space="preserve">The student </w:t>
            </w:r>
            <w:r w:rsidRPr="006377CE">
              <w:rPr>
                <w:rFonts w:ascii="Arial" w:hAnsi="Arial" w:cs="Arial"/>
                <w:lang w:val="en-US"/>
              </w:rPr>
              <w:t>should be permitted to register for the next session with no conditions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83CD6" w14:textId="77777777" w:rsidR="003312E5" w:rsidRPr="003F25A1" w:rsidRDefault="003312E5" w:rsidP="00DB084F">
            <w:pPr>
              <w:pStyle w:val="Body"/>
              <w:spacing w:after="120" w:line="240" w:lineRule="auto"/>
              <w:rPr>
                <w:rFonts w:ascii="Arial" w:eastAsia="Segoe UI Symbol" w:hAnsi="Arial" w:cs="Arial"/>
                <w:lang w:val="en-US"/>
              </w:rPr>
            </w:pPr>
            <w:r>
              <w:rPr>
                <w:rFonts w:ascii="Arial" w:eastAsia="Segoe UI Symbol" w:hAnsi="Arial" w:cs="Arial"/>
                <w:lang w:val="en-US"/>
              </w:rPr>
              <w:t>Student to r</w:t>
            </w:r>
            <w:r w:rsidRPr="003F25A1">
              <w:rPr>
                <w:rFonts w:ascii="Arial" w:eastAsia="Segoe UI Symbol" w:hAnsi="Arial" w:cs="Arial"/>
                <w:lang w:val="en-US"/>
              </w:rPr>
              <w:t>egister as normal</w:t>
            </w:r>
          </w:p>
        </w:tc>
      </w:tr>
      <w:tr w:rsidR="003312E5" w14:paraId="187C04BA" w14:textId="77777777" w:rsidTr="1E59E505">
        <w:trPr>
          <w:trHeight w:val="72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DD878" w14:textId="77777777" w:rsidR="003312E5" w:rsidRDefault="003312E5" w:rsidP="00DB084F">
            <w:pPr>
              <w:pStyle w:val="Body"/>
              <w:spacing w:after="120" w:line="240" w:lineRule="auto"/>
              <w:rPr>
                <w:rFonts w:ascii="Arial" w:hAnsi="Arial"/>
                <w:lang w:val="en-US"/>
              </w:rPr>
            </w:pPr>
            <w:r>
              <w:rPr>
                <w:rFonts w:ascii="Segoe UI Symbol" w:eastAsia="Segoe UI Symbol" w:hAnsi="Segoe UI Symbol" w:cs="Segoe UI Symbol"/>
                <w:lang w:val="en-US"/>
              </w:rPr>
              <w:t>☐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5DA70" w14:textId="77777777" w:rsidR="003312E5" w:rsidRDefault="003312E5" w:rsidP="00DB084F">
            <w:pPr>
              <w:pStyle w:val="Body"/>
              <w:spacing w:after="12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b)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A8E07" w14:textId="2C4DE834" w:rsidR="003312E5" w:rsidRDefault="003312E5" w:rsidP="1E59E505">
            <w:pPr>
              <w:pStyle w:val="Body"/>
              <w:spacing w:after="120" w:line="240" w:lineRule="auto"/>
              <w:rPr>
                <w:rFonts w:ascii="Arial" w:hAnsi="Arial"/>
                <w:lang w:val="en-US"/>
              </w:rPr>
            </w:pPr>
            <w:r w:rsidRPr="1E59E505">
              <w:rPr>
                <w:rFonts w:ascii="Arial" w:hAnsi="Arial"/>
                <w:b/>
                <w:bCs/>
                <w:i/>
                <w:iCs/>
                <w:lang w:val="en-US"/>
              </w:rPr>
              <w:t xml:space="preserve">Minor </w:t>
            </w:r>
            <w:r w:rsidR="2216BB4D" w:rsidRPr="1E59E505">
              <w:rPr>
                <w:rFonts w:ascii="Arial" w:hAnsi="Arial"/>
                <w:b/>
                <w:bCs/>
                <w:i/>
                <w:iCs/>
                <w:lang w:val="en-US"/>
              </w:rPr>
              <w:t>issues to address prior to registration</w:t>
            </w:r>
            <w:r w:rsidRPr="1E59E505">
              <w:rPr>
                <w:rFonts w:ascii="Arial" w:hAnsi="Arial"/>
                <w:lang w:val="en-US"/>
              </w:rPr>
              <w:t xml:space="preserve">: </w:t>
            </w:r>
            <w:r w:rsidRPr="1E59E505">
              <w:rPr>
                <w:rFonts w:ascii="Arial" w:hAnsi="Arial" w:cs="Arial"/>
                <w:lang w:val="en-US"/>
              </w:rPr>
              <w:t xml:space="preserve">The student </w:t>
            </w:r>
            <w:r w:rsidRPr="1E59E505">
              <w:rPr>
                <w:rFonts w:ascii="Arial" w:hAnsi="Arial"/>
                <w:lang w:val="en-US"/>
              </w:rPr>
              <w:t xml:space="preserve">should be permitted to register for the next session subject to </w:t>
            </w:r>
            <w:r w:rsidR="11FD5451" w:rsidRPr="1E59E505">
              <w:rPr>
                <w:rFonts w:ascii="Arial" w:hAnsi="Arial"/>
                <w:b/>
                <w:bCs/>
                <w:i/>
                <w:iCs/>
                <w:lang w:val="en-US"/>
              </w:rPr>
              <w:t>addressing minor issues</w:t>
            </w:r>
            <w:r w:rsidRPr="1E59E505">
              <w:rPr>
                <w:rFonts w:ascii="Arial" w:hAnsi="Arial"/>
                <w:lang w:val="en-US"/>
              </w:rPr>
              <w:t xml:space="preserve"> </w:t>
            </w:r>
            <w:r w:rsidR="5BF94605" w:rsidRPr="1E59E505">
              <w:rPr>
                <w:rFonts w:ascii="Arial" w:hAnsi="Arial"/>
                <w:lang w:val="en-US"/>
              </w:rPr>
              <w:t>identified by the panel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59669" w14:textId="68034D23" w:rsidR="003312E5" w:rsidRPr="003F25A1" w:rsidRDefault="003312E5" w:rsidP="1E59E505">
            <w:pPr>
              <w:pStyle w:val="Body"/>
              <w:spacing w:after="120" w:line="240" w:lineRule="auto"/>
              <w:rPr>
                <w:rFonts w:ascii="Arial" w:eastAsia="Segoe UI Symbol" w:hAnsi="Arial" w:cs="Arial"/>
                <w:lang w:val="en-US"/>
              </w:rPr>
            </w:pPr>
            <w:r w:rsidRPr="1E59E505">
              <w:rPr>
                <w:rFonts w:ascii="Arial" w:eastAsia="Segoe UI Symbol" w:hAnsi="Arial" w:cs="Arial"/>
                <w:lang w:val="en-US"/>
              </w:rPr>
              <w:t xml:space="preserve">Panel to provide details, </w:t>
            </w:r>
            <w:r w:rsidRPr="1E59E505">
              <w:rPr>
                <w:rFonts w:ascii="Arial" w:eastAsia="Segoe UI Symbol" w:hAnsi="Arial" w:cs="Arial"/>
                <w:i/>
                <w:iCs/>
                <w:lang w:val="en-US"/>
              </w:rPr>
              <w:t xml:space="preserve">including expected completion date of </w:t>
            </w:r>
            <w:r w:rsidR="548DCF3C" w:rsidRPr="1E59E505">
              <w:rPr>
                <w:rFonts w:ascii="Arial" w:eastAsia="Segoe UI Symbol" w:hAnsi="Arial" w:cs="Arial"/>
                <w:lang w:val="en-US"/>
              </w:rPr>
              <w:t>any recommended actions</w:t>
            </w:r>
            <w:r w:rsidRPr="1E59E505">
              <w:rPr>
                <w:rFonts w:ascii="Arial" w:eastAsia="Segoe UI Symbol" w:hAnsi="Arial" w:cs="Arial"/>
                <w:lang w:val="en-US"/>
              </w:rPr>
              <w:t xml:space="preserve"> (see below) </w:t>
            </w:r>
          </w:p>
        </w:tc>
      </w:tr>
      <w:tr w:rsidR="003312E5" w14:paraId="50F42BED" w14:textId="77777777" w:rsidTr="1E59E505">
        <w:trPr>
          <w:trHeight w:val="72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3F9D1" w14:textId="77777777" w:rsidR="003312E5" w:rsidRDefault="003312E5" w:rsidP="00DB084F">
            <w:pPr>
              <w:pStyle w:val="Body"/>
              <w:spacing w:after="120" w:line="240" w:lineRule="auto"/>
              <w:rPr>
                <w:rFonts w:ascii="Arial" w:hAnsi="Arial"/>
                <w:lang w:val="en-US"/>
              </w:rPr>
            </w:pPr>
            <w:r>
              <w:rPr>
                <w:rFonts w:ascii="Segoe UI Symbol" w:eastAsia="Segoe UI Symbol" w:hAnsi="Segoe UI Symbol" w:cs="Segoe UI Symbol"/>
                <w:lang w:val="en-US"/>
              </w:rPr>
              <w:t>☐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A9D0C" w14:textId="77777777" w:rsidR="003312E5" w:rsidRDefault="003312E5" w:rsidP="00DB084F">
            <w:pPr>
              <w:pStyle w:val="Body"/>
              <w:spacing w:after="12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c)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5B231" w14:textId="3D3FE0D1" w:rsidR="003312E5" w:rsidRDefault="4D96F2A5" w:rsidP="1E59E505">
            <w:pPr>
              <w:pStyle w:val="Body"/>
              <w:spacing w:after="120" w:line="240" w:lineRule="auto"/>
              <w:rPr>
                <w:rFonts w:ascii="Arial" w:hAnsi="Arial"/>
                <w:lang w:val="en-US"/>
              </w:rPr>
            </w:pPr>
            <w:r w:rsidRPr="1E59E505">
              <w:rPr>
                <w:rFonts w:ascii="Arial" w:hAnsi="Arial"/>
                <w:b/>
                <w:bCs/>
                <w:i/>
                <w:iCs/>
                <w:lang w:val="en-US"/>
              </w:rPr>
              <w:t>Significant issues to address</w:t>
            </w:r>
            <w:r w:rsidR="003312E5" w:rsidRPr="1E59E505">
              <w:rPr>
                <w:rFonts w:ascii="Arial" w:hAnsi="Arial"/>
                <w:lang w:val="en-US"/>
              </w:rPr>
              <w:t xml:space="preserve">: </w:t>
            </w:r>
            <w:r w:rsidR="003312E5" w:rsidRPr="1E59E505">
              <w:rPr>
                <w:rFonts w:ascii="Arial" w:hAnsi="Arial" w:cs="Arial"/>
                <w:lang w:val="en-US"/>
              </w:rPr>
              <w:t xml:space="preserve">The student </w:t>
            </w:r>
            <w:r w:rsidR="003312E5" w:rsidRPr="1E59E505">
              <w:rPr>
                <w:rFonts w:ascii="Arial" w:hAnsi="Arial"/>
                <w:lang w:val="en-US"/>
              </w:rPr>
              <w:t xml:space="preserve">should be permitted to register for the next session </w:t>
            </w:r>
            <w:r w:rsidR="0CB61351" w:rsidRPr="1E59E505">
              <w:rPr>
                <w:rFonts w:ascii="Arial" w:hAnsi="Arial"/>
                <w:lang w:val="en-US"/>
              </w:rPr>
              <w:t>following completion of actions identified by the panel to improve progress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A0FA4" w14:textId="56A08372" w:rsidR="003312E5" w:rsidRPr="003F25A1" w:rsidRDefault="003312E5" w:rsidP="1E59E505">
            <w:pPr>
              <w:pStyle w:val="Body"/>
              <w:spacing w:after="120" w:line="240" w:lineRule="auto"/>
              <w:rPr>
                <w:rFonts w:ascii="Arial" w:eastAsia="Segoe UI Symbol" w:hAnsi="Arial" w:cs="Arial"/>
                <w:lang w:val="en-US"/>
              </w:rPr>
            </w:pPr>
            <w:r w:rsidRPr="1E59E505">
              <w:rPr>
                <w:rFonts w:ascii="Arial" w:eastAsia="Segoe UI Symbol" w:hAnsi="Arial" w:cs="Arial"/>
                <w:lang w:val="en-US"/>
              </w:rPr>
              <w:t xml:space="preserve">Panel to provide details, </w:t>
            </w:r>
            <w:r w:rsidRPr="1E59E505">
              <w:rPr>
                <w:rFonts w:ascii="Arial" w:eastAsia="Segoe UI Symbol" w:hAnsi="Arial" w:cs="Arial"/>
                <w:i/>
                <w:iCs/>
                <w:lang w:val="en-US"/>
              </w:rPr>
              <w:t xml:space="preserve">including expected completion date of </w:t>
            </w:r>
            <w:r w:rsidR="6A42BF58" w:rsidRPr="1E59E505">
              <w:rPr>
                <w:rFonts w:ascii="Arial" w:eastAsia="Segoe UI Symbol" w:hAnsi="Arial" w:cs="Arial"/>
                <w:lang w:val="en-US"/>
              </w:rPr>
              <w:t>progress improvement plan</w:t>
            </w:r>
            <w:r w:rsidR="44759A01" w:rsidRPr="1E59E505">
              <w:rPr>
                <w:rFonts w:ascii="Arial" w:eastAsia="Segoe UI Symbol" w:hAnsi="Arial" w:cs="Arial"/>
                <w:lang w:val="en-US"/>
              </w:rPr>
              <w:t>/actions</w:t>
            </w:r>
            <w:r w:rsidRPr="1E59E505">
              <w:rPr>
                <w:rFonts w:ascii="Arial" w:eastAsia="Segoe UI Symbol" w:hAnsi="Arial" w:cs="Arial"/>
                <w:lang w:val="en-US"/>
              </w:rPr>
              <w:t xml:space="preserve"> (see below) </w:t>
            </w:r>
          </w:p>
        </w:tc>
      </w:tr>
      <w:tr w:rsidR="003312E5" w14:paraId="6DF3AE59" w14:textId="77777777" w:rsidTr="1E59E505">
        <w:trPr>
          <w:trHeight w:val="72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A20AE" w14:textId="77777777" w:rsidR="003312E5" w:rsidRDefault="003312E5" w:rsidP="00DB084F">
            <w:pPr>
              <w:pStyle w:val="Body"/>
              <w:spacing w:after="120" w:line="240" w:lineRule="auto"/>
              <w:rPr>
                <w:rFonts w:ascii="Arial" w:hAnsi="Arial"/>
                <w:lang w:val="en-US"/>
              </w:rPr>
            </w:pPr>
            <w:r>
              <w:rPr>
                <w:rFonts w:ascii="Segoe UI Symbol" w:eastAsia="Segoe UI Symbol" w:hAnsi="Segoe UI Symbol" w:cs="Segoe UI Symbol"/>
                <w:lang w:val="en-US"/>
              </w:rPr>
              <w:t>☐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12C5B" w14:textId="66DF9E3A" w:rsidR="003312E5" w:rsidRDefault="37E57709" w:rsidP="00DB084F">
            <w:pPr>
              <w:pStyle w:val="Body"/>
              <w:spacing w:after="120" w:line="240" w:lineRule="auto"/>
              <w:rPr>
                <w:rFonts w:ascii="Arial" w:hAnsi="Arial"/>
                <w:lang w:val="en-US"/>
              </w:rPr>
            </w:pPr>
            <w:r w:rsidRPr="1E59E505">
              <w:rPr>
                <w:rFonts w:ascii="Arial" w:hAnsi="Arial"/>
                <w:lang w:val="en-US"/>
              </w:rPr>
              <w:t>d</w:t>
            </w:r>
            <w:r w:rsidR="003312E5" w:rsidRPr="1E59E505"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562FE" w14:textId="2BC613E7" w:rsidR="003312E5" w:rsidRDefault="005135E7" w:rsidP="00DB084F">
            <w:pPr>
              <w:pStyle w:val="Body"/>
              <w:spacing w:after="120" w:line="240" w:lineRule="auto"/>
              <w:rPr>
                <w:rFonts w:ascii="Arial" w:hAnsi="Arial"/>
                <w:lang w:val="en-US"/>
              </w:rPr>
            </w:pPr>
            <w:r w:rsidRPr="00732BD1">
              <w:rPr>
                <w:rFonts w:ascii="Arial" w:hAnsi="Arial" w:cs="Arial"/>
                <w:b/>
                <w:bCs/>
                <w:i/>
                <w:color w:val="000000" w:themeColor="text1"/>
                <w:lang w:val="en-US"/>
              </w:rPr>
              <w:t>Substantial issues to address:</w:t>
            </w:r>
            <w:r w:rsidRPr="00732BD1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3312E5">
              <w:rPr>
                <w:rFonts w:ascii="Arial" w:hAnsi="Arial" w:cs="Arial"/>
                <w:lang w:val="en-US"/>
              </w:rPr>
              <w:t xml:space="preserve">The student </w:t>
            </w:r>
            <w:r w:rsidR="003312E5">
              <w:rPr>
                <w:rFonts w:ascii="Arial" w:hAnsi="Arial"/>
                <w:lang w:val="en-US"/>
              </w:rPr>
              <w:t xml:space="preserve">would benefit from </w:t>
            </w:r>
            <w:r>
              <w:rPr>
                <w:rFonts w:ascii="Arial" w:hAnsi="Arial"/>
                <w:lang w:val="en-US"/>
              </w:rPr>
              <w:t>a defined programme of work and support and a further review of progress before deciding on progression</w:t>
            </w:r>
            <w:r w:rsidR="003312E5"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7210B" w14:textId="68F64FEB" w:rsidR="003312E5" w:rsidRPr="003F25A1" w:rsidRDefault="005135E7" w:rsidP="00DB084F">
            <w:pPr>
              <w:pStyle w:val="Body"/>
              <w:spacing w:after="120" w:line="240" w:lineRule="auto"/>
              <w:rPr>
                <w:rFonts w:ascii="Arial" w:eastAsia="Segoe UI Symbol" w:hAnsi="Arial" w:cs="Arial"/>
                <w:lang w:val="en-US"/>
              </w:rPr>
            </w:pPr>
            <w:r w:rsidRPr="1E59E505">
              <w:rPr>
                <w:rFonts w:ascii="Arial" w:eastAsia="Segoe UI Symbol" w:hAnsi="Arial" w:cs="Arial"/>
                <w:lang w:val="en-US"/>
              </w:rPr>
              <w:t>Panel</w:t>
            </w:r>
            <w:r>
              <w:rPr>
                <w:rFonts w:ascii="Arial" w:eastAsia="Segoe UI Symbol" w:hAnsi="Arial" w:cs="Arial"/>
                <w:lang w:val="en-US"/>
              </w:rPr>
              <w:t>, student and supervisor to agree an action plan for</w:t>
            </w:r>
            <w:r w:rsidRPr="1E59E505">
              <w:rPr>
                <w:rFonts w:ascii="Arial" w:eastAsia="Segoe UI Symbol" w:hAnsi="Arial" w:cs="Arial"/>
                <w:i/>
                <w:iCs/>
                <w:lang w:val="en-US"/>
              </w:rPr>
              <w:t xml:space="preserve"> </w:t>
            </w:r>
            <w:r w:rsidRPr="1E59E505">
              <w:rPr>
                <w:rFonts w:ascii="Arial" w:eastAsia="Segoe UI Symbol" w:hAnsi="Arial" w:cs="Arial"/>
                <w:lang w:val="en-US"/>
              </w:rPr>
              <w:t xml:space="preserve">progress improvement </w:t>
            </w:r>
            <w:r>
              <w:rPr>
                <w:rFonts w:ascii="Arial" w:eastAsia="Segoe UI Symbol" w:hAnsi="Arial" w:cs="Arial"/>
                <w:lang w:val="en-US"/>
              </w:rPr>
              <w:t xml:space="preserve">and </w:t>
            </w:r>
            <w:r w:rsidR="00B038BC">
              <w:rPr>
                <w:rFonts w:ascii="Arial" w:eastAsia="Segoe UI Symbol" w:hAnsi="Arial" w:cs="Arial"/>
                <w:lang w:val="en-US"/>
              </w:rPr>
              <w:t xml:space="preserve">for </w:t>
            </w:r>
            <w:r>
              <w:rPr>
                <w:rFonts w:ascii="Arial" w:eastAsia="Segoe UI Symbol" w:hAnsi="Arial" w:cs="Arial"/>
                <w:lang w:val="en-US"/>
              </w:rPr>
              <w:t>support</w:t>
            </w:r>
            <w:r w:rsidR="00B038BC">
              <w:rPr>
                <w:rFonts w:ascii="Arial" w:eastAsia="Segoe UI Symbol" w:hAnsi="Arial" w:cs="Arial"/>
                <w:lang w:val="en-US"/>
              </w:rPr>
              <w:t>ing the student</w:t>
            </w:r>
            <w:r w:rsidRPr="1E59E505">
              <w:rPr>
                <w:rFonts w:ascii="Arial" w:eastAsia="Segoe UI Symbol" w:hAnsi="Arial" w:cs="Arial"/>
                <w:lang w:val="en-US"/>
              </w:rPr>
              <w:t xml:space="preserve"> (see below)</w:t>
            </w:r>
            <w:r>
              <w:rPr>
                <w:rFonts w:ascii="Arial" w:eastAsia="Segoe UI Symbol" w:hAnsi="Arial" w:cs="Arial"/>
                <w:lang w:val="en-US"/>
              </w:rPr>
              <w:t xml:space="preserve">.  This must include expected completion date </w:t>
            </w:r>
            <w:r w:rsidR="00B038BC">
              <w:rPr>
                <w:rFonts w:ascii="Arial" w:eastAsia="Segoe UI Symbol" w:hAnsi="Arial" w:cs="Arial"/>
                <w:lang w:val="en-US"/>
              </w:rPr>
              <w:t xml:space="preserve">for actions </w:t>
            </w:r>
            <w:r>
              <w:rPr>
                <w:rFonts w:ascii="Arial" w:eastAsia="Segoe UI Symbol" w:hAnsi="Arial" w:cs="Arial"/>
                <w:lang w:val="en-US"/>
              </w:rPr>
              <w:t xml:space="preserve">and </w:t>
            </w:r>
            <w:r w:rsidR="00B038BC">
              <w:rPr>
                <w:rFonts w:ascii="Arial" w:eastAsia="Segoe UI Symbol" w:hAnsi="Arial" w:cs="Arial"/>
                <w:lang w:val="en-US"/>
              </w:rPr>
              <w:t xml:space="preserve">the </w:t>
            </w:r>
            <w:r>
              <w:rPr>
                <w:rFonts w:ascii="Arial" w:eastAsia="Segoe UI Symbol" w:hAnsi="Arial" w:cs="Arial"/>
                <w:lang w:val="en-US"/>
              </w:rPr>
              <w:t>date of a further review meeting.</w:t>
            </w:r>
          </w:p>
        </w:tc>
      </w:tr>
    </w:tbl>
    <w:p w14:paraId="6A05A809" w14:textId="77777777" w:rsidR="003312E5" w:rsidRPr="003312E5" w:rsidRDefault="003312E5" w:rsidP="003312E5">
      <w:pPr>
        <w:pStyle w:val="ListParagraph"/>
        <w:spacing w:after="0" w:line="240" w:lineRule="auto"/>
        <w:rPr>
          <w:rFonts w:ascii="Arial" w:hAnsi="Arial"/>
          <w:b/>
          <w:bCs/>
        </w:rPr>
      </w:pPr>
    </w:p>
    <w:p w14:paraId="17884862" w14:textId="4C64E3C1" w:rsidR="003312E5" w:rsidRPr="007344D8" w:rsidRDefault="003312E5" w:rsidP="003312E5">
      <w:pPr>
        <w:pStyle w:val="ListParagraph"/>
        <w:numPr>
          <w:ilvl w:val="0"/>
          <w:numId w:val="3"/>
        </w:numPr>
        <w:spacing w:after="0" w:line="240" w:lineRule="auto"/>
        <w:ind w:hanging="357"/>
        <w:rPr>
          <w:rFonts w:ascii="Arial" w:hAnsi="Arial"/>
          <w:b/>
          <w:bCs/>
        </w:rPr>
      </w:pPr>
      <w:r w:rsidRPr="1E59E505">
        <w:rPr>
          <w:rFonts w:ascii="Arial" w:hAnsi="Arial"/>
        </w:rPr>
        <w:t>Where the</w:t>
      </w:r>
      <w:r w:rsidR="00573382" w:rsidRPr="1E59E505">
        <w:rPr>
          <w:rFonts w:ascii="Arial" w:hAnsi="Arial"/>
        </w:rPr>
        <w:t>re are minor</w:t>
      </w:r>
      <w:r w:rsidR="2A6C399F" w:rsidRPr="1E59E505">
        <w:rPr>
          <w:rFonts w:ascii="Arial" w:hAnsi="Arial"/>
        </w:rPr>
        <w:t>/significant</w:t>
      </w:r>
      <w:r w:rsidR="005135E7">
        <w:rPr>
          <w:rFonts w:ascii="Arial" w:hAnsi="Arial"/>
        </w:rPr>
        <w:t>/substantial</w:t>
      </w:r>
      <w:r w:rsidR="00573382" w:rsidRPr="1E59E505">
        <w:rPr>
          <w:rFonts w:ascii="Arial" w:hAnsi="Arial"/>
        </w:rPr>
        <w:t xml:space="preserve"> concerns</w:t>
      </w:r>
      <w:r w:rsidRPr="1E59E505">
        <w:rPr>
          <w:rFonts w:ascii="Arial" w:hAnsi="Arial"/>
        </w:rPr>
        <w:t xml:space="preserve"> please provide details of any conditions to </w:t>
      </w:r>
      <w:proofErr w:type="gramStart"/>
      <w:r w:rsidRPr="1E59E505">
        <w:rPr>
          <w:rFonts w:ascii="Arial" w:hAnsi="Arial"/>
        </w:rPr>
        <w:t>be met</w:t>
      </w:r>
      <w:proofErr w:type="gramEnd"/>
      <w:r w:rsidRPr="1E59E505">
        <w:rPr>
          <w:rFonts w:ascii="Arial" w:hAnsi="Arial"/>
        </w:rPr>
        <w:t>, in the form of revision or an addition to the work submitted for review and the deadlines for these conditions to be met.</w:t>
      </w:r>
      <w:bookmarkStart w:id="0" w:name="_GoBack"/>
      <w:bookmarkEnd w:id="0"/>
    </w:p>
    <w:p w14:paraId="7452E25F" w14:textId="77777777" w:rsidR="003312E5" w:rsidRPr="0067684B" w:rsidRDefault="003312E5" w:rsidP="003312E5">
      <w:pPr>
        <w:pStyle w:val="ListParagraph"/>
        <w:numPr>
          <w:ilvl w:val="0"/>
          <w:numId w:val="4"/>
        </w:numPr>
        <w:spacing w:after="0" w:line="240" w:lineRule="auto"/>
        <w:ind w:hanging="357"/>
        <w:rPr>
          <w:rFonts w:ascii="Arial" w:hAnsi="Arial"/>
        </w:rPr>
      </w:pPr>
      <w:r w:rsidRPr="0067684B">
        <w:rPr>
          <w:rFonts w:ascii="Arial" w:hAnsi="Arial"/>
        </w:rPr>
        <w:t>Please ensure that any conditions are commensurate with the student’s stage of study and the time available to complete the work requested.</w:t>
      </w:r>
    </w:p>
    <w:p w14:paraId="3D4926F9" w14:textId="6315AE63" w:rsidR="003312E5" w:rsidRPr="0067684B" w:rsidRDefault="003312E5" w:rsidP="003312E5">
      <w:pPr>
        <w:pStyle w:val="ListParagraph"/>
        <w:numPr>
          <w:ilvl w:val="0"/>
          <w:numId w:val="4"/>
        </w:numPr>
        <w:spacing w:after="0" w:line="240" w:lineRule="auto"/>
        <w:ind w:hanging="357"/>
        <w:rPr>
          <w:rFonts w:ascii="Arial" w:hAnsi="Arial"/>
        </w:rPr>
      </w:pPr>
      <w:r w:rsidRPr="0067684B">
        <w:rPr>
          <w:rFonts w:ascii="Arial" w:hAnsi="Arial"/>
        </w:rPr>
        <w:t xml:space="preserve">To satisfy the conditions detailed above, a revised submission </w:t>
      </w:r>
      <w:proofErr w:type="gramStart"/>
      <w:r w:rsidRPr="0067684B">
        <w:rPr>
          <w:rFonts w:ascii="Arial" w:hAnsi="Arial"/>
        </w:rPr>
        <w:t>must be made</w:t>
      </w:r>
      <w:proofErr w:type="gramEnd"/>
      <w:r w:rsidRPr="0067684B">
        <w:rPr>
          <w:rFonts w:ascii="Arial" w:hAnsi="Arial"/>
        </w:rPr>
        <w:t xml:space="preserve"> to the panel conven</w:t>
      </w:r>
      <w:r w:rsidR="00732BD1">
        <w:rPr>
          <w:rFonts w:ascii="Arial" w:hAnsi="Arial"/>
        </w:rPr>
        <w:t>e</w:t>
      </w:r>
      <w:r w:rsidRPr="0067684B">
        <w:rPr>
          <w:rFonts w:ascii="Arial" w:hAnsi="Arial"/>
        </w:rPr>
        <w:t xml:space="preserve">r. </w:t>
      </w:r>
      <w:r>
        <w:rPr>
          <w:rFonts w:ascii="Arial" w:hAnsi="Arial"/>
        </w:rPr>
        <w:t>Please note the date by which these are expected</w:t>
      </w:r>
      <w:r w:rsidR="00573382">
        <w:rPr>
          <w:rFonts w:ascii="Arial" w:hAnsi="Arial"/>
        </w:rPr>
        <w:t>.</w:t>
      </w:r>
    </w:p>
    <w:p w14:paraId="5A39BBE3" w14:textId="77777777" w:rsidR="003312E5" w:rsidRDefault="003312E5" w:rsidP="003312E5">
      <w:pPr>
        <w:rPr>
          <w:rFonts w:ascii="Arial" w:hAnsi="Arial"/>
        </w:rPr>
      </w:pPr>
    </w:p>
    <w:p w14:paraId="2F1F416F" w14:textId="77777777" w:rsidR="003312E5" w:rsidRDefault="003312E5" w:rsidP="003312E5">
      <w:pPr>
        <w:rPr>
          <w:rFonts w:ascii="Arial" w:hAnsi="Arial"/>
        </w:rPr>
      </w:pPr>
      <w:r>
        <w:rPr>
          <w:rFonts w:ascii="Arial" w:hAnsi="Arial"/>
        </w:rPr>
        <w:t xml:space="preserve">Details: </w:t>
      </w:r>
    </w:p>
    <w:p w14:paraId="41C8F396" w14:textId="77777777" w:rsidR="003312E5" w:rsidRDefault="003312E5" w:rsidP="003312E5">
      <w:pPr>
        <w:rPr>
          <w:rFonts w:ascii="Arial" w:hAnsi="Arial"/>
        </w:rPr>
      </w:pPr>
    </w:p>
    <w:p w14:paraId="72A3D3EC" w14:textId="77777777" w:rsidR="003312E5" w:rsidRDefault="003312E5" w:rsidP="00331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0D0B940D" w14:textId="77777777" w:rsidR="003312E5" w:rsidRDefault="003312E5" w:rsidP="00331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0E27B00A" w14:textId="77777777" w:rsidR="003312E5" w:rsidRDefault="003312E5" w:rsidP="003312E5">
      <w:pPr>
        <w:pStyle w:val="ListParagraph"/>
        <w:spacing w:after="0" w:line="240" w:lineRule="auto"/>
        <w:rPr>
          <w:rFonts w:ascii="Arial" w:hAnsi="Arial"/>
        </w:rPr>
      </w:pPr>
    </w:p>
    <w:p w14:paraId="20D8DE22" w14:textId="77777777" w:rsidR="003312E5" w:rsidRDefault="003312E5" w:rsidP="003312E5">
      <w:pPr>
        <w:pStyle w:val="ListParagraph"/>
        <w:spacing w:after="0" w:line="240" w:lineRule="auto"/>
        <w:ind w:left="0"/>
        <w:rPr>
          <w:rFonts w:ascii="Arial" w:hAnsi="Arial"/>
        </w:rPr>
      </w:pPr>
      <w:r>
        <w:rPr>
          <w:rFonts w:ascii="Arial" w:hAnsi="Arial"/>
        </w:rPr>
        <w:t xml:space="preserve">Expected date for revised submissions: </w:t>
      </w:r>
    </w:p>
    <w:p w14:paraId="60061E4C" w14:textId="77777777" w:rsidR="003312E5" w:rsidRDefault="003312E5" w:rsidP="003312E5">
      <w:pPr>
        <w:pStyle w:val="ListParagraph"/>
        <w:spacing w:after="0" w:line="240" w:lineRule="auto"/>
        <w:ind w:left="0"/>
        <w:rPr>
          <w:rFonts w:ascii="Arial" w:hAnsi="Arial"/>
        </w:rPr>
      </w:pPr>
    </w:p>
    <w:p w14:paraId="44EAFD9C" w14:textId="77777777" w:rsidR="003312E5" w:rsidRDefault="003312E5" w:rsidP="003312E5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/>
        <w:rPr>
          <w:rFonts w:ascii="Arial" w:hAnsi="Arial"/>
        </w:rPr>
      </w:pPr>
    </w:p>
    <w:p w14:paraId="4B94D5A5" w14:textId="77777777" w:rsidR="003312E5" w:rsidRDefault="003312E5" w:rsidP="003312E5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/>
        <w:rPr>
          <w:rFonts w:ascii="Arial" w:hAnsi="Arial"/>
        </w:rPr>
      </w:pPr>
    </w:p>
    <w:p w14:paraId="3DEEC669" w14:textId="77777777" w:rsidR="003312E5" w:rsidRPr="0067684B" w:rsidRDefault="003312E5" w:rsidP="003312E5">
      <w:pPr>
        <w:pStyle w:val="ListParagraph"/>
        <w:spacing w:after="0" w:line="240" w:lineRule="auto"/>
        <w:ind w:left="0"/>
        <w:rPr>
          <w:rFonts w:ascii="Arial" w:hAnsi="Arial"/>
        </w:rPr>
      </w:pPr>
    </w:p>
    <w:p w14:paraId="19BC645A" w14:textId="77777777" w:rsidR="003312E5" w:rsidRDefault="003312E5" w:rsidP="003312E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4472C4"/>
        <w:spacing w:after="0" w:line="240" w:lineRule="auto"/>
        <w:rPr>
          <w:rFonts w:ascii="Arial" w:eastAsia="Arial" w:hAnsi="Arial" w:cs="Arial"/>
          <w:b/>
          <w:bCs/>
          <w:color w:val="FFFFFF"/>
          <w:sz w:val="24"/>
          <w:szCs w:val="24"/>
          <w:u w:color="FFFFFF"/>
        </w:rPr>
      </w:pPr>
      <w:r>
        <w:rPr>
          <w:rFonts w:ascii="Arial" w:hAnsi="Arial"/>
          <w:b/>
          <w:bCs/>
          <w:color w:val="FFFFFF"/>
          <w:sz w:val="24"/>
          <w:szCs w:val="24"/>
          <w:u w:color="FFFFFF"/>
        </w:rPr>
        <w:t>SIGNATURES</w:t>
      </w:r>
    </w:p>
    <w:p w14:paraId="3656B9AB" w14:textId="77777777" w:rsidR="003312E5" w:rsidRDefault="003312E5" w:rsidP="003312E5">
      <w:pPr>
        <w:pStyle w:val="Body"/>
        <w:spacing w:line="240" w:lineRule="auto"/>
        <w:rPr>
          <w:rFonts w:ascii="Arial" w:eastAsia="Arial" w:hAnsi="Arial" w:cs="Arial"/>
          <w:sz w:val="21"/>
          <w:szCs w:val="21"/>
        </w:rPr>
      </w:pPr>
    </w:p>
    <w:p w14:paraId="3ABCCE70" w14:textId="77777777" w:rsidR="003312E5" w:rsidRDefault="00573382" w:rsidP="003312E5">
      <w:pPr>
        <w:pStyle w:val="Body"/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Review panel convener:</w:t>
      </w:r>
    </w:p>
    <w:p w14:paraId="0FF7341C" w14:textId="77777777" w:rsidR="00573382" w:rsidRDefault="00573382" w:rsidP="003312E5">
      <w:pPr>
        <w:pStyle w:val="Body"/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Research panel assessor:</w:t>
      </w:r>
    </w:p>
    <w:p w14:paraId="45FB0818" w14:textId="77777777" w:rsidR="003312E5" w:rsidRDefault="003312E5" w:rsidP="003312E5">
      <w:pPr>
        <w:pStyle w:val="Body"/>
      </w:pPr>
    </w:p>
    <w:p w14:paraId="049F31CB" w14:textId="77777777" w:rsidR="00E95B53" w:rsidRDefault="00E95B53"/>
    <w:sectPr w:rsidR="00E95B53" w:rsidSect="00846E77">
      <w:pgSz w:w="11900" w:h="16840"/>
      <w:pgMar w:top="1440" w:right="1440" w:bottom="567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B43"/>
    <w:multiLevelType w:val="hybridMultilevel"/>
    <w:tmpl w:val="40D6A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7515"/>
    <w:multiLevelType w:val="hybridMultilevel"/>
    <w:tmpl w:val="0CA44DEC"/>
    <w:lvl w:ilvl="0" w:tplc="61A2FF26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72A00C">
      <w:start w:val="1"/>
      <w:numFmt w:val="bullet"/>
      <w:lvlText w:val="o"/>
      <w:lvlJc w:val="left"/>
      <w:pPr>
        <w:ind w:left="199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A45C8">
      <w:start w:val="1"/>
      <w:numFmt w:val="bullet"/>
      <w:lvlText w:val="▪"/>
      <w:lvlJc w:val="left"/>
      <w:pPr>
        <w:ind w:left="271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6E748E">
      <w:start w:val="1"/>
      <w:numFmt w:val="bullet"/>
      <w:lvlText w:val="·"/>
      <w:lvlJc w:val="left"/>
      <w:pPr>
        <w:ind w:left="3435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D0F79A">
      <w:start w:val="1"/>
      <w:numFmt w:val="bullet"/>
      <w:lvlText w:val="o"/>
      <w:lvlJc w:val="left"/>
      <w:pPr>
        <w:ind w:left="41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5A5C56">
      <w:start w:val="1"/>
      <w:numFmt w:val="bullet"/>
      <w:lvlText w:val="▪"/>
      <w:lvlJc w:val="left"/>
      <w:pPr>
        <w:ind w:left="487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9E59F6">
      <w:start w:val="1"/>
      <w:numFmt w:val="bullet"/>
      <w:lvlText w:val="·"/>
      <w:lvlJc w:val="left"/>
      <w:pPr>
        <w:ind w:left="5595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062AE4">
      <w:start w:val="1"/>
      <w:numFmt w:val="bullet"/>
      <w:lvlText w:val="o"/>
      <w:lvlJc w:val="left"/>
      <w:pPr>
        <w:ind w:left="631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6A449A">
      <w:start w:val="1"/>
      <w:numFmt w:val="bullet"/>
      <w:lvlText w:val="▪"/>
      <w:lvlJc w:val="left"/>
      <w:pPr>
        <w:ind w:left="70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742FE0"/>
    <w:multiLevelType w:val="hybridMultilevel"/>
    <w:tmpl w:val="BEAE944A"/>
    <w:styleLink w:val="ImportedStyle6"/>
    <w:lvl w:ilvl="0" w:tplc="58484A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2DDF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B2DB46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C0996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00B92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A4428A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C0A13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DAE42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405290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78C058F"/>
    <w:multiLevelType w:val="hybridMultilevel"/>
    <w:tmpl w:val="BEAE944A"/>
    <w:numStyleLink w:val="ImportedStyle6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E5"/>
    <w:rsid w:val="003312E5"/>
    <w:rsid w:val="005135E7"/>
    <w:rsid w:val="00573382"/>
    <w:rsid w:val="00732BD1"/>
    <w:rsid w:val="00A14E5C"/>
    <w:rsid w:val="00B038BC"/>
    <w:rsid w:val="00E95B53"/>
    <w:rsid w:val="067EF813"/>
    <w:rsid w:val="0C71E0F9"/>
    <w:rsid w:val="0CB61351"/>
    <w:rsid w:val="11FD5451"/>
    <w:rsid w:val="187A2413"/>
    <w:rsid w:val="1A2652FC"/>
    <w:rsid w:val="1E59E505"/>
    <w:rsid w:val="2216BB4D"/>
    <w:rsid w:val="2A6C399F"/>
    <w:rsid w:val="37E57709"/>
    <w:rsid w:val="44759A01"/>
    <w:rsid w:val="4AE2FEA7"/>
    <w:rsid w:val="4D96F2A5"/>
    <w:rsid w:val="548DCF3C"/>
    <w:rsid w:val="583F650B"/>
    <w:rsid w:val="5BF94605"/>
    <w:rsid w:val="66BEB6DA"/>
    <w:rsid w:val="6A42BF58"/>
    <w:rsid w:val="6EA8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70A8"/>
  <w15:chartTrackingRefBased/>
  <w15:docId w15:val="{81AE0D11-C176-4207-A1EA-93CAF49B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12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3312E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6">
    <w:name w:val="Imported Style 6"/>
    <w:rsid w:val="003312E5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E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E5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3312E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E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0083AC74D2E4590B8524DD7021A9B" ma:contentTypeVersion="12" ma:contentTypeDescription="Create a new document." ma:contentTypeScope="" ma:versionID="4c6ba673cf4b455a36e7555ad2eea203">
  <xsd:schema xmlns:xsd="http://www.w3.org/2001/XMLSchema" xmlns:xs="http://www.w3.org/2001/XMLSchema" xmlns:p="http://schemas.microsoft.com/office/2006/metadata/properties" xmlns:ns2="1ab7be79-c801-4e96-acf6-c65ea3e7b6d8" xmlns:ns3="27c7aaf3-e526-47b6-9e6a-014ac67d4cb7" targetNamespace="http://schemas.microsoft.com/office/2006/metadata/properties" ma:root="true" ma:fieldsID="b1534b4741f641f6498128bd7a3c518b" ns2:_="" ns3:_="">
    <xsd:import namespace="1ab7be79-c801-4e96-acf6-c65ea3e7b6d8"/>
    <xsd:import namespace="27c7aaf3-e526-47b6-9e6a-014ac67d4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7be79-c801-4e96-acf6-c65ea3e7b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7aaf3-e526-47b6-9e6a-014ac67d4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D19AB-8AA5-4662-B23E-1A2EBC5BBFDB}">
  <ds:schemaRefs>
    <ds:schemaRef ds:uri="http://purl.org/dc/elements/1.1/"/>
    <ds:schemaRef ds:uri="b0132009-0bd6-4377-b691-535b8bee168c"/>
    <ds:schemaRef ds:uri="http://schemas.microsoft.com/office/infopath/2007/PartnerControls"/>
    <ds:schemaRef ds:uri="http://purl.org/dc/dcmitype/"/>
    <ds:schemaRef ds:uri="http://www.w3.org/XML/1998/namespace"/>
    <ds:schemaRef ds:uri="b45d07f7-5cab-41c3-b41d-2a34dd52de4a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EFC7E5-3B1C-4D29-A3E1-9CEBAAC2B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1ED5F-F8A8-4043-8620-5D1FB7B6E0BA}"/>
</file>

<file path=docProps/app.xml><?xml version="1.0" encoding="utf-8"?>
<Properties xmlns="http://schemas.openxmlformats.org/officeDocument/2006/extended-properties" xmlns:vt="http://schemas.openxmlformats.org/officeDocument/2006/docPropsVTypes">
  <Template>8638BEAD.dotm</Template>
  <TotalTime>1</TotalTime>
  <Pages>2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Lambie</dc:creator>
  <cp:keywords/>
  <dc:description/>
  <cp:lastModifiedBy>Heather Lambie</cp:lastModifiedBy>
  <cp:revision>2</cp:revision>
  <dcterms:created xsi:type="dcterms:W3CDTF">2020-04-03T14:16:00Z</dcterms:created>
  <dcterms:modified xsi:type="dcterms:W3CDTF">2020-04-03T14:16:00Z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0x01010036D0083AC74D2E4590B8524DD7021A9B</vt:lpwstr>
  </property>
</Properties>
</file>