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CE726" w14:textId="77777777" w:rsidR="00801E2C" w:rsidRDefault="00884298">
      <w:bookmarkStart w:id="0" w:name="_GoBack"/>
      <w:bookmarkEnd w:id="0"/>
      <w:r>
        <w:t>University of Glasgow</w:t>
      </w:r>
    </w:p>
    <w:p w14:paraId="43BC724C" w14:textId="77777777" w:rsidR="00884298" w:rsidRDefault="00884298">
      <w:r>
        <w:t>Data Management Plan template for PGR students</w:t>
      </w:r>
      <w:r w:rsidR="009F367A">
        <w:t xml:space="preserve"> 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547"/>
        <w:gridCol w:w="6469"/>
      </w:tblGrid>
      <w:tr w:rsidR="00A821A2" w14:paraId="6A8C87C4" w14:textId="77777777" w:rsidTr="486BF60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F79B11E" w14:textId="77777777" w:rsidR="00A821A2" w:rsidRDefault="00A821A2" w:rsidP="00A821A2">
            <w:r>
              <w:t>1. Overview</w:t>
            </w:r>
          </w:p>
        </w:tc>
      </w:tr>
      <w:tr w:rsidR="00AF3668" w14:paraId="1BF1CF30" w14:textId="77777777" w:rsidTr="486BF603">
        <w:tc>
          <w:tcPr>
            <w:tcW w:w="2547" w:type="dxa"/>
            <w:shd w:val="clear" w:color="auto" w:fill="F2F2F2" w:themeFill="background1" w:themeFillShade="F2"/>
          </w:tcPr>
          <w:p w14:paraId="2C414910" w14:textId="1E248EA2" w:rsidR="00AF3668" w:rsidRDefault="486BF603">
            <w:r>
              <w:t>Student name</w:t>
            </w:r>
          </w:p>
        </w:tc>
        <w:tc>
          <w:tcPr>
            <w:tcW w:w="6469" w:type="dxa"/>
          </w:tcPr>
          <w:p w14:paraId="5F9CC300" w14:textId="77777777" w:rsidR="00AF3668" w:rsidRDefault="00AF3668"/>
        </w:tc>
      </w:tr>
      <w:tr w:rsidR="00AF3668" w14:paraId="40FD89EC" w14:textId="77777777" w:rsidTr="486BF603">
        <w:tc>
          <w:tcPr>
            <w:tcW w:w="2547" w:type="dxa"/>
            <w:shd w:val="clear" w:color="auto" w:fill="F2F2F2" w:themeFill="background1" w:themeFillShade="F2"/>
          </w:tcPr>
          <w:p w14:paraId="26A62567" w14:textId="77777777" w:rsidR="00AF3668" w:rsidRDefault="00A821A2">
            <w:r>
              <w:t>Supervisor name</w:t>
            </w:r>
          </w:p>
        </w:tc>
        <w:tc>
          <w:tcPr>
            <w:tcW w:w="6469" w:type="dxa"/>
          </w:tcPr>
          <w:p w14:paraId="4EF5A667" w14:textId="77777777" w:rsidR="00AF3668" w:rsidRDefault="00AF3668"/>
        </w:tc>
      </w:tr>
      <w:tr w:rsidR="00AF3668" w14:paraId="31A2FBCC" w14:textId="77777777" w:rsidTr="486BF603">
        <w:tc>
          <w:tcPr>
            <w:tcW w:w="2547" w:type="dxa"/>
            <w:shd w:val="clear" w:color="auto" w:fill="F2F2F2" w:themeFill="background1" w:themeFillShade="F2"/>
          </w:tcPr>
          <w:p w14:paraId="59A0E7AB" w14:textId="77777777" w:rsidR="00AF3668" w:rsidRDefault="00A821A2">
            <w:r>
              <w:t>Project title</w:t>
            </w:r>
          </w:p>
        </w:tc>
        <w:tc>
          <w:tcPr>
            <w:tcW w:w="6469" w:type="dxa"/>
          </w:tcPr>
          <w:p w14:paraId="0CE46929" w14:textId="77777777" w:rsidR="00AF3668" w:rsidRDefault="00AF3668"/>
        </w:tc>
      </w:tr>
      <w:tr w:rsidR="00AF3668" w14:paraId="2858D233" w14:textId="77777777" w:rsidTr="486BF603">
        <w:tc>
          <w:tcPr>
            <w:tcW w:w="2547" w:type="dxa"/>
            <w:shd w:val="clear" w:color="auto" w:fill="F2F2F2" w:themeFill="background1" w:themeFillShade="F2"/>
          </w:tcPr>
          <w:p w14:paraId="54A299E6" w14:textId="77777777" w:rsidR="00AF3668" w:rsidRDefault="00A821A2">
            <w:r>
              <w:t>Funder &amp; award number</w:t>
            </w:r>
          </w:p>
        </w:tc>
        <w:tc>
          <w:tcPr>
            <w:tcW w:w="6469" w:type="dxa"/>
          </w:tcPr>
          <w:p w14:paraId="7CF6EFC2" w14:textId="77777777" w:rsidR="00AF3668" w:rsidRDefault="00AF3668"/>
        </w:tc>
      </w:tr>
      <w:tr w:rsidR="00AF3668" w14:paraId="19896570" w14:textId="77777777" w:rsidTr="486BF603">
        <w:tc>
          <w:tcPr>
            <w:tcW w:w="2547" w:type="dxa"/>
            <w:shd w:val="clear" w:color="auto" w:fill="F2F2F2" w:themeFill="background1" w:themeFillShade="F2"/>
          </w:tcPr>
          <w:p w14:paraId="7284B794" w14:textId="77777777" w:rsidR="00AF3668" w:rsidRDefault="00A821A2">
            <w:r>
              <w:t>Project Summary</w:t>
            </w:r>
          </w:p>
          <w:p w14:paraId="6883ACCA" w14:textId="77777777" w:rsidR="00A821A2" w:rsidRDefault="00A821A2"/>
          <w:p w14:paraId="1E889D52" w14:textId="77777777" w:rsidR="00A821A2" w:rsidRDefault="00A821A2"/>
          <w:p w14:paraId="7A0827C1" w14:textId="77777777" w:rsidR="00A821A2" w:rsidRDefault="00A821A2"/>
          <w:p w14:paraId="25EA1691" w14:textId="77777777" w:rsidR="00A821A2" w:rsidRDefault="00A821A2"/>
        </w:tc>
        <w:tc>
          <w:tcPr>
            <w:tcW w:w="6469" w:type="dxa"/>
          </w:tcPr>
          <w:p w14:paraId="20709178" w14:textId="77777777" w:rsidR="00AF3668" w:rsidRDefault="00AF3668"/>
        </w:tc>
      </w:tr>
    </w:tbl>
    <w:p w14:paraId="4705400C" w14:textId="77777777" w:rsidR="00AF3668" w:rsidRDefault="00AF3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EA1" w14:paraId="7CE3414B" w14:textId="77777777" w:rsidTr="00212EA1">
        <w:tc>
          <w:tcPr>
            <w:tcW w:w="9016" w:type="dxa"/>
            <w:shd w:val="clear" w:color="auto" w:fill="D9D9D9" w:themeFill="background1" w:themeFillShade="D9"/>
          </w:tcPr>
          <w:p w14:paraId="2F76D557" w14:textId="77777777" w:rsidR="00212EA1" w:rsidRDefault="00212EA1">
            <w:r>
              <w:t>2. Data</w:t>
            </w:r>
          </w:p>
        </w:tc>
      </w:tr>
      <w:tr w:rsidR="00212EA1" w14:paraId="614E14F9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354CE085" w14:textId="77777777" w:rsidR="00212EA1" w:rsidRDefault="00212EA1">
            <w:r>
              <w:t>What types of data will be collected or created?</w:t>
            </w:r>
          </w:p>
        </w:tc>
      </w:tr>
      <w:tr w:rsidR="00212EA1" w14:paraId="6745B845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0B877950" w14:textId="77777777" w:rsidR="00212EA1" w:rsidRDefault="00212EA1"/>
        </w:tc>
      </w:tr>
      <w:tr w:rsidR="00212EA1" w14:paraId="3B73D0E4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78BB1078" w14:textId="77777777" w:rsidR="00212EA1" w:rsidRDefault="00212EA1">
            <w:r>
              <w:t>What formats will you use?</w:t>
            </w:r>
          </w:p>
        </w:tc>
      </w:tr>
      <w:tr w:rsidR="00212EA1" w14:paraId="55202C7B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65219A0F" w14:textId="77777777" w:rsidR="00212EA1" w:rsidRDefault="00212EA1"/>
        </w:tc>
      </w:tr>
      <w:tr w:rsidR="00212EA1" w14:paraId="0662498B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4E574E43" w14:textId="77777777" w:rsidR="00212EA1" w:rsidRDefault="00212EA1">
            <w:r>
              <w:t>How much data will you collect?</w:t>
            </w:r>
          </w:p>
        </w:tc>
      </w:tr>
      <w:tr w:rsidR="00212EA1" w14:paraId="7A9CFC93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03AC0DE0" w14:textId="77777777" w:rsidR="00212EA1" w:rsidRDefault="00212EA1"/>
        </w:tc>
      </w:tr>
    </w:tbl>
    <w:p w14:paraId="73928810" w14:textId="77777777" w:rsidR="00212EA1" w:rsidRDefault="00212E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EA1" w14:paraId="1C300D5C" w14:textId="77777777" w:rsidTr="00212EA1">
        <w:tc>
          <w:tcPr>
            <w:tcW w:w="9016" w:type="dxa"/>
            <w:shd w:val="clear" w:color="auto" w:fill="D9D9D9" w:themeFill="background1" w:themeFillShade="D9"/>
          </w:tcPr>
          <w:p w14:paraId="577AC6F8" w14:textId="77777777" w:rsidR="00212EA1" w:rsidRDefault="00212EA1">
            <w:r>
              <w:t>3. Documentation</w:t>
            </w:r>
          </w:p>
        </w:tc>
      </w:tr>
      <w:tr w:rsidR="00212EA1" w14:paraId="32135883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7A7D4029" w14:textId="77777777" w:rsidR="00212EA1" w:rsidRDefault="00212EA1">
            <w:r>
              <w:t>How will the data be documented and described?</w:t>
            </w:r>
          </w:p>
        </w:tc>
      </w:tr>
      <w:tr w:rsidR="00212EA1" w14:paraId="0526C4BF" w14:textId="77777777" w:rsidTr="00452C40">
        <w:tc>
          <w:tcPr>
            <w:tcW w:w="9016" w:type="dxa"/>
            <w:tcBorders>
              <w:top w:val="dashSmallGap" w:sz="4" w:space="0" w:color="auto"/>
              <w:bottom w:val="single" w:sz="4" w:space="0" w:color="auto"/>
            </w:tcBorders>
          </w:tcPr>
          <w:p w14:paraId="2B37578F" w14:textId="77777777" w:rsidR="00212EA1" w:rsidRDefault="00212EA1"/>
        </w:tc>
      </w:tr>
      <w:tr w:rsidR="00212EA1" w14:paraId="0135E153" w14:textId="77777777" w:rsidTr="00452C40">
        <w:tc>
          <w:tcPr>
            <w:tcW w:w="901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3B5684EA" w14:textId="77777777" w:rsidR="00212EA1" w:rsidRDefault="00212EA1">
            <w:r>
              <w:t>Are there any standards for this in your field of research?</w:t>
            </w:r>
          </w:p>
        </w:tc>
      </w:tr>
      <w:tr w:rsidR="00212EA1" w14:paraId="46A160A5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0B11D83D" w14:textId="77777777" w:rsidR="00212EA1" w:rsidRDefault="00212EA1"/>
        </w:tc>
      </w:tr>
    </w:tbl>
    <w:p w14:paraId="38058008" w14:textId="77777777" w:rsidR="00212EA1" w:rsidRDefault="00212E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2C40" w14:paraId="10C92DF8" w14:textId="77777777" w:rsidTr="00452C40">
        <w:tc>
          <w:tcPr>
            <w:tcW w:w="9016" w:type="dxa"/>
            <w:shd w:val="clear" w:color="auto" w:fill="D9D9D9" w:themeFill="background1" w:themeFillShade="D9"/>
          </w:tcPr>
          <w:p w14:paraId="460D8C39" w14:textId="77777777" w:rsidR="00452C40" w:rsidRDefault="00452C40">
            <w:r>
              <w:t>4. Ethics and Intellectual Property</w:t>
            </w:r>
          </w:p>
        </w:tc>
      </w:tr>
      <w:tr w:rsidR="00452C40" w14:paraId="28BD01EA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10F52C9B" w14:textId="77777777" w:rsidR="00452C40" w:rsidRDefault="00452C40">
            <w:r>
              <w:t>Who owns the data in your project?</w:t>
            </w:r>
          </w:p>
        </w:tc>
      </w:tr>
      <w:tr w:rsidR="00452C40" w14:paraId="5949B17C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75FF2C0C" w14:textId="77777777" w:rsidR="00452C40" w:rsidRDefault="00452C40"/>
        </w:tc>
      </w:tr>
      <w:tr w:rsidR="00452C40" w14:paraId="3090CF7C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7B2AB5E3" w14:textId="77777777" w:rsidR="00452C40" w:rsidRDefault="00452C40">
            <w:r>
              <w:t>Detail any ethical, legal or commercial considerations relating to your research data</w:t>
            </w:r>
          </w:p>
        </w:tc>
      </w:tr>
      <w:tr w:rsidR="00452C40" w14:paraId="1911EE8E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3E749200" w14:textId="77777777" w:rsidR="00452C40" w:rsidRDefault="00452C40"/>
        </w:tc>
      </w:tr>
      <w:tr w:rsidR="00452C40" w14:paraId="03D4520D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5FF98E48" w14:textId="77777777" w:rsidR="00452C40" w:rsidRDefault="00452C40">
            <w:r>
              <w:t>How will these concerns be dealt with?</w:t>
            </w:r>
          </w:p>
        </w:tc>
      </w:tr>
      <w:tr w:rsidR="00452C40" w14:paraId="0CD31FFF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035C73CD" w14:textId="77777777" w:rsidR="00452C40" w:rsidRDefault="00452C40"/>
        </w:tc>
      </w:tr>
    </w:tbl>
    <w:p w14:paraId="1A7F26AC" w14:textId="77777777" w:rsidR="00452C40" w:rsidRDefault="00452C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2C40" w14:paraId="35F8CF0C" w14:textId="77777777" w:rsidTr="00452C40">
        <w:tc>
          <w:tcPr>
            <w:tcW w:w="9016" w:type="dxa"/>
            <w:shd w:val="clear" w:color="auto" w:fill="D9D9D9" w:themeFill="background1" w:themeFillShade="D9"/>
          </w:tcPr>
          <w:p w14:paraId="1AFB4E55" w14:textId="77777777" w:rsidR="00452C40" w:rsidRDefault="00452C40">
            <w:r>
              <w:t>5. Storage and organisation</w:t>
            </w:r>
          </w:p>
        </w:tc>
      </w:tr>
      <w:tr w:rsidR="00452C40" w14:paraId="1D6674A4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252BD3BB" w14:textId="77777777" w:rsidR="00452C40" w:rsidRDefault="00452C40">
            <w:r w:rsidRPr="00452C40">
              <w:t>How will the data be named, organised and structured?</w:t>
            </w:r>
          </w:p>
        </w:tc>
      </w:tr>
      <w:tr w:rsidR="00452C40" w14:paraId="49FE72CB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7E958AE5" w14:textId="77777777" w:rsidR="00452C40" w:rsidRDefault="00452C40"/>
        </w:tc>
      </w:tr>
      <w:tr w:rsidR="00452C40" w14:paraId="68F948EB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4186BC79" w14:textId="77777777" w:rsidR="00452C40" w:rsidRDefault="00452C40">
            <w:r w:rsidRPr="00452C40">
              <w:t>How will the data be stored for the duration of the project?</w:t>
            </w:r>
          </w:p>
        </w:tc>
      </w:tr>
      <w:tr w:rsidR="00452C40" w14:paraId="4EE3BC68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3E6F4CD7" w14:textId="77777777" w:rsidR="00452C40" w:rsidRDefault="00452C40"/>
        </w:tc>
      </w:tr>
      <w:tr w:rsidR="00452C40" w14:paraId="02A79EC9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11BFB5A1" w14:textId="77777777" w:rsidR="00452C40" w:rsidRDefault="00452C40">
            <w:r w:rsidRPr="00452C40">
              <w:t>How will the data be backed up during the project?</w:t>
            </w:r>
          </w:p>
        </w:tc>
      </w:tr>
      <w:tr w:rsidR="00452C40" w14:paraId="09B40D7E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73832875" w14:textId="77777777" w:rsidR="00452C40" w:rsidRDefault="00452C40"/>
        </w:tc>
      </w:tr>
      <w:tr w:rsidR="00452C40" w14:paraId="6237DADB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5B763E10" w14:textId="77777777" w:rsidR="00452C40" w:rsidRDefault="00452C40">
            <w:r w:rsidRPr="00452C40">
              <w:t>Does access to the data need to be controlled for the duration of the project?</w:t>
            </w:r>
          </w:p>
        </w:tc>
      </w:tr>
      <w:tr w:rsidR="00452C40" w14:paraId="42FB170E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13D3E4BE" w14:textId="77777777" w:rsidR="00452C40" w:rsidRDefault="00452C40"/>
        </w:tc>
      </w:tr>
      <w:tr w:rsidR="00452C40" w14:paraId="4490F277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35B0393F" w14:textId="77777777" w:rsidR="00452C40" w:rsidRDefault="00452C40">
            <w:r w:rsidRPr="00452C40">
              <w:t>Who has the right to access the data during the project?</w:t>
            </w:r>
          </w:p>
        </w:tc>
      </w:tr>
      <w:tr w:rsidR="00452C40" w14:paraId="67907143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07B28B23" w14:textId="77777777" w:rsidR="00452C40" w:rsidRDefault="00452C40"/>
        </w:tc>
      </w:tr>
    </w:tbl>
    <w:p w14:paraId="2B561658" w14:textId="77777777" w:rsidR="00452C40" w:rsidRDefault="00452C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2C40" w14:paraId="4F1D09C2" w14:textId="77777777" w:rsidTr="00452C40">
        <w:tc>
          <w:tcPr>
            <w:tcW w:w="9016" w:type="dxa"/>
            <w:shd w:val="clear" w:color="auto" w:fill="D9D9D9" w:themeFill="background1" w:themeFillShade="D9"/>
          </w:tcPr>
          <w:p w14:paraId="20A4033D" w14:textId="77777777" w:rsidR="00452C40" w:rsidRDefault="00271E66">
            <w:r>
              <w:t>6</w:t>
            </w:r>
            <w:r w:rsidR="00452C40">
              <w:t xml:space="preserve">. </w:t>
            </w:r>
            <w:r w:rsidR="00452C40" w:rsidRPr="00452C40">
              <w:t>Deposit and long-term preservation</w:t>
            </w:r>
          </w:p>
        </w:tc>
      </w:tr>
      <w:tr w:rsidR="00452C40" w14:paraId="79E8FE45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280C4613" w14:textId="77777777" w:rsidR="00452C40" w:rsidRDefault="00452C40">
            <w:bookmarkStart w:id="1" w:name="_Hlk535228547"/>
            <w:r w:rsidRPr="00452C40">
              <w:t>Which data should be retained long-term?</w:t>
            </w:r>
          </w:p>
        </w:tc>
      </w:tr>
      <w:bookmarkEnd w:id="1"/>
      <w:tr w:rsidR="00452C40" w14:paraId="28474280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7A6FA62F" w14:textId="77777777" w:rsidR="00452C40" w:rsidRDefault="00452C40"/>
        </w:tc>
      </w:tr>
      <w:tr w:rsidR="00452C40" w14:paraId="2E2131BB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50CEF1DB" w14:textId="77777777" w:rsidR="00452C40" w:rsidRDefault="00452C40">
            <w:r w:rsidRPr="00452C40">
              <w:t>How long will data be retained for?</w:t>
            </w:r>
          </w:p>
        </w:tc>
      </w:tr>
      <w:tr w:rsidR="00452C40" w14:paraId="502C52B1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4A7D9E3C" w14:textId="77777777" w:rsidR="00452C40" w:rsidRDefault="00452C40"/>
        </w:tc>
      </w:tr>
      <w:tr w:rsidR="00452C40" w14:paraId="28F98422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4F6D238C" w14:textId="77777777" w:rsidR="00452C40" w:rsidRDefault="00452C40">
            <w:bookmarkStart w:id="2" w:name="_Hlk535228572"/>
            <w:r w:rsidRPr="00452C40">
              <w:t>Where will the data be archived at the end of the project?</w:t>
            </w:r>
          </w:p>
        </w:tc>
      </w:tr>
      <w:bookmarkEnd w:id="2"/>
      <w:tr w:rsidR="00452C40" w14:paraId="75AB9C75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074ED0C4" w14:textId="77777777" w:rsidR="00452C40" w:rsidRDefault="00452C40"/>
        </w:tc>
      </w:tr>
      <w:tr w:rsidR="00452C40" w14:paraId="75AF68A3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539E299E" w14:textId="77777777" w:rsidR="00452C40" w:rsidRDefault="00452C40">
            <w:r w:rsidRPr="00452C40">
              <w:t>What formats will the data be archived in?</w:t>
            </w:r>
          </w:p>
        </w:tc>
      </w:tr>
      <w:tr w:rsidR="00452C40" w14:paraId="04C8B72C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654E380A" w14:textId="77777777" w:rsidR="00452C40" w:rsidRDefault="00452C40"/>
        </w:tc>
      </w:tr>
    </w:tbl>
    <w:p w14:paraId="2327B6CD" w14:textId="77777777" w:rsidR="00452C40" w:rsidRDefault="00452C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2C40" w14:paraId="26220A60" w14:textId="77777777" w:rsidTr="002A69B6">
        <w:tc>
          <w:tcPr>
            <w:tcW w:w="9016" w:type="dxa"/>
            <w:shd w:val="clear" w:color="auto" w:fill="D9D9D9" w:themeFill="background1" w:themeFillShade="D9"/>
          </w:tcPr>
          <w:p w14:paraId="459CA991" w14:textId="77777777" w:rsidR="00452C40" w:rsidRDefault="00271E66">
            <w:r>
              <w:t>7</w:t>
            </w:r>
            <w:r w:rsidR="00452C40">
              <w:t>. Data sharing</w:t>
            </w:r>
          </w:p>
        </w:tc>
      </w:tr>
      <w:tr w:rsidR="00452C40" w14:paraId="0516FAEB" w14:textId="77777777" w:rsidTr="002A69B6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02F4D188" w14:textId="77777777" w:rsidR="00452C40" w:rsidRDefault="00452C40">
            <w:bookmarkStart w:id="3" w:name="_Hlk535228640"/>
            <w:r w:rsidRPr="00452C40">
              <w:t>Is any of the data suitable for sharing?</w:t>
            </w:r>
          </w:p>
        </w:tc>
      </w:tr>
      <w:bookmarkEnd w:id="3"/>
      <w:tr w:rsidR="00452C40" w14:paraId="1352807C" w14:textId="77777777" w:rsidTr="002A69B6">
        <w:tc>
          <w:tcPr>
            <w:tcW w:w="9016" w:type="dxa"/>
            <w:tcBorders>
              <w:top w:val="dashSmallGap" w:sz="4" w:space="0" w:color="auto"/>
            </w:tcBorders>
          </w:tcPr>
          <w:p w14:paraId="5DA4B8CD" w14:textId="77777777" w:rsidR="00452C40" w:rsidRDefault="00452C40"/>
        </w:tc>
      </w:tr>
      <w:tr w:rsidR="00452C40" w14:paraId="2F57A423" w14:textId="77777777" w:rsidTr="002A69B6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5F17CE71" w14:textId="77777777" w:rsidR="00452C40" w:rsidRDefault="00452C40">
            <w:r w:rsidRPr="00452C40">
              <w:t>How will the data be shared?</w:t>
            </w:r>
          </w:p>
        </w:tc>
      </w:tr>
      <w:tr w:rsidR="00452C40" w14:paraId="594B963C" w14:textId="77777777" w:rsidTr="002A69B6">
        <w:tc>
          <w:tcPr>
            <w:tcW w:w="9016" w:type="dxa"/>
            <w:tcBorders>
              <w:top w:val="dashSmallGap" w:sz="4" w:space="0" w:color="auto"/>
            </w:tcBorders>
          </w:tcPr>
          <w:p w14:paraId="50409972" w14:textId="77777777" w:rsidR="00452C40" w:rsidRDefault="00452C40"/>
        </w:tc>
      </w:tr>
      <w:tr w:rsidR="00452C40" w14:paraId="0645A6AC" w14:textId="77777777" w:rsidTr="002A69B6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43CF643F" w14:textId="77777777" w:rsidR="00452C40" w:rsidRDefault="00452C40">
            <w:bookmarkStart w:id="4" w:name="_Hlk535228663"/>
            <w:r w:rsidRPr="00452C40">
              <w:t>Who should be able to access and use the shared data?</w:t>
            </w:r>
            <w:bookmarkEnd w:id="4"/>
          </w:p>
        </w:tc>
      </w:tr>
      <w:tr w:rsidR="00452C40" w14:paraId="609B5752" w14:textId="77777777" w:rsidTr="002A69B6">
        <w:tc>
          <w:tcPr>
            <w:tcW w:w="9016" w:type="dxa"/>
            <w:tcBorders>
              <w:top w:val="dashSmallGap" w:sz="4" w:space="0" w:color="auto"/>
            </w:tcBorders>
          </w:tcPr>
          <w:p w14:paraId="3917C989" w14:textId="77777777" w:rsidR="00452C40" w:rsidRDefault="00452C40"/>
        </w:tc>
      </w:tr>
    </w:tbl>
    <w:p w14:paraId="4271DABA" w14:textId="77777777" w:rsidR="00452C40" w:rsidRDefault="00452C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69B6" w14:paraId="63243348" w14:textId="77777777" w:rsidTr="002A69B6">
        <w:tc>
          <w:tcPr>
            <w:tcW w:w="9016" w:type="dxa"/>
            <w:shd w:val="clear" w:color="auto" w:fill="D9D9D9" w:themeFill="background1" w:themeFillShade="D9"/>
          </w:tcPr>
          <w:p w14:paraId="24E0E7AA" w14:textId="77777777" w:rsidR="002A69B6" w:rsidRDefault="00271E66">
            <w:r>
              <w:t>8</w:t>
            </w:r>
            <w:r w:rsidR="002A69B6">
              <w:t>. Implementation</w:t>
            </w:r>
          </w:p>
        </w:tc>
      </w:tr>
      <w:tr w:rsidR="002A69B6" w14:paraId="151F3284" w14:textId="77777777" w:rsidTr="002A69B6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7ED038C7" w14:textId="77777777" w:rsidR="002A69B6" w:rsidRDefault="002A69B6">
            <w:bookmarkStart w:id="5" w:name="_Hlk535228680"/>
            <w:r w:rsidRPr="002A69B6">
              <w:t>Who is responsible for implementing this plan?</w:t>
            </w:r>
          </w:p>
        </w:tc>
      </w:tr>
      <w:bookmarkEnd w:id="5"/>
      <w:tr w:rsidR="002A69B6" w14:paraId="34E1AFA2" w14:textId="77777777" w:rsidTr="002A69B6">
        <w:tc>
          <w:tcPr>
            <w:tcW w:w="9016" w:type="dxa"/>
            <w:tcBorders>
              <w:top w:val="dashSmallGap" w:sz="4" w:space="0" w:color="auto"/>
            </w:tcBorders>
          </w:tcPr>
          <w:p w14:paraId="68E1AE1E" w14:textId="77777777" w:rsidR="002A69B6" w:rsidRDefault="002A69B6"/>
        </w:tc>
      </w:tr>
      <w:tr w:rsidR="002A69B6" w14:paraId="2C11BE45" w14:textId="77777777" w:rsidTr="002A69B6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511BA18F" w14:textId="77777777" w:rsidR="002A69B6" w:rsidRDefault="002A69B6">
            <w:r w:rsidRPr="002A69B6">
              <w:t>How will this plan be kept up-to-date?</w:t>
            </w:r>
          </w:p>
        </w:tc>
      </w:tr>
      <w:tr w:rsidR="002A69B6" w14:paraId="58D934FD" w14:textId="77777777" w:rsidTr="002A69B6">
        <w:tc>
          <w:tcPr>
            <w:tcW w:w="9016" w:type="dxa"/>
            <w:tcBorders>
              <w:top w:val="dashSmallGap" w:sz="4" w:space="0" w:color="auto"/>
            </w:tcBorders>
          </w:tcPr>
          <w:p w14:paraId="3FBD364E" w14:textId="77777777" w:rsidR="002A69B6" w:rsidRDefault="002A69B6"/>
        </w:tc>
      </w:tr>
      <w:tr w:rsidR="002A69B6" w14:paraId="6E9A0C82" w14:textId="77777777" w:rsidTr="002A69B6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1FD2A1E8" w14:textId="77777777" w:rsidR="002A69B6" w:rsidRDefault="002A69B6">
            <w:bookmarkStart w:id="6" w:name="_Hlk535228703"/>
            <w:r w:rsidRPr="002A69B6">
              <w:t>What actions are necessary to implement this plan?</w:t>
            </w:r>
          </w:p>
        </w:tc>
      </w:tr>
      <w:bookmarkEnd w:id="6"/>
      <w:tr w:rsidR="002A69B6" w14:paraId="4A58129C" w14:textId="77777777" w:rsidTr="002A69B6">
        <w:tc>
          <w:tcPr>
            <w:tcW w:w="9016" w:type="dxa"/>
            <w:tcBorders>
              <w:top w:val="dashSmallGap" w:sz="4" w:space="0" w:color="auto"/>
            </w:tcBorders>
          </w:tcPr>
          <w:p w14:paraId="26DEBF27" w14:textId="77777777" w:rsidR="002A69B6" w:rsidRDefault="002A69B6"/>
        </w:tc>
      </w:tr>
      <w:tr w:rsidR="002A69B6" w14:paraId="2A3048F2" w14:textId="77777777" w:rsidTr="002A69B6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2FCEC38A" w14:textId="77777777" w:rsidR="002A69B6" w:rsidRDefault="002A69B6">
            <w:bookmarkStart w:id="7" w:name="_Hlk535228715"/>
            <w:r w:rsidRPr="002A69B6">
              <w:t>What training or further information are needed to implement this plan?</w:t>
            </w:r>
          </w:p>
        </w:tc>
      </w:tr>
      <w:bookmarkEnd w:id="7"/>
      <w:tr w:rsidR="002A69B6" w14:paraId="3FD65786" w14:textId="77777777" w:rsidTr="002A69B6">
        <w:tc>
          <w:tcPr>
            <w:tcW w:w="9016" w:type="dxa"/>
            <w:tcBorders>
              <w:top w:val="dashSmallGap" w:sz="4" w:space="0" w:color="auto"/>
            </w:tcBorders>
          </w:tcPr>
          <w:p w14:paraId="196B2E27" w14:textId="77777777" w:rsidR="002A69B6" w:rsidRDefault="002A69B6"/>
        </w:tc>
      </w:tr>
    </w:tbl>
    <w:p w14:paraId="1CE882DA" w14:textId="77777777" w:rsidR="002A69B6" w:rsidRDefault="002A69B6"/>
    <w:p w14:paraId="1EF0B080" w14:textId="77777777" w:rsidR="004574E0" w:rsidRDefault="004574E0" w:rsidP="004574E0">
      <w:pPr>
        <w:pStyle w:val="ListParagraph"/>
      </w:pPr>
    </w:p>
    <w:p w14:paraId="12AFE709" w14:textId="77777777" w:rsidR="004574E0" w:rsidRDefault="004574E0" w:rsidP="004574E0">
      <w:pPr>
        <w:pStyle w:val="ListParagraph"/>
      </w:pPr>
    </w:p>
    <w:p w14:paraId="013EF128" w14:textId="77777777" w:rsidR="004574E0" w:rsidRDefault="004574E0" w:rsidP="004574E0">
      <w:pPr>
        <w:pStyle w:val="ListParagraph"/>
      </w:pPr>
    </w:p>
    <w:p w14:paraId="66B63770" w14:textId="77777777" w:rsidR="00884298" w:rsidRDefault="00884298" w:rsidP="009F367A">
      <w:pPr>
        <w:pStyle w:val="ListParagraph"/>
      </w:pPr>
    </w:p>
    <w:sectPr w:rsidR="0088429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15AC2" w14:textId="77777777" w:rsidR="003657F5" w:rsidRDefault="003657F5" w:rsidP="004574E0">
      <w:pPr>
        <w:spacing w:after="0" w:line="240" w:lineRule="auto"/>
      </w:pPr>
      <w:r>
        <w:separator/>
      </w:r>
    </w:p>
  </w:endnote>
  <w:endnote w:type="continuationSeparator" w:id="0">
    <w:p w14:paraId="4E86A6ED" w14:textId="77777777" w:rsidR="003657F5" w:rsidRDefault="003657F5" w:rsidP="0045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80642" w14:textId="77777777" w:rsidR="002A69B6" w:rsidRDefault="002A69B6">
    <w:pPr>
      <w:pStyle w:val="Footer"/>
    </w:pPr>
    <w:r>
      <w:t>Version 1.0 - 2019</w:t>
    </w:r>
  </w:p>
  <w:p w14:paraId="4ED4E43F" w14:textId="77777777" w:rsidR="002A69B6" w:rsidRDefault="002A6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2CDFF" w14:textId="77777777" w:rsidR="003657F5" w:rsidRDefault="003657F5" w:rsidP="004574E0">
      <w:pPr>
        <w:spacing w:after="0" w:line="240" w:lineRule="auto"/>
      </w:pPr>
      <w:r>
        <w:separator/>
      </w:r>
    </w:p>
  </w:footnote>
  <w:footnote w:type="continuationSeparator" w:id="0">
    <w:p w14:paraId="2BA87214" w14:textId="77777777" w:rsidR="003657F5" w:rsidRDefault="003657F5" w:rsidP="0045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486BF603" w14:paraId="036B559A" w14:textId="77777777" w:rsidTr="486BF603">
      <w:tc>
        <w:tcPr>
          <w:tcW w:w="3009" w:type="dxa"/>
        </w:tcPr>
        <w:p w14:paraId="4C94CC3D" w14:textId="7B44D569" w:rsidR="486BF603" w:rsidRDefault="486BF603" w:rsidP="486BF603">
          <w:pPr>
            <w:pStyle w:val="Header"/>
            <w:ind w:left="-115"/>
          </w:pPr>
        </w:p>
      </w:tc>
      <w:tc>
        <w:tcPr>
          <w:tcW w:w="3009" w:type="dxa"/>
        </w:tcPr>
        <w:p w14:paraId="4F6F0D08" w14:textId="3D161785" w:rsidR="486BF603" w:rsidRDefault="486BF603" w:rsidP="486BF603">
          <w:pPr>
            <w:pStyle w:val="Header"/>
            <w:jc w:val="center"/>
          </w:pPr>
        </w:p>
      </w:tc>
      <w:tc>
        <w:tcPr>
          <w:tcW w:w="3009" w:type="dxa"/>
        </w:tcPr>
        <w:p w14:paraId="380C7D9B" w14:textId="530E5B47" w:rsidR="486BF603" w:rsidRDefault="486BF603" w:rsidP="486BF603">
          <w:pPr>
            <w:pStyle w:val="Header"/>
            <w:ind w:right="-115"/>
            <w:jc w:val="right"/>
          </w:pPr>
        </w:p>
      </w:tc>
    </w:tr>
  </w:tbl>
  <w:p w14:paraId="07043E73" w14:textId="57A9967C" w:rsidR="486BF603" w:rsidRDefault="486BF603" w:rsidP="486BF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1D15"/>
    <w:multiLevelType w:val="hybridMultilevel"/>
    <w:tmpl w:val="E3C0C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572FD"/>
    <w:multiLevelType w:val="hybridMultilevel"/>
    <w:tmpl w:val="63CE5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98"/>
    <w:rsid w:val="0000029E"/>
    <w:rsid w:val="00176FF3"/>
    <w:rsid w:val="00212EA1"/>
    <w:rsid w:val="00271E66"/>
    <w:rsid w:val="002A69B6"/>
    <w:rsid w:val="003657F5"/>
    <w:rsid w:val="00452C40"/>
    <w:rsid w:val="004574E0"/>
    <w:rsid w:val="004E65F3"/>
    <w:rsid w:val="00845511"/>
    <w:rsid w:val="00884298"/>
    <w:rsid w:val="008A2947"/>
    <w:rsid w:val="008A6AD5"/>
    <w:rsid w:val="00964751"/>
    <w:rsid w:val="009F052C"/>
    <w:rsid w:val="009F367A"/>
    <w:rsid w:val="00A348D4"/>
    <w:rsid w:val="00A821A2"/>
    <w:rsid w:val="00AF3668"/>
    <w:rsid w:val="00B7651A"/>
    <w:rsid w:val="00C94005"/>
    <w:rsid w:val="00D27DCA"/>
    <w:rsid w:val="00E5448B"/>
    <w:rsid w:val="00EB7AF6"/>
    <w:rsid w:val="00F2456C"/>
    <w:rsid w:val="486BF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F323"/>
  <w15:chartTrackingRefBased/>
  <w15:docId w15:val="{9E3C22FA-B958-4A58-9D93-F8EAC4F5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E0"/>
  </w:style>
  <w:style w:type="paragraph" w:styleId="Footer">
    <w:name w:val="footer"/>
    <w:basedOn w:val="Normal"/>
    <w:link w:val="FooterChar"/>
    <w:uiPriority w:val="99"/>
    <w:unhideWhenUsed/>
    <w:rsid w:val="00457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E0"/>
  </w:style>
  <w:style w:type="table" w:styleId="TableGrid">
    <w:name w:val="Table Grid"/>
    <w:basedOn w:val="TableNormal"/>
    <w:uiPriority w:val="39"/>
    <w:rsid w:val="00AF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6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76d97799a63d4c69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9FE32C87.dotm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Donaldson</dc:creator>
  <cp:keywords/>
  <dc:description/>
  <cp:lastModifiedBy>Leigh Bunton</cp:lastModifiedBy>
  <cp:revision>2</cp:revision>
  <cp:lastPrinted>2018-10-17T12:31:00Z</cp:lastPrinted>
  <dcterms:created xsi:type="dcterms:W3CDTF">2019-02-05T13:30:00Z</dcterms:created>
  <dcterms:modified xsi:type="dcterms:W3CDTF">2019-02-05T13:30:00Z</dcterms:modified>
</cp:coreProperties>
</file>