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E" w:rsidRDefault="00D61C52" w:rsidP="0035589E">
      <w:pPr>
        <w:rPr>
          <w:rFonts w:ascii="Calibri Light" w:hAnsi="Calibri Light"/>
          <w:b/>
          <w:color w:val="0070C0"/>
          <w:sz w:val="28"/>
          <w:szCs w:val="28"/>
        </w:rPr>
      </w:pPr>
      <w:bookmarkStart w:id="0" w:name="_GoBack"/>
      <w:bookmarkEnd w:id="0"/>
      <w:r w:rsidRPr="00D61C52">
        <w:rPr>
          <w:rFonts w:ascii="Calibri Light" w:hAnsi="Calibri Light"/>
          <w:noProof/>
          <w:sz w:val="28"/>
          <w:szCs w:val="28"/>
        </w:rPr>
        <w:drawing>
          <wp:inline distT="0" distB="0" distL="0" distR="0" wp14:anchorId="453DD4A4" wp14:editId="70136FC5">
            <wp:extent cx="1587500" cy="1044000"/>
            <wp:effectExtent l="0" t="0" r="0" b="3810"/>
            <wp:docPr id="2" name="Picture 2" descr="H:\My Documents\2014\College of Social Sciences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:\My Documents\2014\College of Social Sciences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89E" w:rsidRPr="00D61C52">
        <w:rPr>
          <w:rFonts w:ascii="Calibri Light" w:hAnsi="Calibri Light"/>
          <w:b/>
          <w:color w:val="0070C0"/>
          <w:sz w:val="28"/>
          <w:szCs w:val="28"/>
        </w:rPr>
        <w:t xml:space="preserve">      </w:t>
      </w:r>
    </w:p>
    <w:p w:rsidR="00D61C52" w:rsidRPr="00F76763" w:rsidRDefault="00D61C52" w:rsidP="00D61C52">
      <w:pPr>
        <w:rPr>
          <w:rFonts w:ascii="Calibri Light" w:hAnsi="Calibri Light"/>
          <w:bCs/>
          <w:color w:val="0070C0"/>
          <w:sz w:val="28"/>
          <w:szCs w:val="28"/>
        </w:rPr>
      </w:pPr>
      <w:bookmarkStart w:id="1" w:name="_Hlk30499738"/>
      <w:r w:rsidRPr="00F76763">
        <w:rPr>
          <w:rFonts w:ascii="Calibri Light" w:hAnsi="Calibri Light"/>
          <w:bCs/>
          <w:color w:val="0070C0"/>
          <w:sz w:val="28"/>
          <w:szCs w:val="28"/>
        </w:rPr>
        <w:t xml:space="preserve">(The College/School logo must be used unless the Ethics Committee specifically permits you not to.) </w:t>
      </w:r>
    </w:p>
    <w:bookmarkEnd w:id="1"/>
    <w:p w:rsidR="0035589E" w:rsidRPr="00D61C52" w:rsidRDefault="0035589E" w:rsidP="0035589E">
      <w:pPr>
        <w:rPr>
          <w:rFonts w:ascii="Calibri Light" w:hAnsi="Calibri Light"/>
          <w:bCs/>
          <w:color w:val="0070C0"/>
          <w:sz w:val="28"/>
          <w:szCs w:val="28"/>
        </w:rPr>
      </w:pPr>
      <w:r w:rsidRPr="00D61C52">
        <w:rPr>
          <w:rFonts w:ascii="Calibri Light" w:hAnsi="Calibri Light"/>
          <w:bCs/>
          <w:color w:val="0070C0"/>
          <w:sz w:val="28"/>
          <w:szCs w:val="28"/>
        </w:rPr>
        <w:t xml:space="preserve">This is a </w:t>
      </w:r>
      <w:r w:rsidRPr="00D61C52">
        <w:rPr>
          <w:rFonts w:ascii="Calibri Light" w:hAnsi="Calibri Light"/>
          <w:bCs/>
          <w:iCs/>
          <w:color w:val="0070C0"/>
          <w:sz w:val="28"/>
          <w:szCs w:val="28"/>
        </w:rPr>
        <w:t>sample</w:t>
      </w:r>
      <w:r w:rsidRPr="00D61C52">
        <w:rPr>
          <w:rFonts w:ascii="Calibri Light" w:hAnsi="Calibri Light"/>
          <w:bCs/>
          <w:color w:val="0070C0"/>
          <w:sz w:val="28"/>
          <w:szCs w:val="28"/>
        </w:rPr>
        <w:t xml:space="preserve"> of an easy read Plain Language Statement, which could be used for children or those requiring a simplified version. It is suggested that you use at least font size 14.</w:t>
      </w:r>
    </w:p>
    <w:p w:rsidR="00D61C52" w:rsidRPr="00D61C52" w:rsidRDefault="00D61C52" w:rsidP="00CF2714">
      <w:pPr>
        <w:jc w:val="center"/>
        <w:rPr>
          <w:rFonts w:ascii="Calibri Light" w:hAnsi="Calibri Light"/>
          <w:bCs/>
          <w:color w:val="0070C0"/>
          <w:sz w:val="28"/>
          <w:szCs w:val="28"/>
        </w:rPr>
      </w:pPr>
      <w:r w:rsidRPr="00D61C52">
        <w:rPr>
          <w:rFonts w:ascii="Calibri Light" w:hAnsi="Calibri Light"/>
          <w:bCs/>
          <w:color w:val="0070C0"/>
          <w:sz w:val="28"/>
          <w:szCs w:val="28"/>
        </w:rPr>
        <w:t>(Remove blue text - Use the clauses appropriate to your needs)</w:t>
      </w:r>
    </w:p>
    <w:p w:rsidR="00D61C52" w:rsidRDefault="00D61C52" w:rsidP="00CF2714">
      <w:pPr>
        <w:jc w:val="center"/>
        <w:rPr>
          <w:rFonts w:ascii="Calibri Light" w:hAnsi="Calibri Light"/>
          <w:b/>
          <w:sz w:val="28"/>
          <w:szCs w:val="28"/>
        </w:rPr>
      </w:pPr>
    </w:p>
    <w:p w:rsidR="00C40F1F" w:rsidRPr="00D61C52" w:rsidRDefault="00D61C52" w:rsidP="00CF2714">
      <w:pPr>
        <w:jc w:val="center"/>
        <w:rPr>
          <w:rFonts w:ascii="Calibri Light" w:hAnsi="Calibri Light"/>
          <w:b/>
          <w:sz w:val="28"/>
          <w:szCs w:val="28"/>
        </w:rPr>
      </w:pPr>
      <w:r w:rsidRPr="00D61C52">
        <w:rPr>
          <w:rFonts w:ascii="Calibri Light" w:hAnsi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0D9E71E" wp14:editId="72845CD6">
                <wp:simplePos x="0" y="0"/>
                <wp:positionH relativeFrom="column">
                  <wp:posOffset>-308610</wp:posOffset>
                </wp:positionH>
                <wp:positionV relativeFrom="page">
                  <wp:posOffset>4522470</wp:posOffset>
                </wp:positionV>
                <wp:extent cx="1158875" cy="1122680"/>
                <wp:effectExtent l="57150" t="57150" r="60325" b="58420"/>
                <wp:wrapThrough wrapText="bothSides">
                  <wp:wrapPolygon edited="0">
                    <wp:start x="8522" y="-1100"/>
                    <wp:lineTo x="355" y="-367"/>
                    <wp:lineTo x="355" y="5498"/>
                    <wp:lineTo x="-1065" y="5498"/>
                    <wp:lineTo x="-1065" y="14294"/>
                    <wp:lineTo x="1065" y="17226"/>
                    <wp:lineTo x="1065" y="17959"/>
                    <wp:lineTo x="7456" y="21991"/>
                    <wp:lineTo x="8522" y="22357"/>
                    <wp:lineTo x="13138" y="22357"/>
                    <wp:lineTo x="13493" y="21991"/>
                    <wp:lineTo x="20594" y="17593"/>
                    <wp:lineTo x="20594" y="17226"/>
                    <wp:lineTo x="22369" y="11729"/>
                    <wp:lineTo x="22369" y="11362"/>
                    <wp:lineTo x="21304" y="5864"/>
                    <wp:lineTo x="21659" y="4032"/>
                    <wp:lineTo x="15623" y="-367"/>
                    <wp:lineTo x="13138" y="-1100"/>
                    <wp:lineTo x="8522" y="-1100"/>
                  </wp:wrapPolygon>
                </wp:wrapThrough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12268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C1F9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-24.3pt;margin-top:356.1pt;width:91.25pt;height:88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" o:allowincell="f" fillcolor="#bfbfbf [2412]" strokecolor="#191919 [332]" strokeweight="2pt">
                <w10:wrap type="through" anchory="page"/>
              </v:shape>
            </w:pict>
          </mc:Fallback>
        </mc:AlternateContent>
      </w:r>
      <w:r w:rsidR="0035589E" w:rsidRPr="00D61C52">
        <w:rPr>
          <w:rFonts w:ascii="Calibri Light" w:hAnsi="Calibri Light"/>
          <w:b/>
          <w:sz w:val="28"/>
          <w:szCs w:val="28"/>
        </w:rPr>
        <w:t>Invitation to take part in a project</w:t>
      </w:r>
    </w:p>
    <w:p w:rsidR="00CF2714" w:rsidRPr="00D61C52" w:rsidRDefault="00CF2714" w:rsidP="00CF2714">
      <w:pPr>
        <w:rPr>
          <w:rFonts w:ascii="Calibri Light" w:hAnsi="Calibri Light"/>
          <w:sz w:val="28"/>
          <w:szCs w:val="28"/>
        </w:rPr>
      </w:pPr>
    </w:p>
    <w:p w:rsidR="00CF2714" w:rsidRPr="00D61C52" w:rsidRDefault="00306A01" w:rsidP="00CF2714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My name is ……………………………… and I am a researcher at the University of Glasgow.</w:t>
      </w:r>
    </w:p>
    <w:p w:rsidR="00CF2714" w:rsidRPr="00D61C52" w:rsidRDefault="00CF2714" w:rsidP="00D61C52">
      <w:pPr>
        <w:jc w:val="both"/>
        <w:rPr>
          <w:rFonts w:ascii="Calibri Light" w:hAnsi="Calibri Light"/>
          <w:bCs/>
          <w:iCs/>
          <w:sz w:val="28"/>
          <w:szCs w:val="28"/>
        </w:rPr>
      </w:pPr>
      <w:r w:rsidRPr="00D61C52">
        <w:rPr>
          <w:rFonts w:ascii="Calibri Light" w:hAnsi="Calibri Light"/>
          <w:bCs/>
          <w:iCs/>
          <w:color w:val="0070C0"/>
          <w:sz w:val="28"/>
          <w:szCs w:val="28"/>
        </w:rPr>
        <w:t>You could use a photo of yourself here or a drawing.</w:t>
      </w:r>
    </w:p>
    <w:p w:rsidR="00CF2714" w:rsidRPr="00D61C52" w:rsidRDefault="00CF2714" w:rsidP="00306A01">
      <w:pPr>
        <w:rPr>
          <w:rFonts w:ascii="Calibri Light" w:hAnsi="Calibri Light"/>
          <w:sz w:val="28"/>
          <w:szCs w:val="28"/>
        </w:rPr>
      </w:pPr>
    </w:p>
    <w:p w:rsidR="00CF2714" w:rsidRPr="00D61C52" w:rsidRDefault="00CF2714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B9BA324" wp14:editId="7CCE8FFD">
            <wp:simplePos x="0" y="0"/>
            <wp:positionH relativeFrom="margin">
              <wp:posOffset>88265</wp:posOffset>
            </wp:positionH>
            <wp:positionV relativeFrom="margin">
              <wp:posOffset>5247005</wp:posOffset>
            </wp:positionV>
            <wp:extent cx="1440180" cy="1304925"/>
            <wp:effectExtent l="0" t="0" r="7620" b="9525"/>
            <wp:wrapSquare wrapText="bothSides"/>
            <wp:docPr id="6" name="Picture 2" descr="https://encrypted-tbn2.gstatic.com/images?q=tbn:ANd9GcSkXfP2z2nUV2LVzDqHtlQhX7v0OCSx7WFMOtjl0VQYGT8KxsVE2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kXfP2z2nUV2LVzDqHtlQhX7v0OCSx7WFMOtjl0VQYGT8KxsVE2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01" w:rsidRPr="00D61C52" w:rsidRDefault="00306A01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I would like to hear what you think about</w:t>
      </w:r>
    </w:p>
    <w:p w:rsidR="00306A01" w:rsidRPr="00D61C52" w:rsidRDefault="00306A01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………………………………………………………………</w:t>
      </w:r>
    </w:p>
    <w:p w:rsidR="00306A01" w:rsidRPr="00D61C52" w:rsidRDefault="00306A01" w:rsidP="00306A01">
      <w:pPr>
        <w:rPr>
          <w:rFonts w:ascii="Calibri Light" w:hAnsi="Calibri Light"/>
          <w:bCs/>
          <w:color w:val="0070C0"/>
          <w:sz w:val="28"/>
          <w:szCs w:val="28"/>
        </w:rPr>
      </w:pPr>
      <w:r w:rsidRPr="00D61C52">
        <w:rPr>
          <w:rFonts w:ascii="Calibri Light" w:hAnsi="Calibri Light"/>
          <w:bCs/>
          <w:color w:val="0070C0"/>
          <w:sz w:val="28"/>
          <w:szCs w:val="28"/>
        </w:rPr>
        <w:t>Explain in simple terms what you want to talk about.</w:t>
      </w:r>
    </w:p>
    <w:p w:rsidR="00306A01" w:rsidRPr="00D61C52" w:rsidRDefault="00306A01" w:rsidP="00306A01">
      <w:pPr>
        <w:rPr>
          <w:rFonts w:ascii="Calibri Light" w:hAnsi="Calibri Light"/>
          <w:b/>
          <w:color w:val="0070C0"/>
          <w:sz w:val="28"/>
          <w:szCs w:val="28"/>
        </w:rPr>
      </w:pPr>
    </w:p>
    <w:p w:rsidR="00D61C52" w:rsidRDefault="00CF2714" w:rsidP="00D61C52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5755E" wp14:editId="684441DB">
            <wp:simplePos x="0" y="0"/>
            <wp:positionH relativeFrom="margin">
              <wp:posOffset>92710</wp:posOffset>
            </wp:positionH>
            <wp:positionV relativeFrom="margin">
              <wp:posOffset>7419340</wp:posOffset>
            </wp:positionV>
            <wp:extent cx="1480185" cy="1114425"/>
            <wp:effectExtent l="0" t="0" r="5715" b="9525"/>
            <wp:wrapSquare wrapText="bothSides"/>
            <wp:docPr id="7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A01" w:rsidRPr="00D61C52" w:rsidRDefault="00306A01" w:rsidP="00D61C52">
      <w:pPr>
        <w:rPr>
          <w:rFonts w:ascii="Calibri Light" w:hAnsi="Calibri Light"/>
          <w:color w:val="0070C0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I would like to meet you to have a chat about this.</w:t>
      </w:r>
    </w:p>
    <w:p w:rsidR="00306A01" w:rsidRPr="00D61C52" w:rsidRDefault="00306A01" w:rsidP="00306A01">
      <w:pPr>
        <w:rPr>
          <w:rFonts w:ascii="Calibri Light" w:hAnsi="Calibri Light"/>
          <w:b/>
          <w:color w:val="0070C0"/>
          <w:sz w:val="28"/>
          <w:szCs w:val="28"/>
        </w:rPr>
      </w:pPr>
    </w:p>
    <w:p w:rsidR="00F76763" w:rsidRDefault="00F76763" w:rsidP="00306A01">
      <w:pPr>
        <w:rPr>
          <w:rFonts w:ascii="Calibri Light" w:hAnsi="Calibri Light"/>
          <w:sz w:val="28"/>
          <w:szCs w:val="28"/>
        </w:rPr>
      </w:pPr>
    </w:p>
    <w:p w:rsidR="00306A01" w:rsidRPr="00D61C52" w:rsidRDefault="00306A01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lastRenderedPageBreak/>
        <w:t>We can meet in your home or somewhere else.</w:t>
      </w:r>
    </w:p>
    <w:p w:rsidR="00306A01" w:rsidRPr="00D61C52" w:rsidRDefault="00F76763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04BD6B" wp14:editId="3EE395D3">
            <wp:simplePos x="0" y="0"/>
            <wp:positionH relativeFrom="margin">
              <wp:posOffset>-382270</wp:posOffset>
            </wp:positionH>
            <wp:positionV relativeFrom="margin">
              <wp:posOffset>-369570</wp:posOffset>
            </wp:positionV>
            <wp:extent cx="1503045" cy="1095375"/>
            <wp:effectExtent l="0" t="0" r="1905" b="9525"/>
            <wp:wrapSquare wrapText="bothSides"/>
            <wp:docPr id="8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A01" w:rsidRPr="00D61C52" w:rsidRDefault="00306A01" w:rsidP="00306A01">
      <w:pPr>
        <w:rPr>
          <w:rFonts w:ascii="Calibri Light" w:hAnsi="Calibri Light"/>
          <w:color w:val="0070C0"/>
          <w:sz w:val="28"/>
          <w:szCs w:val="28"/>
        </w:rPr>
      </w:pPr>
    </w:p>
    <w:p w:rsidR="00CF2714" w:rsidRPr="00D61C52" w:rsidRDefault="00D61C52" w:rsidP="00306A01">
      <w:pPr>
        <w:rPr>
          <w:rFonts w:ascii="Calibri Light" w:hAnsi="Calibri Light"/>
          <w:color w:val="0070C0"/>
          <w:sz w:val="28"/>
          <w:szCs w:val="28"/>
        </w:rPr>
      </w:pPr>
      <w:r w:rsidRPr="00D61C52"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617CA89" wp14:editId="39C1CC13">
            <wp:simplePos x="0" y="0"/>
            <wp:positionH relativeFrom="margin">
              <wp:posOffset>-156210</wp:posOffset>
            </wp:positionH>
            <wp:positionV relativeFrom="margin">
              <wp:posOffset>1517650</wp:posOffset>
            </wp:positionV>
            <wp:extent cx="1257300" cy="1257300"/>
            <wp:effectExtent l="0" t="0" r="0" b="0"/>
            <wp:wrapSquare wrapText="bothSides"/>
            <wp:docPr id="9" name="Picture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A01" w:rsidRPr="00D61C52" w:rsidRDefault="00306A01" w:rsidP="00306A01">
      <w:pPr>
        <w:rPr>
          <w:rFonts w:ascii="Calibri Light" w:hAnsi="Calibri Light"/>
          <w:b/>
          <w:color w:val="0070C0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 xml:space="preserve">I would like to record our chat so I can remember what we all said.   </w:t>
      </w:r>
      <w:r w:rsidRPr="00D61C52">
        <w:rPr>
          <w:rFonts w:ascii="Calibri Light" w:hAnsi="Calibri Light"/>
          <w:bCs/>
          <w:color w:val="0070C0"/>
          <w:sz w:val="28"/>
          <w:szCs w:val="28"/>
        </w:rPr>
        <w:t>Remember that you must have permission from them to record.</w:t>
      </w:r>
    </w:p>
    <w:p w:rsidR="00306A01" w:rsidRPr="00D61C52" w:rsidRDefault="00306A01" w:rsidP="00306A01">
      <w:pPr>
        <w:rPr>
          <w:rFonts w:ascii="Calibri Light" w:hAnsi="Calibri Light"/>
          <w:b/>
          <w:color w:val="0070C0"/>
          <w:sz w:val="28"/>
          <w:szCs w:val="28"/>
        </w:rPr>
      </w:pPr>
    </w:p>
    <w:p w:rsidR="003F370E" w:rsidRPr="00D61C52" w:rsidRDefault="003F370E" w:rsidP="00306A01">
      <w:pPr>
        <w:rPr>
          <w:rFonts w:ascii="Calibri Light" w:hAnsi="Calibri Light"/>
          <w:sz w:val="28"/>
          <w:szCs w:val="28"/>
        </w:rPr>
      </w:pPr>
    </w:p>
    <w:p w:rsidR="00D61C52" w:rsidRDefault="00D61C52" w:rsidP="00306A01">
      <w:pPr>
        <w:rPr>
          <w:rFonts w:ascii="Calibri Light" w:hAnsi="Calibri Light"/>
          <w:sz w:val="28"/>
          <w:szCs w:val="28"/>
        </w:rPr>
      </w:pPr>
    </w:p>
    <w:p w:rsidR="00306A01" w:rsidRPr="00D61C52" w:rsidRDefault="00306A01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You do not need to answer any que</w:t>
      </w:r>
      <w:r w:rsidRPr="00D61C52"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06F8FEC" wp14:editId="52F109D4">
            <wp:simplePos x="0" y="0"/>
            <wp:positionH relativeFrom="margin">
              <wp:posOffset>-25400</wp:posOffset>
            </wp:positionH>
            <wp:positionV relativeFrom="margin">
              <wp:posOffset>3443605</wp:posOffset>
            </wp:positionV>
            <wp:extent cx="1085850" cy="1057275"/>
            <wp:effectExtent l="0" t="0" r="0" b="9525"/>
            <wp:wrapSquare wrapText="bothSides"/>
            <wp:docPr id="11" name="Picture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C52">
        <w:rPr>
          <w:rFonts w:ascii="Calibri Light" w:hAnsi="Calibri Light"/>
          <w:sz w:val="28"/>
          <w:szCs w:val="28"/>
        </w:rPr>
        <w:t>stions that you do not want to.</w:t>
      </w:r>
    </w:p>
    <w:p w:rsidR="00306A01" w:rsidRPr="00D61C52" w:rsidRDefault="00306A01" w:rsidP="00306A01">
      <w:pPr>
        <w:rPr>
          <w:rFonts w:ascii="Calibri Light" w:hAnsi="Calibri Light"/>
          <w:sz w:val="28"/>
          <w:szCs w:val="28"/>
        </w:rPr>
      </w:pP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This will help me to find out</w:t>
      </w: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…………………………………………………………………………..</w:t>
      </w: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…………………………………………………………………………..</w:t>
      </w:r>
    </w:p>
    <w:p w:rsidR="00306A01" w:rsidRPr="00D61C52" w:rsidRDefault="001D642F" w:rsidP="00306A01">
      <w:pPr>
        <w:rPr>
          <w:rFonts w:ascii="Calibri Light" w:hAnsi="Calibri Light"/>
          <w:bCs/>
          <w:color w:val="0070C0"/>
          <w:sz w:val="28"/>
          <w:szCs w:val="28"/>
        </w:rPr>
      </w:pPr>
      <w:r w:rsidRPr="00D61C52">
        <w:rPr>
          <w:rFonts w:ascii="Calibri Light" w:hAnsi="Calibri Light"/>
          <w:bCs/>
          <w:color w:val="0070C0"/>
          <w:sz w:val="28"/>
          <w:szCs w:val="28"/>
        </w:rPr>
        <w:t>Use your own picture that relates to your research and explain in simple terms what the purpose of your research is.</w:t>
      </w:r>
      <w:r w:rsidRPr="00D61C52">
        <w:rPr>
          <w:rFonts w:ascii="Calibri Light" w:hAnsi="Calibri Light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5AA408" wp14:editId="1B53C610">
                <wp:simplePos x="0" y="0"/>
                <wp:positionH relativeFrom="column">
                  <wp:posOffset>-25167</wp:posOffset>
                </wp:positionH>
                <wp:positionV relativeFrom="page">
                  <wp:posOffset>6040073</wp:posOffset>
                </wp:positionV>
                <wp:extent cx="1173600" cy="1198800"/>
                <wp:effectExtent l="0" t="0" r="26670" b="20955"/>
                <wp:wrapThrough wrapText="bothSides">
                  <wp:wrapPolygon edited="0">
                    <wp:start x="0" y="0"/>
                    <wp:lineTo x="0" y="21634"/>
                    <wp:lineTo x="21740" y="21634"/>
                    <wp:lineTo x="2174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19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2206" id="Rectangle 3" o:spid="_x0000_s1026" style="position:absolute;margin-left:-2pt;margin-top:475.6pt;width:92.4pt;height:9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" filled="f" strokecolor="#243f60 [1604]" strokeweight="2pt">
                <w10:wrap type="through" anchory="page"/>
              </v:rect>
            </w:pict>
          </mc:Fallback>
        </mc:AlternateContent>
      </w:r>
    </w:p>
    <w:p w:rsidR="00D61C52" w:rsidRDefault="00D61C52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2700237" wp14:editId="3E11AF34">
            <wp:simplePos x="0" y="0"/>
            <wp:positionH relativeFrom="margin">
              <wp:posOffset>-92075</wp:posOffset>
            </wp:positionH>
            <wp:positionV relativeFrom="margin">
              <wp:posOffset>7032625</wp:posOffset>
            </wp:positionV>
            <wp:extent cx="1195705" cy="962025"/>
            <wp:effectExtent l="0" t="0" r="4445" b="9525"/>
            <wp:wrapSquare wrapText="bothSides"/>
            <wp:docPr id="15" name="Picture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>If you would like to talk to me about this project you can call or text me on …………………………………..</w:t>
      </w:r>
    </w:p>
    <w:p w:rsidR="001D642F" w:rsidRPr="00D61C52" w:rsidRDefault="001D642F" w:rsidP="00306A01">
      <w:pPr>
        <w:rPr>
          <w:rFonts w:ascii="Calibri Light" w:hAnsi="Calibri Light"/>
          <w:sz w:val="28"/>
          <w:szCs w:val="28"/>
        </w:rPr>
      </w:pPr>
    </w:p>
    <w:p w:rsidR="001D642F" w:rsidRPr="00D61C52" w:rsidRDefault="001D642F">
      <w:pPr>
        <w:spacing w:line="240" w:lineRule="auto"/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br w:type="page"/>
      </w:r>
    </w:p>
    <w:p w:rsidR="001D642F" w:rsidRPr="00D61C52" w:rsidRDefault="001D642F" w:rsidP="001D642F">
      <w:pPr>
        <w:spacing w:line="240" w:lineRule="auto"/>
        <w:ind w:left="1440"/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6DB40880" wp14:editId="2EB6FC8E">
            <wp:simplePos x="0" y="0"/>
            <wp:positionH relativeFrom="margin">
              <wp:posOffset>157480</wp:posOffset>
            </wp:positionH>
            <wp:positionV relativeFrom="margin">
              <wp:posOffset>-236220</wp:posOffset>
            </wp:positionV>
            <wp:extent cx="638175" cy="647700"/>
            <wp:effectExtent l="0" t="0" r="9525" b="0"/>
            <wp:wrapSquare wrapText="bothSides"/>
            <wp:docPr id="17" name="Picture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C52">
        <w:rPr>
          <w:rFonts w:ascii="Calibri Light" w:hAnsi="Calibri Light"/>
          <w:sz w:val="28"/>
          <w:szCs w:val="28"/>
        </w:rPr>
        <w:t>Or email me at …………………@..........................</w:t>
      </w:r>
    </w:p>
    <w:p w:rsidR="001D642F" w:rsidRPr="00D61C52" w:rsidRDefault="001D642F" w:rsidP="001D642F">
      <w:pPr>
        <w:spacing w:line="240" w:lineRule="auto"/>
        <w:ind w:left="1440"/>
        <w:rPr>
          <w:rFonts w:ascii="Calibri Light" w:hAnsi="Calibri Light"/>
          <w:sz w:val="28"/>
          <w:szCs w:val="28"/>
        </w:rPr>
      </w:pPr>
    </w:p>
    <w:p w:rsidR="001D642F" w:rsidRDefault="001D642F" w:rsidP="001D642F">
      <w:pPr>
        <w:spacing w:line="240" w:lineRule="auto"/>
        <w:ind w:left="1440"/>
        <w:rPr>
          <w:rFonts w:ascii="Calibri Light" w:hAnsi="Calibri Light"/>
          <w:sz w:val="28"/>
          <w:szCs w:val="28"/>
        </w:rPr>
      </w:pPr>
      <w:r w:rsidRPr="00D61C52">
        <w:rPr>
          <w:rFonts w:ascii="Calibri Light" w:hAnsi="Calibri Light"/>
          <w:sz w:val="28"/>
          <w:szCs w:val="28"/>
        </w:rPr>
        <w:t xml:space="preserve">Thank you. </w:t>
      </w:r>
    </w:p>
    <w:p w:rsidR="00D61C52" w:rsidRDefault="00D61C52" w:rsidP="001D642F">
      <w:pPr>
        <w:spacing w:line="240" w:lineRule="auto"/>
        <w:ind w:left="1440"/>
        <w:rPr>
          <w:rFonts w:ascii="Calibri Light" w:hAnsi="Calibri Light"/>
          <w:sz w:val="28"/>
          <w:szCs w:val="28"/>
        </w:rPr>
      </w:pPr>
    </w:p>
    <w:p w:rsidR="00D61C52" w:rsidRPr="00D61C52" w:rsidRDefault="00D61C52" w:rsidP="00D61C52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End ______________________________________________________</w:t>
      </w:r>
    </w:p>
    <w:sectPr w:rsidR="00D61C52" w:rsidRPr="00D61C5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01" w:rsidRDefault="00306A01" w:rsidP="00306A01">
      <w:pPr>
        <w:spacing w:after="0" w:line="240" w:lineRule="auto"/>
      </w:pPr>
      <w:r>
        <w:separator/>
      </w:r>
    </w:p>
  </w:endnote>
  <w:endnote w:type="continuationSeparator" w:id="0">
    <w:p w:rsidR="00306A01" w:rsidRDefault="00306A01" w:rsidP="003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1" w:rsidRDefault="00306A01" w:rsidP="00306A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7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01" w:rsidRDefault="00306A01" w:rsidP="00306A01">
      <w:pPr>
        <w:spacing w:after="0" w:line="240" w:lineRule="auto"/>
      </w:pPr>
      <w:r>
        <w:separator/>
      </w:r>
    </w:p>
  </w:footnote>
  <w:footnote w:type="continuationSeparator" w:id="0">
    <w:p w:rsidR="00306A01" w:rsidRDefault="00306A01" w:rsidP="0030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9E"/>
    <w:rsid w:val="001D642F"/>
    <w:rsid w:val="00306A01"/>
    <w:rsid w:val="0035589E"/>
    <w:rsid w:val="003F370E"/>
    <w:rsid w:val="004B70A1"/>
    <w:rsid w:val="00994E5B"/>
    <w:rsid w:val="00C40F1F"/>
    <w:rsid w:val="00CF2714"/>
    <w:rsid w:val="00D61C52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57BE"/>
  <w15:docId w15:val="{636B350C-8952-4835-A8B1-701BC0F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9E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8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0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0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imgres?imgurl=http://teamcarterlces.com/images/clipart_peer_support_001_a15309.jpg&amp;imgrefurl=http://teamcarterlces.com/Manners.htm&amp;h=244&amp;w=270&amp;tbnid=KKNecVQ3hIanYM:&amp;zoom=1&amp;docid=xIrhjeBABwXDQM&amp;ei=qherVLK8L_DG7AaF7oHoDg&amp;tbm=isch&amp;ved=0CGAQMygtMC0&amp;iact=rc&amp;uact=3&amp;dur=2657&amp;page=3&amp;start=31&amp;ndsp=1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CBF2522E.dotm</Template>
  <TotalTime>9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Terri Hume</cp:lastModifiedBy>
  <cp:revision>4</cp:revision>
  <dcterms:created xsi:type="dcterms:W3CDTF">2020-01-21T13:06:00Z</dcterms:created>
  <dcterms:modified xsi:type="dcterms:W3CDTF">2020-01-21T14:09:00Z</dcterms:modified>
</cp:coreProperties>
</file>