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4B51" w14:textId="77777777" w:rsidR="00792EF5" w:rsidRPr="000B44B8" w:rsidRDefault="00F625CE" w:rsidP="00F625CE">
      <w:pPr>
        <w:jc w:val="center"/>
        <w:rPr>
          <w:rFonts w:ascii="Calibri" w:hAnsi="Calibri" w:cs="Calibri"/>
          <w:b/>
          <w:bCs/>
          <w:sz w:val="18"/>
          <w:szCs w:val="18"/>
        </w:rPr>
      </w:pPr>
      <w:r w:rsidRPr="000B44B8">
        <w:rPr>
          <w:rFonts w:ascii="Calibri" w:hAnsi="Calibri" w:cs="Calibri"/>
          <w:b/>
          <w:bCs/>
          <w:sz w:val="18"/>
          <w:szCs w:val="18"/>
        </w:rPr>
        <w:t>EQUAL OPPORTUNITIES MONITORING FORM</w:t>
      </w:r>
    </w:p>
    <w:p w14:paraId="74221DFE" w14:textId="77777777" w:rsidR="00F625CE" w:rsidRPr="000B44B8" w:rsidRDefault="00F625CE" w:rsidP="00F625CE">
      <w:pPr>
        <w:rPr>
          <w:rFonts w:ascii="Calibri" w:hAnsi="Calibri" w:cs="Calibri"/>
          <w:b/>
          <w:bCs/>
          <w:sz w:val="18"/>
          <w:szCs w:val="18"/>
        </w:rPr>
      </w:pPr>
    </w:p>
    <w:p w14:paraId="5BE5829F" w14:textId="77777777" w:rsidR="00F625CE" w:rsidRPr="000B44B8" w:rsidRDefault="00F625CE" w:rsidP="00F625CE">
      <w:pPr>
        <w:pStyle w:val="Default"/>
        <w:rPr>
          <w:rFonts w:ascii="Calibri" w:hAnsi="Calibri" w:cs="Calibri"/>
          <w:sz w:val="18"/>
          <w:szCs w:val="18"/>
        </w:rPr>
      </w:pPr>
      <w:r w:rsidRPr="000B44B8">
        <w:rPr>
          <w:rFonts w:ascii="Calibri" w:hAnsi="Calibri" w:cs="Calibri"/>
          <w:sz w:val="18"/>
          <w:szCs w:val="18"/>
        </w:rPr>
        <w:t xml:space="preserve">The University of Glasgow is committed to promoting equality in all its activities and aims to provide a work, learning, </w:t>
      </w:r>
      <w:proofErr w:type="gramStart"/>
      <w:r w:rsidRPr="000B44B8">
        <w:rPr>
          <w:rFonts w:ascii="Calibri" w:hAnsi="Calibri" w:cs="Calibri"/>
          <w:sz w:val="18"/>
          <w:szCs w:val="18"/>
        </w:rPr>
        <w:t>research</w:t>
      </w:r>
      <w:proofErr w:type="gramEnd"/>
      <w:r w:rsidRPr="000B44B8">
        <w:rPr>
          <w:rFonts w:ascii="Calibri" w:hAnsi="Calibri" w:cs="Calibri"/>
          <w:sz w:val="18"/>
          <w:szCs w:val="18"/>
        </w:rPr>
        <w:t xml:space="preserve"> and teaching environment free from discrimination and unfair treatment. To support this commitment, the University has developed an Equality and Diversity Policy. </w:t>
      </w:r>
    </w:p>
    <w:p w14:paraId="0ED0F697" w14:textId="77777777" w:rsidR="00F625CE" w:rsidRPr="000B44B8" w:rsidRDefault="00F625CE" w:rsidP="00F625CE">
      <w:pPr>
        <w:pStyle w:val="Default"/>
        <w:rPr>
          <w:rFonts w:ascii="Calibri" w:hAnsi="Calibri" w:cs="Calibri"/>
          <w:sz w:val="18"/>
          <w:szCs w:val="18"/>
        </w:rPr>
      </w:pPr>
    </w:p>
    <w:p w14:paraId="0190B6C2" w14:textId="77777777" w:rsidR="00F625CE" w:rsidRPr="000B44B8" w:rsidRDefault="00F625CE" w:rsidP="00F625CE">
      <w:pPr>
        <w:pStyle w:val="Default"/>
        <w:rPr>
          <w:rFonts w:ascii="Calibri" w:hAnsi="Calibri" w:cs="Calibri"/>
          <w:sz w:val="18"/>
          <w:szCs w:val="18"/>
        </w:rPr>
      </w:pPr>
      <w:proofErr w:type="gramStart"/>
      <w:r w:rsidRPr="000B44B8">
        <w:rPr>
          <w:rFonts w:ascii="Calibri" w:hAnsi="Calibri" w:cs="Calibri"/>
          <w:sz w:val="18"/>
          <w:szCs w:val="18"/>
        </w:rPr>
        <w:t>In order for</w:t>
      </w:r>
      <w:proofErr w:type="gramEnd"/>
      <w:r w:rsidRPr="000B44B8">
        <w:rPr>
          <w:rFonts w:ascii="Calibri" w:hAnsi="Calibri" w:cs="Calibri"/>
          <w:sz w:val="18"/>
          <w:szCs w:val="18"/>
        </w:rPr>
        <w:t xml:space="preserve"> our policy to be effective, we need to regularly review and monitor applications by collecting data on the protected characteristics of all who apply. At the same time, as part of our requirements under the Public Sector Equality Duty, we are required to compile and publish a workforce profile. </w:t>
      </w:r>
    </w:p>
    <w:p w14:paraId="27BFD0EC" w14:textId="77777777" w:rsidR="00F625CE" w:rsidRPr="000B44B8" w:rsidRDefault="00F625CE" w:rsidP="00F625CE">
      <w:pPr>
        <w:pStyle w:val="Default"/>
        <w:rPr>
          <w:rFonts w:ascii="Calibri" w:hAnsi="Calibri" w:cs="Calibri"/>
          <w:sz w:val="18"/>
          <w:szCs w:val="18"/>
        </w:rPr>
      </w:pPr>
    </w:p>
    <w:p w14:paraId="04BEBA2B" w14:textId="77777777" w:rsidR="00F625CE" w:rsidRPr="000B44B8" w:rsidRDefault="00F625CE" w:rsidP="00F625CE">
      <w:pPr>
        <w:pStyle w:val="Default"/>
        <w:rPr>
          <w:rFonts w:ascii="Calibri" w:hAnsi="Calibri" w:cs="Calibri"/>
          <w:sz w:val="18"/>
          <w:szCs w:val="18"/>
        </w:rPr>
      </w:pPr>
      <w:r w:rsidRPr="000B44B8">
        <w:rPr>
          <w:rFonts w:ascii="Calibri" w:hAnsi="Calibri" w:cs="Calibri"/>
          <w:sz w:val="18"/>
          <w:szCs w:val="18"/>
        </w:rPr>
        <w:t xml:space="preserve">For these purposes only, we ask for your assistance by completing this form. The information you provide will be entered into our HR database system and kept securely. Access to this information is restricted and will only be viewed by those recruited to input the data and will not be shared with those involved in the selection process. </w:t>
      </w:r>
    </w:p>
    <w:p w14:paraId="23F8A6BA" w14:textId="77777777" w:rsidR="00F625CE" w:rsidRPr="000B44B8" w:rsidRDefault="00F625CE" w:rsidP="00F625CE">
      <w:pPr>
        <w:pStyle w:val="Default"/>
        <w:rPr>
          <w:rFonts w:ascii="Calibri" w:hAnsi="Calibri" w:cs="Calibri"/>
          <w:sz w:val="18"/>
          <w:szCs w:val="18"/>
        </w:rPr>
      </w:pPr>
    </w:p>
    <w:p w14:paraId="1520F804" w14:textId="77777777" w:rsidR="00F625CE" w:rsidRPr="000B44B8" w:rsidRDefault="00F625CE" w:rsidP="00F625CE">
      <w:pPr>
        <w:pStyle w:val="Default"/>
        <w:rPr>
          <w:rFonts w:ascii="Calibri" w:hAnsi="Calibri" w:cs="Calibri"/>
          <w:sz w:val="18"/>
          <w:szCs w:val="18"/>
        </w:rPr>
      </w:pPr>
      <w:r w:rsidRPr="000B44B8">
        <w:rPr>
          <w:rFonts w:ascii="Calibri" w:hAnsi="Calibri" w:cs="Calibri"/>
          <w:sz w:val="18"/>
          <w:szCs w:val="18"/>
        </w:rPr>
        <w:t xml:space="preserve">Please be assured that the information you provide will be handled confidentially and will only be used for the purposes of monitoring, improving our employment </w:t>
      </w:r>
      <w:proofErr w:type="gramStart"/>
      <w:r w:rsidRPr="000B44B8">
        <w:rPr>
          <w:rFonts w:ascii="Calibri" w:hAnsi="Calibri" w:cs="Calibri"/>
          <w:sz w:val="18"/>
          <w:szCs w:val="18"/>
        </w:rPr>
        <w:t>practices</w:t>
      </w:r>
      <w:proofErr w:type="gramEnd"/>
      <w:r w:rsidRPr="000B44B8">
        <w:rPr>
          <w:rFonts w:ascii="Calibri" w:hAnsi="Calibri" w:cs="Calibri"/>
          <w:sz w:val="18"/>
          <w:szCs w:val="18"/>
        </w:rPr>
        <w:t xml:space="preserve"> and returning to the Higher Education Statistics Agency (HESA) for reporting purposes. All monitoring and reporting will be on an anonymised basis. </w:t>
      </w:r>
    </w:p>
    <w:p w14:paraId="2CD76365" w14:textId="77777777" w:rsidR="00F625CE" w:rsidRPr="000B44B8" w:rsidRDefault="00F625CE" w:rsidP="00F625CE">
      <w:pPr>
        <w:pStyle w:val="Default"/>
        <w:rPr>
          <w:rFonts w:ascii="Calibri" w:hAnsi="Calibri" w:cs="Calibri"/>
          <w:sz w:val="18"/>
          <w:szCs w:val="18"/>
        </w:rPr>
      </w:pPr>
    </w:p>
    <w:p w14:paraId="5E0CE2C8" w14:textId="77777777" w:rsidR="00F625CE" w:rsidRPr="000B44B8" w:rsidRDefault="00F625CE" w:rsidP="00F625CE">
      <w:pPr>
        <w:rPr>
          <w:rFonts w:ascii="Calibri" w:hAnsi="Calibri" w:cs="Calibri"/>
          <w:sz w:val="18"/>
          <w:szCs w:val="18"/>
        </w:rPr>
      </w:pPr>
      <w:r w:rsidRPr="000B44B8">
        <w:rPr>
          <w:rFonts w:ascii="Calibri" w:hAnsi="Calibri" w:cs="Calibri"/>
          <w:sz w:val="18"/>
          <w:szCs w:val="18"/>
        </w:rPr>
        <w:t>Category options provided reflect the options required for our reporting to HESA.</w:t>
      </w:r>
    </w:p>
    <w:p w14:paraId="207A54B0" w14:textId="31C8AD79" w:rsidR="003D70DC" w:rsidRPr="000B44B8" w:rsidRDefault="003D70DC" w:rsidP="00F625CE">
      <w:pPr>
        <w:rPr>
          <w:rFonts w:ascii="Calibri" w:hAnsi="Calibri" w:cs="Calibri"/>
          <w:sz w:val="18"/>
          <w:szCs w:val="18"/>
        </w:rPr>
      </w:pPr>
    </w:p>
    <w:p w14:paraId="5E559865" w14:textId="0174913A" w:rsidR="00F90046" w:rsidRPr="000B44B8" w:rsidRDefault="003D70DC" w:rsidP="00167515">
      <w:pPr>
        <w:rPr>
          <w:rFonts w:ascii="Calibri" w:hAnsi="Calibri" w:cs="Calibri"/>
          <w:sz w:val="18"/>
          <w:szCs w:val="18"/>
        </w:rPr>
      </w:pPr>
      <w:r w:rsidRPr="000B44B8">
        <w:rPr>
          <w:rFonts w:ascii="Calibri" w:hAnsi="Calibri" w:cs="Calibri"/>
          <w:sz w:val="18"/>
          <w:szCs w:val="18"/>
        </w:rPr>
        <w:t xml:space="preserve">Please select </w:t>
      </w:r>
      <w:r w:rsidR="00167515" w:rsidRPr="000B44B8">
        <w:rPr>
          <w:rFonts w:ascii="Calibri" w:hAnsi="Calibri" w:cs="Calibri"/>
          <w:sz w:val="18"/>
          <w:szCs w:val="18"/>
        </w:rPr>
        <w:t xml:space="preserve">the arrow </w:t>
      </w:r>
      <w:r w:rsidRPr="000B44B8">
        <w:rPr>
          <w:rFonts w:ascii="Calibri" w:hAnsi="Calibri" w:cs="Calibri"/>
          <w:sz w:val="18"/>
          <w:szCs w:val="18"/>
        </w:rPr>
        <w:t xml:space="preserve">from the dropdown </w:t>
      </w:r>
      <w:r w:rsidR="00167515" w:rsidRPr="000B44B8">
        <w:rPr>
          <w:rFonts w:ascii="Calibri" w:hAnsi="Calibri" w:cs="Calibri"/>
          <w:sz w:val="18"/>
          <w:szCs w:val="18"/>
        </w:rPr>
        <w:t xml:space="preserve">list titled </w:t>
      </w:r>
      <w:r w:rsidR="00DB1623" w:rsidRPr="000B44B8">
        <w:rPr>
          <w:rStyle w:val="PlaceholderText"/>
          <w:sz w:val="18"/>
          <w:szCs w:val="18"/>
        </w:rPr>
        <w:t>Select here to c</w:t>
      </w:r>
      <w:r w:rsidR="00167515" w:rsidRPr="000B44B8">
        <w:rPr>
          <w:rStyle w:val="PlaceholderText"/>
          <w:sz w:val="18"/>
          <w:szCs w:val="18"/>
        </w:rPr>
        <w:t>hoose an item</w:t>
      </w:r>
      <w:r w:rsidR="00167515" w:rsidRPr="000B44B8">
        <w:rPr>
          <w:rFonts w:ascii="Calibri" w:hAnsi="Calibri" w:cs="Calibri"/>
          <w:sz w:val="18"/>
          <w:szCs w:val="18"/>
        </w:rPr>
        <w:t xml:space="preserve"> below:</w:t>
      </w:r>
    </w:p>
    <w:p w14:paraId="2F6506FC" w14:textId="77777777" w:rsidR="00F625CE" w:rsidRPr="000B44B8" w:rsidRDefault="00F625CE" w:rsidP="00F625CE">
      <w:pPr>
        <w:rPr>
          <w:rFonts w:ascii="Calibri" w:hAnsi="Calibri" w:cs="Calibri"/>
          <w:sz w:val="18"/>
          <w:szCs w:val="18"/>
        </w:rPr>
      </w:pPr>
    </w:p>
    <w:tbl>
      <w:tblPr>
        <w:tblStyle w:val="TableGrid"/>
        <w:tblW w:w="0" w:type="auto"/>
        <w:tblLook w:val="04A0" w:firstRow="1" w:lastRow="0" w:firstColumn="1" w:lastColumn="0" w:noHBand="0" w:noVBand="1"/>
      </w:tblPr>
      <w:tblGrid>
        <w:gridCol w:w="4815"/>
        <w:gridCol w:w="5103"/>
      </w:tblGrid>
      <w:tr w:rsidR="00F90046" w:rsidRPr="000B44B8" w14:paraId="44084297" w14:textId="77777777" w:rsidTr="000B44B8">
        <w:tc>
          <w:tcPr>
            <w:tcW w:w="4815" w:type="dxa"/>
            <w:shd w:val="clear" w:color="auto" w:fill="4472C4" w:themeFill="accent1"/>
          </w:tcPr>
          <w:p w14:paraId="7B56CCEF" w14:textId="77777777" w:rsidR="00F90046" w:rsidRPr="000B44B8" w:rsidRDefault="00F90046" w:rsidP="00F90046">
            <w:pPr>
              <w:jc w:val="center"/>
              <w:rPr>
                <w:rFonts w:ascii="Calibri" w:hAnsi="Calibri" w:cs="Calibri"/>
                <w:b/>
                <w:bCs/>
                <w:color w:val="FFFFFF" w:themeColor="background1"/>
                <w:sz w:val="18"/>
                <w:szCs w:val="18"/>
              </w:rPr>
            </w:pPr>
          </w:p>
          <w:p w14:paraId="5D48D355" w14:textId="226AEEC5" w:rsidR="00F90046" w:rsidRPr="000B44B8" w:rsidRDefault="00F90046" w:rsidP="00F90046">
            <w:pPr>
              <w:jc w:val="center"/>
              <w:rPr>
                <w:rFonts w:ascii="Calibri" w:hAnsi="Calibri" w:cs="Calibri"/>
                <w:b/>
                <w:bCs/>
                <w:color w:val="FFFFFF" w:themeColor="background1"/>
                <w:sz w:val="18"/>
                <w:szCs w:val="18"/>
              </w:rPr>
            </w:pPr>
            <w:r w:rsidRPr="000B44B8">
              <w:rPr>
                <w:rFonts w:ascii="Calibri" w:hAnsi="Calibri" w:cs="Calibri"/>
                <w:b/>
                <w:bCs/>
                <w:color w:val="FFFFFF" w:themeColor="background1"/>
                <w:sz w:val="18"/>
                <w:szCs w:val="18"/>
              </w:rPr>
              <w:t>Sex</w:t>
            </w:r>
          </w:p>
          <w:p w14:paraId="0B0B232A" w14:textId="78530EAD" w:rsidR="00F90046" w:rsidRPr="000B44B8" w:rsidRDefault="00F90046" w:rsidP="00F90046">
            <w:pPr>
              <w:jc w:val="center"/>
              <w:rPr>
                <w:rFonts w:ascii="Calibri" w:hAnsi="Calibri" w:cs="Calibri"/>
                <w:b/>
                <w:bCs/>
                <w:color w:val="FFFFFF" w:themeColor="background1"/>
                <w:sz w:val="18"/>
                <w:szCs w:val="18"/>
              </w:rPr>
            </w:pPr>
          </w:p>
        </w:tc>
        <w:tc>
          <w:tcPr>
            <w:tcW w:w="5103" w:type="dxa"/>
          </w:tcPr>
          <w:p w14:paraId="03C261A9" w14:textId="77777777" w:rsidR="00F90046" w:rsidRPr="000B44B8" w:rsidRDefault="00F90046" w:rsidP="00F625CE">
            <w:pPr>
              <w:rPr>
                <w:rFonts w:ascii="Calibri" w:hAnsi="Calibri" w:cs="Calibri"/>
                <w:sz w:val="18"/>
                <w:szCs w:val="18"/>
              </w:rPr>
            </w:pPr>
          </w:p>
          <w:sdt>
            <w:sdtPr>
              <w:rPr>
                <w:rFonts w:ascii="Calibri" w:hAnsi="Calibri" w:cs="Calibri"/>
                <w:sz w:val="18"/>
                <w:szCs w:val="18"/>
              </w:rPr>
              <w:id w:val="-563102878"/>
              <w:placeholder>
                <w:docPart w:val="0572EFD28F8749689C5971F7DFFA560E"/>
              </w:placeholder>
              <w:showingPlcHdr/>
              <w:dropDownList>
                <w:listItem w:displayText="Male" w:value="Male"/>
                <w:listItem w:displayText="Female" w:value="Female"/>
                <w:listItem w:displayText="Other" w:value="Other"/>
              </w:dropDownList>
            </w:sdtPr>
            <w:sdtEndPr/>
            <w:sdtContent>
              <w:p w14:paraId="4550B3A3" w14:textId="0F9511CC" w:rsidR="00F90046" w:rsidRPr="000B44B8" w:rsidRDefault="00DB1623" w:rsidP="00F625CE">
                <w:pPr>
                  <w:rPr>
                    <w:rFonts w:ascii="Calibri" w:hAnsi="Calibri" w:cs="Calibri"/>
                    <w:sz w:val="18"/>
                    <w:szCs w:val="18"/>
                  </w:rPr>
                </w:pPr>
                <w:r w:rsidRPr="000B44B8">
                  <w:rPr>
                    <w:rStyle w:val="PlaceholderText"/>
                    <w:sz w:val="18"/>
                    <w:szCs w:val="18"/>
                  </w:rPr>
                  <w:t>Select here to choose an item</w:t>
                </w:r>
              </w:p>
            </w:sdtContent>
          </w:sdt>
        </w:tc>
      </w:tr>
      <w:tr w:rsidR="00F90046" w:rsidRPr="000B44B8" w14:paraId="2C3FC2DA" w14:textId="77777777" w:rsidTr="000B44B8">
        <w:tc>
          <w:tcPr>
            <w:tcW w:w="4815" w:type="dxa"/>
            <w:shd w:val="clear" w:color="auto" w:fill="4472C4" w:themeFill="accent1"/>
          </w:tcPr>
          <w:p w14:paraId="5C1325F5" w14:textId="77777777" w:rsidR="00F90046" w:rsidRPr="000B44B8" w:rsidRDefault="00F90046" w:rsidP="00F90046">
            <w:pPr>
              <w:jc w:val="center"/>
              <w:rPr>
                <w:rFonts w:ascii="Calibri" w:hAnsi="Calibri" w:cs="Calibri"/>
                <w:b/>
                <w:bCs/>
                <w:color w:val="FFFFFF" w:themeColor="background1"/>
                <w:sz w:val="18"/>
                <w:szCs w:val="18"/>
              </w:rPr>
            </w:pPr>
          </w:p>
          <w:p w14:paraId="2F1408DC" w14:textId="4C00F711" w:rsidR="00F90046" w:rsidRPr="000B44B8" w:rsidRDefault="00F90046" w:rsidP="00F90046">
            <w:pPr>
              <w:jc w:val="center"/>
              <w:rPr>
                <w:rFonts w:ascii="Calibri" w:hAnsi="Calibri" w:cs="Calibri"/>
                <w:b/>
                <w:bCs/>
                <w:color w:val="FFFFFF" w:themeColor="background1"/>
                <w:sz w:val="18"/>
                <w:szCs w:val="18"/>
              </w:rPr>
            </w:pPr>
            <w:r w:rsidRPr="000B44B8">
              <w:rPr>
                <w:rFonts w:ascii="Calibri" w:hAnsi="Calibri" w:cs="Calibri"/>
                <w:b/>
                <w:bCs/>
                <w:color w:val="FFFFFF" w:themeColor="background1"/>
                <w:sz w:val="18"/>
                <w:szCs w:val="18"/>
              </w:rPr>
              <w:t>Does your gender identity match your sex as registered at birth?</w:t>
            </w:r>
          </w:p>
          <w:p w14:paraId="0BEF748C" w14:textId="4EAC50C2" w:rsidR="00F90046" w:rsidRPr="000B44B8" w:rsidRDefault="00F90046" w:rsidP="00F90046">
            <w:pPr>
              <w:jc w:val="center"/>
              <w:rPr>
                <w:rFonts w:ascii="Calibri" w:hAnsi="Calibri" w:cs="Calibri"/>
                <w:b/>
                <w:bCs/>
                <w:color w:val="FFFFFF" w:themeColor="background1"/>
                <w:sz w:val="18"/>
                <w:szCs w:val="18"/>
              </w:rPr>
            </w:pPr>
          </w:p>
        </w:tc>
        <w:tc>
          <w:tcPr>
            <w:tcW w:w="5103" w:type="dxa"/>
          </w:tcPr>
          <w:p w14:paraId="134A9C63" w14:textId="77777777" w:rsidR="00F90046" w:rsidRPr="000B44B8" w:rsidRDefault="00F90046" w:rsidP="00F625CE">
            <w:pPr>
              <w:rPr>
                <w:rFonts w:ascii="Calibri" w:hAnsi="Calibri" w:cs="Calibri"/>
                <w:sz w:val="18"/>
                <w:szCs w:val="18"/>
              </w:rPr>
            </w:pPr>
          </w:p>
          <w:sdt>
            <w:sdtPr>
              <w:rPr>
                <w:rFonts w:ascii="Calibri" w:hAnsi="Calibri" w:cs="Calibri"/>
                <w:sz w:val="18"/>
                <w:szCs w:val="18"/>
              </w:rPr>
              <w:id w:val="1147703707"/>
              <w:placeholder>
                <w:docPart w:val="51E3B37C2E0647D0A4DBC3BF2ABB2A92"/>
              </w:placeholder>
              <w:showingPlcHdr/>
              <w:dropDownList>
                <w:listItem w:displayText="Yes" w:value="Yes"/>
                <w:listItem w:displayText="No" w:value="No"/>
                <w:listItem w:displayText="Prefer not to say" w:value="Prefer not to say"/>
              </w:dropDownList>
            </w:sdtPr>
            <w:sdtEndPr/>
            <w:sdtContent>
              <w:p w14:paraId="7C56E297" w14:textId="6F387734" w:rsidR="00F90046" w:rsidRPr="000B44B8" w:rsidRDefault="00DB1623" w:rsidP="00DB1623">
                <w:pPr>
                  <w:rPr>
                    <w:rFonts w:ascii="Calibri" w:hAnsi="Calibri" w:cs="Calibri"/>
                    <w:sz w:val="18"/>
                    <w:szCs w:val="18"/>
                  </w:rPr>
                </w:pPr>
                <w:r w:rsidRPr="000B44B8">
                  <w:rPr>
                    <w:rStyle w:val="PlaceholderText"/>
                    <w:sz w:val="18"/>
                    <w:szCs w:val="18"/>
                  </w:rPr>
                  <w:t>Select here to choose an item</w:t>
                </w:r>
              </w:p>
            </w:sdtContent>
          </w:sdt>
        </w:tc>
      </w:tr>
      <w:tr w:rsidR="00F90046" w:rsidRPr="000B44B8" w14:paraId="243399E0" w14:textId="77777777" w:rsidTr="000B44B8">
        <w:tc>
          <w:tcPr>
            <w:tcW w:w="4815" w:type="dxa"/>
            <w:shd w:val="clear" w:color="auto" w:fill="4472C4" w:themeFill="accent1"/>
          </w:tcPr>
          <w:p w14:paraId="645CB9CC" w14:textId="77777777" w:rsidR="00F90046" w:rsidRPr="000B44B8" w:rsidRDefault="00F90046" w:rsidP="00F90046">
            <w:pPr>
              <w:jc w:val="center"/>
              <w:rPr>
                <w:rFonts w:ascii="Calibri" w:hAnsi="Calibri" w:cs="Calibri"/>
                <w:b/>
                <w:bCs/>
                <w:color w:val="FFFFFF" w:themeColor="background1"/>
                <w:sz w:val="18"/>
                <w:szCs w:val="18"/>
              </w:rPr>
            </w:pPr>
          </w:p>
          <w:p w14:paraId="0129777F" w14:textId="65A41F96" w:rsidR="00F90046" w:rsidRPr="000B44B8" w:rsidRDefault="00F90046" w:rsidP="00F90046">
            <w:pPr>
              <w:jc w:val="center"/>
              <w:rPr>
                <w:rFonts w:ascii="Calibri" w:hAnsi="Calibri" w:cs="Calibri"/>
                <w:b/>
                <w:bCs/>
                <w:color w:val="FFFFFF" w:themeColor="background1"/>
                <w:sz w:val="18"/>
                <w:szCs w:val="18"/>
              </w:rPr>
            </w:pPr>
            <w:r w:rsidRPr="000B44B8">
              <w:rPr>
                <w:rFonts w:ascii="Calibri" w:hAnsi="Calibri" w:cs="Calibri"/>
                <w:b/>
                <w:bCs/>
                <w:color w:val="FFFFFF" w:themeColor="background1"/>
                <w:sz w:val="18"/>
                <w:szCs w:val="18"/>
              </w:rPr>
              <w:t>Sexual Orientation</w:t>
            </w:r>
          </w:p>
          <w:p w14:paraId="2522F2C0" w14:textId="08E8FC79" w:rsidR="00F90046" w:rsidRPr="000B44B8" w:rsidRDefault="00F90046" w:rsidP="00F90046">
            <w:pPr>
              <w:jc w:val="center"/>
              <w:rPr>
                <w:rFonts w:ascii="Calibri" w:hAnsi="Calibri" w:cs="Calibri"/>
                <w:b/>
                <w:bCs/>
                <w:color w:val="FFFFFF" w:themeColor="background1"/>
                <w:sz w:val="18"/>
                <w:szCs w:val="18"/>
              </w:rPr>
            </w:pPr>
          </w:p>
        </w:tc>
        <w:tc>
          <w:tcPr>
            <w:tcW w:w="5103" w:type="dxa"/>
          </w:tcPr>
          <w:p w14:paraId="32AF80F0" w14:textId="77777777" w:rsidR="00F90046" w:rsidRPr="000B44B8" w:rsidRDefault="00F90046" w:rsidP="00F625CE">
            <w:pPr>
              <w:rPr>
                <w:rFonts w:ascii="Calibri" w:hAnsi="Calibri" w:cs="Calibri"/>
                <w:sz w:val="18"/>
                <w:szCs w:val="18"/>
              </w:rPr>
            </w:pPr>
          </w:p>
          <w:sdt>
            <w:sdtPr>
              <w:rPr>
                <w:rFonts w:ascii="Calibri" w:hAnsi="Calibri" w:cs="Calibri"/>
                <w:sz w:val="18"/>
                <w:szCs w:val="18"/>
              </w:rPr>
              <w:id w:val="-909001585"/>
              <w:placeholder>
                <w:docPart w:val="EB6AC879C6F84B0B8C1A76694861F03D"/>
              </w:placeholder>
              <w:showingPlcHdr/>
              <w:dropDownList>
                <w:listItem w:displayText="Bi-Sexual" w:value="Bi-Sexual"/>
                <w:listItem w:displayText="Gay Man" w:value="Gay Man"/>
                <w:listItem w:displayText="Heterosexual or Straight" w:value="Heterosexual or Straight"/>
                <w:listItem w:displayText="Lesbian" w:value="Lesbian"/>
                <w:listItem w:displayText="Not Available" w:value="Not Available"/>
                <w:listItem w:displayText="Other Sexual Orientation" w:value="Other Sexual Orientation"/>
                <w:listItem w:displayText="Prefer not to say" w:value="Prefer not to say"/>
              </w:dropDownList>
            </w:sdtPr>
            <w:sdtEndPr/>
            <w:sdtContent>
              <w:p w14:paraId="48C76327" w14:textId="43EBB372" w:rsidR="00F90046" w:rsidRPr="000B44B8" w:rsidRDefault="00DB1623" w:rsidP="00F625CE">
                <w:pPr>
                  <w:rPr>
                    <w:rFonts w:ascii="Calibri" w:hAnsi="Calibri" w:cs="Calibri"/>
                    <w:sz w:val="18"/>
                    <w:szCs w:val="18"/>
                  </w:rPr>
                </w:pPr>
                <w:r w:rsidRPr="000B44B8">
                  <w:rPr>
                    <w:rStyle w:val="PlaceholderText"/>
                    <w:sz w:val="18"/>
                    <w:szCs w:val="18"/>
                  </w:rPr>
                  <w:t>Select here to cho</w:t>
                </w:r>
                <w:r w:rsidR="00F90046" w:rsidRPr="000B44B8">
                  <w:rPr>
                    <w:rStyle w:val="PlaceholderText"/>
                    <w:sz w:val="18"/>
                    <w:szCs w:val="18"/>
                  </w:rPr>
                  <w:t>ose an item.</w:t>
                </w:r>
              </w:p>
            </w:sdtContent>
          </w:sdt>
        </w:tc>
      </w:tr>
      <w:tr w:rsidR="00F90046" w:rsidRPr="000B44B8" w14:paraId="31A7CFAE" w14:textId="77777777" w:rsidTr="000B44B8">
        <w:tc>
          <w:tcPr>
            <w:tcW w:w="4815" w:type="dxa"/>
            <w:shd w:val="clear" w:color="auto" w:fill="4472C4" w:themeFill="accent1"/>
          </w:tcPr>
          <w:p w14:paraId="36326551" w14:textId="77777777" w:rsidR="00F90046" w:rsidRPr="000B44B8" w:rsidRDefault="00F90046" w:rsidP="00F90046">
            <w:pPr>
              <w:tabs>
                <w:tab w:val="left" w:pos="1481"/>
              </w:tabs>
              <w:jc w:val="center"/>
              <w:rPr>
                <w:rFonts w:ascii="Calibri" w:hAnsi="Calibri" w:cs="Calibri"/>
                <w:b/>
                <w:bCs/>
                <w:color w:val="FFFFFF" w:themeColor="background1"/>
                <w:sz w:val="18"/>
                <w:szCs w:val="18"/>
              </w:rPr>
            </w:pPr>
          </w:p>
          <w:p w14:paraId="7CB9A0FA" w14:textId="5450AE0F" w:rsidR="00F90046" w:rsidRPr="000B44B8" w:rsidRDefault="00F90046" w:rsidP="00F90046">
            <w:pPr>
              <w:tabs>
                <w:tab w:val="left" w:pos="1481"/>
              </w:tabs>
              <w:jc w:val="center"/>
              <w:rPr>
                <w:rFonts w:ascii="Calibri" w:hAnsi="Calibri" w:cs="Calibri"/>
                <w:b/>
                <w:bCs/>
                <w:color w:val="FFFFFF" w:themeColor="background1"/>
                <w:sz w:val="18"/>
                <w:szCs w:val="18"/>
              </w:rPr>
            </w:pPr>
            <w:r w:rsidRPr="000B44B8">
              <w:rPr>
                <w:rFonts w:ascii="Calibri" w:hAnsi="Calibri" w:cs="Calibri"/>
                <w:b/>
                <w:bCs/>
                <w:color w:val="FFFFFF" w:themeColor="background1"/>
                <w:sz w:val="18"/>
                <w:szCs w:val="18"/>
              </w:rPr>
              <w:t>Ethnic Origin</w:t>
            </w:r>
          </w:p>
          <w:p w14:paraId="6AA2DD85" w14:textId="2E3EFF00" w:rsidR="00F90046" w:rsidRPr="000B44B8" w:rsidRDefault="00F90046" w:rsidP="00F90046">
            <w:pPr>
              <w:tabs>
                <w:tab w:val="left" w:pos="1481"/>
              </w:tabs>
              <w:jc w:val="center"/>
              <w:rPr>
                <w:rFonts w:ascii="Calibri" w:hAnsi="Calibri" w:cs="Calibri"/>
                <w:b/>
                <w:bCs/>
                <w:color w:val="FFFFFF" w:themeColor="background1"/>
                <w:sz w:val="18"/>
                <w:szCs w:val="18"/>
              </w:rPr>
            </w:pPr>
          </w:p>
        </w:tc>
        <w:tc>
          <w:tcPr>
            <w:tcW w:w="5103" w:type="dxa"/>
          </w:tcPr>
          <w:p w14:paraId="0D216918" w14:textId="77777777" w:rsidR="00F90046" w:rsidRPr="000B44B8" w:rsidRDefault="00F90046" w:rsidP="00F625CE">
            <w:pPr>
              <w:rPr>
                <w:rFonts w:ascii="Calibri" w:hAnsi="Calibri" w:cs="Calibri"/>
                <w:sz w:val="18"/>
                <w:szCs w:val="18"/>
              </w:rPr>
            </w:pPr>
          </w:p>
          <w:p w14:paraId="49412404" w14:textId="77777777" w:rsidR="00167515" w:rsidRPr="000B44B8" w:rsidRDefault="00167515" w:rsidP="00F625CE">
            <w:pPr>
              <w:rPr>
                <w:rFonts w:ascii="Calibri" w:hAnsi="Calibri" w:cs="Calibri"/>
                <w:sz w:val="18"/>
                <w:szCs w:val="18"/>
              </w:rPr>
            </w:pPr>
          </w:p>
          <w:p w14:paraId="5F3CEEE4" w14:textId="23250E58" w:rsidR="00F90046" w:rsidRPr="000B44B8" w:rsidRDefault="00AF2E2B" w:rsidP="00167515">
            <w:pPr>
              <w:tabs>
                <w:tab w:val="center" w:pos="2981"/>
              </w:tabs>
              <w:rPr>
                <w:rFonts w:ascii="Calibri" w:hAnsi="Calibri" w:cs="Calibri"/>
                <w:sz w:val="18"/>
                <w:szCs w:val="18"/>
              </w:rPr>
            </w:pPr>
            <w:sdt>
              <w:sdtPr>
                <w:rPr>
                  <w:rFonts w:ascii="Calibri" w:hAnsi="Calibri" w:cs="Calibri"/>
                  <w:sz w:val="18"/>
                  <w:szCs w:val="18"/>
                </w:rPr>
                <w:id w:val="709295759"/>
                <w:placeholder>
                  <w:docPart w:val="57A7D4830D53459CB8282094DDA43B45"/>
                </w:placeholder>
                <w:showingPlcHdr/>
                <w:dropDownList>
                  <w:listItem w:displayText="Any Other Asian Background" w:value="Any Other Asian Background"/>
                  <w:listItem w:displayText="Any Other Black Background" w:value="Any Other Black Background"/>
                  <w:listItem w:displayText="Any Other Ethnic Background" w:value="Any Other Ethnic Background"/>
                  <w:listItem w:displayText="Any Other Mixed Background" w:value="Any Other Mixed Background"/>
                  <w:listItem w:displayText="Any Other White Background" w:value="Any Other White Background"/>
                  <w:listItem w:displayText="Arab" w:value="Arab"/>
                  <w:listItem w:displayText="Asian Chinese Or Chinese British" w:value="Asian Chinese Or Chinese British"/>
                  <w:listItem w:displayText="Asian Or Asian British - Bangladeshi " w:value="Asian Or Asian British - Bangladeshi "/>
                  <w:listItem w:displayText="Asian Or Asian British - Indian" w:value="Asian Or Asian British - Indian"/>
                  <w:listItem w:displayText="Asian Or Asian British - Pakistani" w:value="Asian Or Asian British - Pakistani"/>
                  <w:listItem w:displayText="Asian Or Asian British - African" w:value="Asian Or Asian British - African"/>
                  <w:listItem w:displayText="Asian Or Asian British - Carribbean" w:value="Asian Or Asian British - Carribbean"/>
                  <w:listItem w:displayText="Mixed White &amp; Asian/British" w:value="Mixed White &amp; Asian/British"/>
                  <w:listItem w:displayText="Mixed White &amp; Black African/British" w:value="Mixed White &amp; Black African/British"/>
                  <w:listItem w:displayText="Mixed White &amp; Black Carribbean/British" w:value="Mixed White &amp; Black Carribbean/British"/>
                  <w:listItem w:displayText="Not Available" w:value="Not Available"/>
                  <w:listItem w:displayText="Not Known" w:value="Not Known"/>
                  <w:listItem w:displayText="Prefer Not to Say" w:value="Prefer Not to Say"/>
                  <w:listItem w:displayText="White English, Welsh, N Irish Or British" w:value="White English, Welsh, N Irish Or British"/>
                  <w:listItem w:displayText="White Gypsy Or Traveller" w:value="White Gypsy Or Traveller"/>
                  <w:listItem w:displayText="White Irish" w:value="White Irish"/>
                  <w:listItem w:displayText="White Polish" w:value="White Polish"/>
                  <w:listItem w:displayText="White Roma" w:value="White Roma"/>
                  <w:listItem w:displayText="White Scottish" w:value="White Scottish"/>
                  <w:listItem w:displayText="White Showman/Showwoman" w:value="White Showman/Showwoman"/>
                </w:dropDownList>
              </w:sdtPr>
              <w:sdtEndPr/>
              <w:sdtContent>
                <w:r w:rsidR="00DB1623" w:rsidRPr="000B44B8">
                  <w:rPr>
                    <w:rStyle w:val="PlaceholderText"/>
                    <w:sz w:val="18"/>
                    <w:szCs w:val="18"/>
                  </w:rPr>
                  <w:t>Select here to c</w:t>
                </w:r>
                <w:r w:rsidR="00F90046" w:rsidRPr="000B44B8">
                  <w:rPr>
                    <w:rStyle w:val="PlaceholderText"/>
                    <w:sz w:val="18"/>
                    <w:szCs w:val="18"/>
                  </w:rPr>
                  <w:t>hoose an item.</w:t>
                </w:r>
              </w:sdtContent>
            </w:sdt>
            <w:r w:rsidR="00167515" w:rsidRPr="000B44B8">
              <w:rPr>
                <w:rFonts w:ascii="Calibri" w:hAnsi="Calibri" w:cs="Calibri"/>
                <w:sz w:val="18"/>
                <w:szCs w:val="18"/>
              </w:rPr>
              <w:tab/>
            </w:r>
          </w:p>
          <w:p w14:paraId="05192B89" w14:textId="69D22282" w:rsidR="00167515" w:rsidRPr="000B44B8" w:rsidRDefault="00167515" w:rsidP="00167515">
            <w:pPr>
              <w:tabs>
                <w:tab w:val="center" w:pos="2981"/>
              </w:tabs>
              <w:rPr>
                <w:rFonts w:ascii="Calibri" w:hAnsi="Calibri" w:cs="Calibri"/>
                <w:sz w:val="18"/>
                <w:szCs w:val="18"/>
              </w:rPr>
            </w:pPr>
          </w:p>
        </w:tc>
      </w:tr>
      <w:tr w:rsidR="00F90046" w:rsidRPr="000B44B8" w14:paraId="75DA8A3D" w14:textId="77777777" w:rsidTr="000B44B8">
        <w:tc>
          <w:tcPr>
            <w:tcW w:w="4815" w:type="dxa"/>
            <w:shd w:val="clear" w:color="auto" w:fill="4472C4" w:themeFill="accent1"/>
          </w:tcPr>
          <w:p w14:paraId="46F20BD5" w14:textId="77777777" w:rsidR="00F90046" w:rsidRPr="000B44B8" w:rsidRDefault="00F90046" w:rsidP="00F90046">
            <w:pPr>
              <w:jc w:val="center"/>
              <w:rPr>
                <w:rFonts w:ascii="Calibri" w:hAnsi="Calibri" w:cs="Calibri"/>
                <w:b/>
                <w:bCs/>
                <w:color w:val="FFFFFF" w:themeColor="background1"/>
                <w:sz w:val="18"/>
                <w:szCs w:val="18"/>
              </w:rPr>
            </w:pPr>
          </w:p>
          <w:p w14:paraId="544E92FE" w14:textId="08D2D5BA" w:rsidR="00F90046" w:rsidRPr="000B44B8" w:rsidRDefault="00F90046" w:rsidP="00F90046">
            <w:pPr>
              <w:jc w:val="center"/>
              <w:rPr>
                <w:rFonts w:ascii="Calibri" w:hAnsi="Calibri" w:cs="Calibri"/>
                <w:b/>
                <w:bCs/>
                <w:color w:val="FFFFFF" w:themeColor="background1"/>
                <w:sz w:val="18"/>
                <w:szCs w:val="18"/>
              </w:rPr>
            </w:pPr>
            <w:r w:rsidRPr="000B44B8">
              <w:rPr>
                <w:rFonts w:ascii="Calibri" w:hAnsi="Calibri" w:cs="Calibri"/>
                <w:b/>
                <w:bCs/>
                <w:color w:val="FFFFFF" w:themeColor="background1"/>
                <w:sz w:val="18"/>
                <w:szCs w:val="18"/>
              </w:rPr>
              <w:t>Nationality</w:t>
            </w:r>
            <w:r w:rsidR="00167515" w:rsidRPr="000B44B8">
              <w:rPr>
                <w:rFonts w:ascii="Calibri" w:hAnsi="Calibri" w:cs="Calibri"/>
                <w:b/>
                <w:bCs/>
                <w:color w:val="FFFFFF" w:themeColor="background1"/>
                <w:sz w:val="18"/>
                <w:szCs w:val="18"/>
              </w:rPr>
              <w:t xml:space="preserve"> </w:t>
            </w:r>
          </w:p>
          <w:p w14:paraId="0DD726CC" w14:textId="7D7B2636" w:rsidR="00F90046" w:rsidRPr="000B44B8" w:rsidRDefault="00F90046" w:rsidP="00F90046">
            <w:pPr>
              <w:jc w:val="center"/>
              <w:rPr>
                <w:rFonts w:ascii="Calibri" w:hAnsi="Calibri" w:cs="Calibri"/>
                <w:b/>
                <w:bCs/>
                <w:color w:val="FFFFFF" w:themeColor="background1"/>
                <w:sz w:val="18"/>
                <w:szCs w:val="18"/>
              </w:rPr>
            </w:pPr>
          </w:p>
        </w:tc>
        <w:tc>
          <w:tcPr>
            <w:tcW w:w="5103" w:type="dxa"/>
          </w:tcPr>
          <w:p w14:paraId="28CC63C0" w14:textId="77777777" w:rsidR="00F90046" w:rsidRPr="000B44B8" w:rsidRDefault="00F90046" w:rsidP="00F625CE">
            <w:pPr>
              <w:rPr>
                <w:rFonts w:ascii="Calibri" w:hAnsi="Calibri" w:cs="Calibri"/>
                <w:sz w:val="18"/>
                <w:szCs w:val="18"/>
              </w:rPr>
            </w:pPr>
          </w:p>
          <w:p w14:paraId="6DB9CFE4" w14:textId="1B5E049C" w:rsidR="00F90046" w:rsidRPr="000B44B8" w:rsidRDefault="00167515" w:rsidP="00F625CE">
            <w:pPr>
              <w:rPr>
                <w:rFonts w:ascii="Calibri" w:hAnsi="Calibri" w:cs="Calibri"/>
                <w:i/>
                <w:iCs/>
                <w:sz w:val="18"/>
                <w:szCs w:val="18"/>
              </w:rPr>
            </w:pPr>
            <w:r w:rsidRPr="000B44B8">
              <w:rPr>
                <w:rFonts w:ascii="Calibri" w:hAnsi="Calibri" w:cs="Calibri"/>
                <w:i/>
                <w:iCs/>
                <w:sz w:val="18"/>
                <w:szCs w:val="18"/>
              </w:rPr>
              <w:t>Type nationality here</w:t>
            </w:r>
          </w:p>
          <w:p w14:paraId="11F818C2" w14:textId="70B62221" w:rsidR="00167515" w:rsidRPr="000B44B8" w:rsidRDefault="00167515" w:rsidP="00F625CE">
            <w:pPr>
              <w:rPr>
                <w:rFonts w:ascii="Calibri" w:hAnsi="Calibri" w:cs="Calibri"/>
                <w:sz w:val="18"/>
                <w:szCs w:val="18"/>
              </w:rPr>
            </w:pPr>
          </w:p>
        </w:tc>
      </w:tr>
      <w:tr w:rsidR="00F90046" w:rsidRPr="000B44B8" w14:paraId="32DD725D" w14:textId="77777777" w:rsidTr="000B44B8">
        <w:tc>
          <w:tcPr>
            <w:tcW w:w="4815" w:type="dxa"/>
            <w:shd w:val="clear" w:color="auto" w:fill="4472C4" w:themeFill="accent1"/>
          </w:tcPr>
          <w:p w14:paraId="38452699" w14:textId="77777777" w:rsidR="00F90046" w:rsidRPr="000B44B8" w:rsidRDefault="00F90046" w:rsidP="00F90046">
            <w:pPr>
              <w:jc w:val="center"/>
              <w:rPr>
                <w:rFonts w:ascii="Calibri" w:hAnsi="Calibri" w:cs="Calibri"/>
                <w:b/>
                <w:bCs/>
                <w:color w:val="FFFFFF" w:themeColor="background1"/>
                <w:sz w:val="18"/>
                <w:szCs w:val="18"/>
              </w:rPr>
            </w:pPr>
          </w:p>
          <w:p w14:paraId="2CC10E78" w14:textId="4EBCB3A9" w:rsidR="00F90046" w:rsidRPr="000B44B8" w:rsidRDefault="00F90046" w:rsidP="00F90046">
            <w:pPr>
              <w:jc w:val="center"/>
              <w:rPr>
                <w:rFonts w:ascii="Calibri" w:hAnsi="Calibri" w:cs="Calibri"/>
                <w:b/>
                <w:bCs/>
                <w:color w:val="FFFFFF" w:themeColor="background1"/>
                <w:sz w:val="18"/>
                <w:szCs w:val="18"/>
              </w:rPr>
            </w:pPr>
            <w:r w:rsidRPr="000B44B8">
              <w:rPr>
                <w:rFonts w:ascii="Calibri" w:hAnsi="Calibri" w:cs="Calibri"/>
                <w:b/>
                <w:bCs/>
                <w:color w:val="FFFFFF" w:themeColor="background1"/>
                <w:sz w:val="18"/>
                <w:szCs w:val="18"/>
              </w:rPr>
              <w:t>Religion</w:t>
            </w:r>
          </w:p>
          <w:p w14:paraId="5BF6361A" w14:textId="7D1E7767" w:rsidR="00F90046" w:rsidRPr="000B44B8" w:rsidRDefault="00F90046" w:rsidP="00F90046">
            <w:pPr>
              <w:jc w:val="center"/>
              <w:rPr>
                <w:rFonts w:ascii="Calibri" w:hAnsi="Calibri" w:cs="Calibri"/>
                <w:b/>
                <w:bCs/>
                <w:color w:val="FFFFFF" w:themeColor="background1"/>
                <w:sz w:val="18"/>
                <w:szCs w:val="18"/>
              </w:rPr>
            </w:pPr>
          </w:p>
        </w:tc>
        <w:tc>
          <w:tcPr>
            <w:tcW w:w="5103" w:type="dxa"/>
          </w:tcPr>
          <w:p w14:paraId="6D14D3D9" w14:textId="77777777" w:rsidR="00F90046" w:rsidRPr="000B44B8" w:rsidRDefault="00F90046" w:rsidP="00F625CE">
            <w:pPr>
              <w:rPr>
                <w:rFonts w:ascii="Calibri" w:hAnsi="Calibri" w:cs="Calibri"/>
                <w:sz w:val="18"/>
                <w:szCs w:val="18"/>
              </w:rPr>
            </w:pPr>
          </w:p>
          <w:sdt>
            <w:sdtPr>
              <w:rPr>
                <w:rFonts w:ascii="Calibri" w:hAnsi="Calibri" w:cs="Calibri"/>
                <w:sz w:val="18"/>
                <w:szCs w:val="18"/>
              </w:rPr>
              <w:id w:val="1063832234"/>
              <w:placeholder>
                <w:docPart w:val="439488B832B04528AF4099B6F853CCE2"/>
              </w:placeholder>
              <w:showingPlcHdr/>
              <w:dropDownList>
                <w:listItem w:displayText="Any Other Religion Or Belief" w:value="Any Other Religion Or Belief"/>
                <w:listItem w:displayText="Buddhist" w:value="Buddhist"/>
                <w:listItem w:displayText="Christian – Church of Scotland " w:value="Christian – Church of Scotland "/>
                <w:listItem w:displayText="Christian – Other Denomination " w:value="Christian – Other Denomination "/>
                <w:listItem w:displayText="Christian – Roman Catholic " w:value="Christian – Roman Catholic "/>
                <w:listItem w:displayText="Hindu" w:value="Hindu"/>
                <w:listItem w:displayText="Jewish" w:value="Jewish"/>
                <w:listItem w:displayText="Muslim" w:value="Muslim"/>
                <w:listItem w:displayText="No Religion " w:value="No Religion "/>
                <w:listItem w:displayText="Not Available " w:value="Not Available "/>
                <w:listItem w:displayText="Pagan" w:value="Pagan"/>
                <w:listItem w:displayText="Prefer not to say " w:value="Prefer not to say "/>
                <w:listItem w:displayText="Sikh" w:value="Sikh"/>
                <w:listItem w:displayText="Spiritual" w:value="Spiritual"/>
              </w:dropDownList>
            </w:sdtPr>
            <w:sdtEndPr/>
            <w:sdtContent>
              <w:p w14:paraId="0F866BAD" w14:textId="07DFDDD1" w:rsidR="00F90046" w:rsidRPr="000B44B8" w:rsidRDefault="00DB1623" w:rsidP="00F625CE">
                <w:pPr>
                  <w:rPr>
                    <w:rFonts w:ascii="Calibri" w:hAnsi="Calibri" w:cs="Calibri"/>
                    <w:sz w:val="18"/>
                    <w:szCs w:val="18"/>
                  </w:rPr>
                </w:pPr>
                <w:r w:rsidRPr="000B44B8">
                  <w:rPr>
                    <w:rStyle w:val="PlaceholderText"/>
                    <w:sz w:val="18"/>
                    <w:szCs w:val="18"/>
                  </w:rPr>
                  <w:t>Select here to ch</w:t>
                </w:r>
                <w:r w:rsidR="00F90046" w:rsidRPr="000B44B8">
                  <w:rPr>
                    <w:rStyle w:val="PlaceholderText"/>
                    <w:sz w:val="18"/>
                    <w:szCs w:val="18"/>
                  </w:rPr>
                  <w:t>oose an item.</w:t>
                </w:r>
              </w:p>
            </w:sdtContent>
          </w:sdt>
        </w:tc>
      </w:tr>
      <w:tr w:rsidR="00F90046" w:rsidRPr="000B44B8" w14:paraId="7AD05D24" w14:textId="77777777" w:rsidTr="000B44B8">
        <w:tc>
          <w:tcPr>
            <w:tcW w:w="4815" w:type="dxa"/>
            <w:shd w:val="clear" w:color="auto" w:fill="4472C4" w:themeFill="accent1"/>
          </w:tcPr>
          <w:p w14:paraId="5A6F93E2" w14:textId="77777777" w:rsidR="00F90046" w:rsidRPr="000B44B8" w:rsidRDefault="00F90046" w:rsidP="00F90046">
            <w:pPr>
              <w:jc w:val="center"/>
              <w:rPr>
                <w:rFonts w:ascii="Calibri" w:hAnsi="Calibri" w:cs="Calibri"/>
                <w:b/>
                <w:bCs/>
                <w:color w:val="FFFFFF" w:themeColor="background1"/>
                <w:sz w:val="18"/>
                <w:szCs w:val="18"/>
              </w:rPr>
            </w:pPr>
          </w:p>
          <w:p w14:paraId="214407C3" w14:textId="4005B486" w:rsidR="00F90046" w:rsidRPr="000B44B8" w:rsidRDefault="00167515" w:rsidP="00F90046">
            <w:pPr>
              <w:jc w:val="center"/>
              <w:rPr>
                <w:rFonts w:ascii="Calibri" w:hAnsi="Calibri" w:cs="Calibri"/>
                <w:b/>
                <w:bCs/>
                <w:color w:val="FFFFFF" w:themeColor="background1"/>
                <w:sz w:val="18"/>
                <w:szCs w:val="18"/>
              </w:rPr>
            </w:pPr>
            <w:r w:rsidRPr="000B44B8">
              <w:rPr>
                <w:rFonts w:ascii="Calibri" w:hAnsi="Calibri" w:cs="Calibri"/>
                <w:b/>
                <w:bCs/>
                <w:color w:val="FFFFFF" w:themeColor="background1"/>
                <w:sz w:val="18"/>
                <w:szCs w:val="18"/>
              </w:rPr>
              <w:t xml:space="preserve">Are you a </w:t>
            </w:r>
            <w:r w:rsidR="00F90046" w:rsidRPr="000B44B8">
              <w:rPr>
                <w:rFonts w:ascii="Calibri" w:hAnsi="Calibri" w:cs="Calibri"/>
                <w:b/>
                <w:bCs/>
                <w:color w:val="FFFFFF" w:themeColor="background1"/>
                <w:sz w:val="18"/>
                <w:szCs w:val="18"/>
              </w:rPr>
              <w:t>Parent/</w:t>
            </w:r>
            <w:proofErr w:type="gramStart"/>
            <w:r w:rsidR="00F90046" w:rsidRPr="000B44B8">
              <w:rPr>
                <w:rFonts w:ascii="Calibri" w:hAnsi="Calibri" w:cs="Calibri"/>
                <w:b/>
                <w:bCs/>
                <w:color w:val="FFFFFF" w:themeColor="background1"/>
                <w:sz w:val="18"/>
                <w:szCs w:val="18"/>
              </w:rPr>
              <w:t>Guardian</w:t>
            </w:r>
            <w:proofErr w:type="gramEnd"/>
          </w:p>
          <w:p w14:paraId="74791B32" w14:textId="7B65F21E" w:rsidR="00F90046" w:rsidRPr="000B44B8" w:rsidRDefault="00F90046" w:rsidP="00F90046">
            <w:pPr>
              <w:jc w:val="center"/>
              <w:rPr>
                <w:rFonts w:ascii="Calibri" w:hAnsi="Calibri" w:cs="Calibri"/>
                <w:b/>
                <w:bCs/>
                <w:color w:val="FFFFFF" w:themeColor="background1"/>
                <w:sz w:val="18"/>
                <w:szCs w:val="18"/>
              </w:rPr>
            </w:pPr>
          </w:p>
        </w:tc>
        <w:tc>
          <w:tcPr>
            <w:tcW w:w="5103" w:type="dxa"/>
          </w:tcPr>
          <w:p w14:paraId="40814BEC" w14:textId="77777777" w:rsidR="00F90046" w:rsidRPr="000B44B8" w:rsidRDefault="00F90046" w:rsidP="00F625CE">
            <w:pPr>
              <w:rPr>
                <w:rFonts w:ascii="Calibri" w:hAnsi="Calibri" w:cs="Calibri"/>
                <w:sz w:val="18"/>
                <w:szCs w:val="18"/>
              </w:rPr>
            </w:pPr>
          </w:p>
          <w:sdt>
            <w:sdtPr>
              <w:rPr>
                <w:rFonts w:ascii="Calibri" w:hAnsi="Calibri" w:cs="Calibri"/>
                <w:sz w:val="18"/>
                <w:szCs w:val="18"/>
              </w:rPr>
              <w:id w:val="-1161149560"/>
              <w:placeholder>
                <w:docPart w:val="1AA6231815A341A1A05213434822A247"/>
              </w:placeholder>
              <w:showingPlcHdr/>
              <w:dropDownList>
                <w:listItem w:displayText="Yes" w:value="Yes"/>
                <w:listItem w:displayText="No" w:value="No"/>
              </w:dropDownList>
            </w:sdtPr>
            <w:sdtEndPr/>
            <w:sdtContent>
              <w:p w14:paraId="65153CF5" w14:textId="373B27E5" w:rsidR="00F90046" w:rsidRPr="000B44B8" w:rsidRDefault="00DB1623" w:rsidP="00F625CE">
                <w:pPr>
                  <w:rPr>
                    <w:rFonts w:ascii="Calibri" w:hAnsi="Calibri" w:cs="Calibri"/>
                    <w:sz w:val="18"/>
                    <w:szCs w:val="18"/>
                  </w:rPr>
                </w:pPr>
                <w:r w:rsidRPr="000B44B8">
                  <w:rPr>
                    <w:rStyle w:val="PlaceholderText"/>
                    <w:sz w:val="18"/>
                    <w:szCs w:val="18"/>
                  </w:rPr>
                  <w:t>Select here to c</w:t>
                </w:r>
                <w:r w:rsidR="00F90046" w:rsidRPr="000B44B8">
                  <w:rPr>
                    <w:rStyle w:val="PlaceholderText"/>
                    <w:sz w:val="18"/>
                    <w:szCs w:val="18"/>
                  </w:rPr>
                  <w:t>hoose an item.</w:t>
                </w:r>
              </w:p>
            </w:sdtContent>
          </w:sdt>
        </w:tc>
      </w:tr>
      <w:tr w:rsidR="00F90046" w:rsidRPr="000B44B8" w14:paraId="3806CC5F" w14:textId="77777777" w:rsidTr="000B44B8">
        <w:tc>
          <w:tcPr>
            <w:tcW w:w="4815" w:type="dxa"/>
            <w:shd w:val="clear" w:color="auto" w:fill="4472C4" w:themeFill="accent1"/>
          </w:tcPr>
          <w:p w14:paraId="77FEFA86" w14:textId="77777777" w:rsidR="00F90046" w:rsidRPr="000B44B8" w:rsidRDefault="00F90046" w:rsidP="00F90046">
            <w:pPr>
              <w:jc w:val="center"/>
              <w:rPr>
                <w:rFonts w:ascii="Calibri" w:hAnsi="Calibri" w:cs="Calibri"/>
                <w:b/>
                <w:bCs/>
                <w:color w:val="FFFFFF" w:themeColor="background1"/>
                <w:sz w:val="18"/>
                <w:szCs w:val="18"/>
              </w:rPr>
            </w:pPr>
          </w:p>
          <w:p w14:paraId="36969E93" w14:textId="05891BDF" w:rsidR="00F90046" w:rsidRPr="000B44B8" w:rsidRDefault="00F90046" w:rsidP="00F90046">
            <w:pPr>
              <w:jc w:val="center"/>
              <w:rPr>
                <w:rFonts w:ascii="Calibri" w:hAnsi="Calibri" w:cs="Calibri"/>
                <w:b/>
                <w:bCs/>
                <w:color w:val="FFFFFF" w:themeColor="background1"/>
                <w:sz w:val="18"/>
                <w:szCs w:val="18"/>
              </w:rPr>
            </w:pPr>
            <w:r w:rsidRPr="000B44B8">
              <w:rPr>
                <w:rFonts w:ascii="Calibri" w:hAnsi="Calibri" w:cs="Calibri"/>
                <w:b/>
                <w:bCs/>
                <w:color w:val="FFFFFF" w:themeColor="background1"/>
                <w:sz w:val="18"/>
                <w:szCs w:val="18"/>
              </w:rPr>
              <w:t>Disability</w:t>
            </w:r>
          </w:p>
          <w:p w14:paraId="129D4364" w14:textId="77777777" w:rsidR="00F90046" w:rsidRPr="000B44B8" w:rsidRDefault="00F90046" w:rsidP="00F90046">
            <w:pPr>
              <w:jc w:val="center"/>
              <w:rPr>
                <w:rFonts w:ascii="Calibri" w:hAnsi="Calibri" w:cs="Calibri"/>
                <w:b/>
                <w:bCs/>
                <w:color w:val="FFFFFF" w:themeColor="background1"/>
                <w:sz w:val="18"/>
                <w:szCs w:val="18"/>
              </w:rPr>
            </w:pPr>
          </w:p>
          <w:p w14:paraId="47A1BA0A" w14:textId="77777777" w:rsidR="00F90046" w:rsidRPr="000B44B8" w:rsidRDefault="00F90046" w:rsidP="00F90046">
            <w:pPr>
              <w:jc w:val="center"/>
              <w:rPr>
                <w:rFonts w:ascii="Calibri" w:hAnsi="Calibri" w:cs="Calibri"/>
                <w:i/>
                <w:iCs/>
                <w:color w:val="FFFFFF" w:themeColor="background1"/>
                <w:sz w:val="18"/>
                <w:szCs w:val="18"/>
              </w:rPr>
            </w:pPr>
            <w:r w:rsidRPr="000B44B8">
              <w:rPr>
                <w:rFonts w:ascii="Calibri" w:hAnsi="Calibri" w:cs="Calibri"/>
                <w:i/>
                <w:iCs/>
                <w:color w:val="FFFFFF" w:themeColor="background1"/>
                <w:sz w:val="18"/>
                <w:szCs w:val="18"/>
              </w:rPr>
              <w:t>Do you have an impairment,</w:t>
            </w:r>
            <w:r w:rsidRPr="000B44B8">
              <w:rPr>
                <w:i/>
                <w:iCs/>
                <w:color w:val="FFFFFF" w:themeColor="background1"/>
                <w:sz w:val="18"/>
                <w:szCs w:val="18"/>
              </w:rPr>
              <w:t xml:space="preserve"> </w:t>
            </w:r>
            <w:r w:rsidRPr="000B44B8">
              <w:rPr>
                <w:rFonts w:ascii="Calibri" w:hAnsi="Calibri" w:cs="Calibri"/>
                <w:i/>
                <w:iCs/>
                <w:color w:val="FFFFFF" w:themeColor="background1"/>
                <w:sz w:val="18"/>
                <w:szCs w:val="18"/>
              </w:rPr>
              <w:t>health condition or learning difference that has a substantial or long-term impact on your ability to carry out day to day activities?</w:t>
            </w:r>
          </w:p>
          <w:p w14:paraId="26921BA0" w14:textId="1B9FFD4C" w:rsidR="00F90046" w:rsidRPr="000B44B8" w:rsidRDefault="00F90046" w:rsidP="00F90046">
            <w:pPr>
              <w:jc w:val="center"/>
              <w:rPr>
                <w:rFonts w:ascii="Calibri" w:hAnsi="Calibri" w:cs="Calibri"/>
                <w:i/>
                <w:iCs/>
                <w:color w:val="FFFFFF" w:themeColor="background1"/>
                <w:sz w:val="18"/>
                <w:szCs w:val="18"/>
              </w:rPr>
            </w:pPr>
          </w:p>
        </w:tc>
        <w:tc>
          <w:tcPr>
            <w:tcW w:w="5103" w:type="dxa"/>
          </w:tcPr>
          <w:p w14:paraId="29C9E0BD" w14:textId="77777777" w:rsidR="00F90046" w:rsidRPr="000B44B8" w:rsidRDefault="00F90046" w:rsidP="00F625CE">
            <w:pPr>
              <w:rPr>
                <w:rFonts w:ascii="Calibri" w:hAnsi="Calibri" w:cs="Calibri"/>
                <w:sz w:val="18"/>
                <w:szCs w:val="18"/>
              </w:rPr>
            </w:pPr>
          </w:p>
          <w:p w14:paraId="0AF7704B" w14:textId="77777777" w:rsidR="00F90046" w:rsidRPr="000B44B8" w:rsidRDefault="00F90046" w:rsidP="00F625CE">
            <w:pPr>
              <w:rPr>
                <w:rFonts w:ascii="Calibri" w:hAnsi="Calibri" w:cs="Calibri"/>
                <w:sz w:val="18"/>
                <w:szCs w:val="18"/>
              </w:rPr>
            </w:pPr>
          </w:p>
          <w:sdt>
            <w:sdtPr>
              <w:rPr>
                <w:rFonts w:ascii="Calibri" w:hAnsi="Calibri" w:cs="Calibri"/>
                <w:sz w:val="18"/>
                <w:szCs w:val="18"/>
              </w:rPr>
              <w:id w:val="-569049146"/>
              <w:placeholder>
                <w:docPart w:val="DFDEF22F413F4CC8ACBF4FBCC7C0EAF4"/>
              </w:placeholder>
              <w:showingPlcHdr/>
              <w:dropDownList>
                <w:listItem w:displayText="Blind Or Visual Impair Without Glasses" w:value="Blind Or Visual Impair Without Glasses"/>
                <w:listItem w:displayText="Deaf Or Have A Hearing Impairment " w:value="Deaf Or Have A Hearing Impairment "/>
                <w:listItem w:displayText="General Learning Disability" w:value="General Learning Disability"/>
                <w:listItem w:displayText="Impairment, Health Cond Not Listed Above" w:value="Impairment, Health Cond Not Listed Above"/>
                <w:listItem w:displayText="Information Refused " w:value="Information Refused "/>
                <w:listItem w:displayText="Long-standing illness, health condition " w:value="Long-standing illness, health condition "/>
                <w:listItem w:displayText="Learning Difference Eg Dyslexia, Ad(H)D" w:value="Learning Difference Eg Dyslexia, Ad(H)D"/>
                <w:listItem w:displayText="Long-Term Illness, Health Condition" w:value="Long-Term Illness, Health Condition"/>
                <w:listItem w:displayText="Mental Health Condition Eg Depression" w:value="Mental Health Condition Eg Depression"/>
                <w:listItem w:displayText="Motor Cog Soc &amp; Emotional Skill &amp; Speech" w:value="Motor Cog Soc &amp; Emotional Skill &amp; Speech"/>
                <w:listItem w:displayText="Not Known Impair, Health Condition Or Learning " w:value="Not Known Impair, Health Condition Or Learning "/>
                <w:listItem w:displayText="Not available " w:value="Not available "/>
                <w:listItem w:displayText="Physical Impairment Or Mobility Issues" w:value="Physical Impairment Or Mobility Issues"/>
                <w:listItem w:displayText="Prefer not to say" w:value="Prefer not to say"/>
                <w:listItem w:displayText="Social/Comms Impairment Eg Autism" w:value="Social/Comms Impairment Eg Autism"/>
              </w:dropDownList>
            </w:sdtPr>
            <w:sdtEndPr/>
            <w:sdtContent>
              <w:p w14:paraId="4E3A922E" w14:textId="1B52C6AB" w:rsidR="00F90046" w:rsidRPr="000B44B8" w:rsidRDefault="00DB1623" w:rsidP="00F625CE">
                <w:pPr>
                  <w:rPr>
                    <w:rFonts w:ascii="Calibri" w:hAnsi="Calibri" w:cs="Calibri"/>
                    <w:sz w:val="18"/>
                    <w:szCs w:val="18"/>
                  </w:rPr>
                </w:pPr>
                <w:r w:rsidRPr="000B44B8">
                  <w:rPr>
                    <w:rStyle w:val="PlaceholderText"/>
                    <w:sz w:val="18"/>
                    <w:szCs w:val="18"/>
                  </w:rPr>
                  <w:t>Select here to c</w:t>
                </w:r>
                <w:r w:rsidR="00F90046" w:rsidRPr="000B44B8">
                  <w:rPr>
                    <w:rStyle w:val="PlaceholderText"/>
                    <w:sz w:val="18"/>
                    <w:szCs w:val="18"/>
                  </w:rPr>
                  <w:t>hoose an item.</w:t>
                </w:r>
              </w:p>
            </w:sdtContent>
          </w:sdt>
        </w:tc>
      </w:tr>
    </w:tbl>
    <w:p w14:paraId="2BAD4D92" w14:textId="77777777" w:rsidR="00F625CE" w:rsidRPr="000B44B8" w:rsidRDefault="00F625CE" w:rsidP="00F625CE">
      <w:pPr>
        <w:rPr>
          <w:rFonts w:ascii="Calibri" w:hAnsi="Calibri" w:cs="Calibri"/>
          <w:sz w:val="18"/>
          <w:szCs w:val="18"/>
        </w:rPr>
      </w:pPr>
      <w:r w:rsidRPr="000B44B8">
        <w:rPr>
          <w:rFonts w:ascii="Calibri" w:hAnsi="Calibri" w:cs="Calibri"/>
          <w:sz w:val="18"/>
          <w:szCs w:val="18"/>
        </w:rPr>
        <w:t xml:space="preserve"> </w:t>
      </w:r>
    </w:p>
    <w:p w14:paraId="7FED5F9D" w14:textId="77777777" w:rsidR="00F90046" w:rsidRPr="000B44B8" w:rsidRDefault="00F90046" w:rsidP="00F625CE">
      <w:pPr>
        <w:rPr>
          <w:rFonts w:ascii="Calibri" w:hAnsi="Calibri" w:cs="Calibri"/>
          <w:sz w:val="18"/>
          <w:szCs w:val="18"/>
        </w:rPr>
      </w:pPr>
    </w:p>
    <w:sectPr w:rsidR="00F90046" w:rsidRPr="000B44B8" w:rsidSect="000B44B8">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8E41" w14:textId="77777777" w:rsidR="009D184E" w:rsidRDefault="009D184E">
      <w:r>
        <w:separator/>
      </w:r>
    </w:p>
  </w:endnote>
  <w:endnote w:type="continuationSeparator" w:id="0">
    <w:p w14:paraId="7649E931" w14:textId="77777777" w:rsidR="009D184E" w:rsidRDefault="009D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3FA2" w14:textId="77777777" w:rsidR="00E03703" w:rsidRDefault="00E03703" w:rsidP="00E03703">
    <w:pPr>
      <w:pStyle w:val="AuthorsName"/>
      <w:framePr w:hSpace="0" w:wrap="auto" w:vAnchor="margin" w:hAnchor="text" w:yAlign="inline"/>
      <w:jc w:val="left"/>
      <w:rPr>
        <w:rFonts w:ascii="Arial Narrow" w:hAnsi="Arial Narrow"/>
        <w:b w:val="0"/>
        <w:color w:val="365F91"/>
        <w:sz w:val="32"/>
        <w:szCs w:val="32"/>
      </w:rPr>
    </w:pPr>
  </w:p>
  <w:p w14:paraId="0416276F" w14:textId="72BE86E9" w:rsidR="00E03703" w:rsidRPr="00E03703" w:rsidRDefault="003D70DC" w:rsidP="00E03703">
    <w:pPr>
      <w:pStyle w:val="AuthorsName"/>
      <w:framePr w:hSpace="0" w:wrap="auto" w:vAnchor="margin" w:hAnchor="text" w:yAlign="inline"/>
      <w:jc w:val="left"/>
      <w:rPr>
        <w:rFonts w:ascii="Arial Narrow" w:hAnsi="Arial Narrow"/>
        <w:b w:val="0"/>
        <w:color w:val="365F91"/>
        <w:sz w:val="32"/>
        <w:szCs w:val="32"/>
      </w:rPr>
    </w:pPr>
    <w:r>
      <w:rPr>
        <w:rFonts w:ascii="Arial Narrow" w:hAnsi="Arial Narrow"/>
        <w:noProof/>
        <w:color w:val="365F91"/>
        <w:sz w:val="32"/>
        <w:szCs w:val="32"/>
      </w:rPr>
      <w:drawing>
        <wp:anchor distT="0" distB="0" distL="114300" distR="114300" simplePos="0" relativeHeight="251657728" behindDoc="0" locked="0" layoutInCell="1" allowOverlap="1" wp14:anchorId="2FDEA819" wp14:editId="0C05AD3D">
          <wp:simplePos x="0" y="0"/>
          <wp:positionH relativeFrom="column">
            <wp:posOffset>5940425</wp:posOffset>
          </wp:positionH>
          <wp:positionV relativeFrom="paragraph">
            <wp:posOffset>84455</wp:posOffset>
          </wp:positionV>
          <wp:extent cx="716915" cy="600075"/>
          <wp:effectExtent l="0" t="0" r="0" b="0"/>
          <wp:wrapNone/>
          <wp:docPr id="1958407536" name="il_fi" descr="http://www.mosslands.co.uk/_files/images/Pictures/Schoolinfo/Padp%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sslands.co.uk/_files/images/Pictures/Schoolinfo/Padp%20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691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2B">
      <w:rPr>
        <w:rFonts w:ascii="Arial Narrow" w:hAnsi="Arial Narrow"/>
        <w:noProof/>
        <w:color w:val="365F91"/>
        <w:sz w:val="32"/>
        <w:szCs w:val="32"/>
      </w:rPr>
      <w:t>People and Organisational Development</w:t>
    </w:r>
    <w:r w:rsidR="00E03703" w:rsidRPr="00E03703">
      <w:rPr>
        <w:rFonts w:ascii="Arial Narrow" w:hAnsi="Arial Narrow"/>
        <w:b w:val="0"/>
        <w:color w:val="365F91"/>
        <w:sz w:val="32"/>
        <w:szCs w:val="32"/>
      </w:rPr>
      <w:t xml:space="preserve"> – University Services</w:t>
    </w:r>
  </w:p>
  <w:p w14:paraId="7B196DB1" w14:textId="77777777" w:rsidR="00E03703" w:rsidRPr="00E03703" w:rsidRDefault="00E03703" w:rsidP="00E03703">
    <w:pPr>
      <w:pStyle w:val="AuthorsName"/>
      <w:framePr w:hSpace="0" w:wrap="auto" w:vAnchor="margin" w:hAnchor="text" w:yAlign="inline"/>
      <w:jc w:val="left"/>
      <w:rPr>
        <w:rFonts w:ascii="Arial Narrow" w:hAnsi="Arial Narrow" w:cs="Arial"/>
        <w:b w:val="0"/>
        <w:color w:val="365F91"/>
        <w:sz w:val="20"/>
        <w:szCs w:val="20"/>
      </w:rPr>
    </w:pPr>
  </w:p>
  <w:p w14:paraId="199206C8" w14:textId="77777777" w:rsidR="00E03703" w:rsidRPr="00E03703" w:rsidRDefault="00E03703" w:rsidP="00E03703">
    <w:pPr>
      <w:spacing w:line="240" w:lineRule="exact"/>
      <w:jc w:val="both"/>
      <w:rPr>
        <w:rFonts w:ascii="Arial Narrow" w:hAnsi="Arial Narrow" w:cs="Arial"/>
        <w:color w:val="365F91"/>
        <w:sz w:val="20"/>
        <w:szCs w:val="20"/>
      </w:rPr>
    </w:pPr>
    <w:r w:rsidRPr="00E03703">
      <w:rPr>
        <w:rFonts w:ascii="Arial Narrow" w:hAnsi="Arial Narrow" w:cs="Arial"/>
        <w:color w:val="365F91"/>
        <w:sz w:val="20"/>
        <w:szCs w:val="20"/>
      </w:rPr>
      <w:t>The University of Glasgow, charity number SC004401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94C9" w14:textId="77777777" w:rsidR="009D184E" w:rsidRDefault="009D184E">
      <w:r>
        <w:separator/>
      </w:r>
    </w:p>
  </w:footnote>
  <w:footnote w:type="continuationSeparator" w:id="0">
    <w:p w14:paraId="0C553CEA" w14:textId="77777777" w:rsidR="009D184E" w:rsidRDefault="009D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228"/>
      <w:gridCol w:w="3172"/>
    </w:tblGrid>
    <w:tr w:rsidR="009C05D2" w14:paraId="7AC106B8" w14:textId="77777777">
      <w:trPr>
        <w:trHeight w:val="1150"/>
      </w:trPr>
      <w:tc>
        <w:tcPr>
          <w:tcW w:w="6228" w:type="dxa"/>
        </w:tcPr>
        <w:p w14:paraId="3BCDA0DF" w14:textId="238C44F0" w:rsidR="009C05D2" w:rsidRDefault="003D70DC" w:rsidP="009C05D2">
          <w:pPr>
            <w:pStyle w:val="Header"/>
            <w:rPr>
              <w:lang w:eastAsia="en-GB"/>
            </w:rPr>
          </w:pPr>
          <w:r>
            <w:rPr>
              <w:noProof/>
              <w:lang w:eastAsia="en-GB"/>
            </w:rPr>
            <w:drawing>
              <wp:inline distT="0" distB="0" distL="0" distR="0" wp14:anchorId="2E5C7BC8" wp14:editId="0EBA7E4F">
                <wp:extent cx="1984375" cy="621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621030"/>
                        </a:xfrm>
                        <a:prstGeom prst="rect">
                          <a:avLst/>
                        </a:prstGeom>
                        <a:noFill/>
                        <a:ln>
                          <a:noFill/>
                        </a:ln>
                      </pic:spPr>
                    </pic:pic>
                  </a:graphicData>
                </a:graphic>
              </wp:inline>
            </w:drawing>
          </w:r>
        </w:p>
      </w:tc>
      <w:tc>
        <w:tcPr>
          <w:tcW w:w="3172" w:type="dxa"/>
        </w:tcPr>
        <w:p w14:paraId="5AA15830" w14:textId="77777777" w:rsidR="009C05D2" w:rsidRDefault="009C05D2" w:rsidP="009C05D2">
          <w:pPr>
            <w:pStyle w:val="Header"/>
            <w:rPr>
              <w:lang w:eastAsia="en-GB"/>
            </w:rPr>
          </w:pPr>
        </w:p>
      </w:tc>
    </w:tr>
  </w:tbl>
  <w:p w14:paraId="5A2BC684" w14:textId="77777777" w:rsidR="009C05D2" w:rsidRPr="00546B90" w:rsidRDefault="009C05D2" w:rsidP="009C05D2">
    <w:pPr>
      <w:pStyle w:val="Header"/>
      <w:rPr>
        <w:sz w:val="2"/>
        <w:szCs w:val="2"/>
      </w:rPr>
    </w:pPr>
  </w:p>
  <w:p w14:paraId="5C6B9197" w14:textId="77777777" w:rsidR="009C05D2" w:rsidRPr="00D76980" w:rsidRDefault="009C05D2">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09"/>
    <w:rsid w:val="00071254"/>
    <w:rsid w:val="00086E89"/>
    <w:rsid w:val="000A1847"/>
    <w:rsid w:val="000A30E4"/>
    <w:rsid w:val="000B44B8"/>
    <w:rsid w:val="001115FA"/>
    <w:rsid w:val="00167515"/>
    <w:rsid w:val="00187C93"/>
    <w:rsid w:val="00194029"/>
    <w:rsid w:val="001B2C13"/>
    <w:rsid w:val="001E199A"/>
    <w:rsid w:val="001E2A32"/>
    <w:rsid w:val="001F35D4"/>
    <w:rsid w:val="001F6E67"/>
    <w:rsid w:val="0023696A"/>
    <w:rsid w:val="002A6671"/>
    <w:rsid w:val="002E4F09"/>
    <w:rsid w:val="002F6F15"/>
    <w:rsid w:val="0034018A"/>
    <w:rsid w:val="003627AB"/>
    <w:rsid w:val="0038054C"/>
    <w:rsid w:val="003A1C04"/>
    <w:rsid w:val="003D70DC"/>
    <w:rsid w:val="004021BF"/>
    <w:rsid w:val="00410C84"/>
    <w:rsid w:val="00425971"/>
    <w:rsid w:val="004D1E6F"/>
    <w:rsid w:val="00505BD5"/>
    <w:rsid w:val="005355AD"/>
    <w:rsid w:val="005615A1"/>
    <w:rsid w:val="00594B95"/>
    <w:rsid w:val="005C0763"/>
    <w:rsid w:val="005D25A4"/>
    <w:rsid w:val="006A0297"/>
    <w:rsid w:val="007202E5"/>
    <w:rsid w:val="00726269"/>
    <w:rsid w:val="00792EF5"/>
    <w:rsid w:val="007944D0"/>
    <w:rsid w:val="007B2207"/>
    <w:rsid w:val="007E0F8E"/>
    <w:rsid w:val="007F0DCF"/>
    <w:rsid w:val="007F668E"/>
    <w:rsid w:val="007F7DF7"/>
    <w:rsid w:val="00803B4B"/>
    <w:rsid w:val="00870A5E"/>
    <w:rsid w:val="008A1673"/>
    <w:rsid w:val="008B5970"/>
    <w:rsid w:val="008C2DC2"/>
    <w:rsid w:val="008E586C"/>
    <w:rsid w:val="00982321"/>
    <w:rsid w:val="009A432F"/>
    <w:rsid w:val="009C05D2"/>
    <w:rsid w:val="009C4A98"/>
    <w:rsid w:val="009D184E"/>
    <w:rsid w:val="00A10E5D"/>
    <w:rsid w:val="00A11ACA"/>
    <w:rsid w:val="00A4234E"/>
    <w:rsid w:val="00A42A41"/>
    <w:rsid w:val="00A438D7"/>
    <w:rsid w:val="00AE3F17"/>
    <w:rsid w:val="00AF2E2B"/>
    <w:rsid w:val="00C20A87"/>
    <w:rsid w:val="00C43B3F"/>
    <w:rsid w:val="00D14CE5"/>
    <w:rsid w:val="00DB1623"/>
    <w:rsid w:val="00E03703"/>
    <w:rsid w:val="00E1238F"/>
    <w:rsid w:val="00E468E7"/>
    <w:rsid w:val="00E73FFB"/>
    <w:rsid w:val="00EC5F1A"/>
    <w:rsid w:val="00ED028D"/>
    <w:rsid w:val="00F16296"/>
    <w:rsid w:val="00F625CE"/>
    <w:rsid w:val="00F90046"/>
    <w:rsid w:val="00FB6EF3"/>
    <w:rsid w:val="00FF2BA8"/>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4273AD"/>
  <w15:chartTrackingRefBased/>
  <w15:docId w15:val="{DCD4F366-BF3D-4A28-8A1B-270F2829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E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980"/>
    <w:pPr>
      <w:tabs>
        <w:tab w:val="center" w:pos="4153"/>
        <w:tab w:val="right" w:pos="8306"/>
      </w:tabs>
    </w:pPr>
  </w:style>
  <w:style w:type="paragraph" w:styleId="Footer">
    <w:name w:val="footer"/>
    <w:basedOn w:val="Normal"/>
    <w:rsid w:val="00D76980"/>
    <w:pPr>
      <w:tabs>
        <w:tab w:val="center" w:pos="4153"/>
        <w:tab w:val="right" w:pos="8306"/>
      </w:tabs>
    </w:pPr>
  </w:style>
  <w:style w:type="table" w:styleId="TableGrid">
    <w:name w:val="Table Grid"/>
    <w:basedOn w:val="TableNormal"/>
    <w:rsid w:val="00D7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BodyText"/>
    <w:rsid w:val="005D0021"/>
    <w:pPr>
      <w:spacing w:before="0" w:after="0"/>
      <w:jc w:val="left"/>
    </w:pPr>
  </w:style>
  <w:style w:type="paragraph" w:customStyle="1" w:styleId="BodyText">
    <w:name w:val="~BodyText"/>
    <w:link w:val="BodyTextChar"/>
    <w:rsid w:val="005D0021"/>
    <w:pPr>
      <w:spacing w:before="120" w:after="240"/>
      <w:jc w:val="both"/>
    </w:pPr>
    <w:rPr>
      <w:rFonts w:ascii="Arial" w:hAnsi="Arial"/>
      <w:sz w:val="22"/>
      <w:szCs w:val="24"/>
      <w:lang w:eastAsia="en-GB"/>
    </w:rPr>
  </w:style>
  <w:style w:type="paragraph" w:customStyle="1" w:styleId="Date">
    <w:name w:val="~Date"/>
    <w:basedOn w:val="BodyText"/>
    <w:next w:val="BodyText"/>
    <w:rsid w:val="005D0021"/>
    <w:pPr>
      <w:spacing w:after="720"/>
      <w:jc w:val="left"/>
    </w:pPr>
  </w:style>
  <w:style w:type="paragraph" w:customStyle="1" w:styleId="Name">
    <w:name w:val="~Name"/>
    <w:basedOn w:val="BodyText"/>
    <w:next w:val="BodyText"/>
    <w:rsid w:val="005D0021"/>
    <w:pPr>
      <w:spacing w:before="960"/>
      <w:jc w:val="left"/>
    </w:pPr>
    <w:rPr>
      <w:b/>
    </w:rPr>
  </w:style>
  <w:style w:type="paragraph" w:customStyle="1" w:styleId="Footer0">
    <w:name w:val="~Footer"/>
    <w:basedOn w:val="BodyText"/>
    <w:rsid w:val="005D0021"/>
    <w:pPr>
      <w:framePr w:hSpace="181" w:wrap="around" w:vAnchor="page" w:hAnchor="margin" w:y="14871"/>
      <w:spacing w:before="0" w:after="0"/>
    </w:pPr>
    <w:rPr>
      <w:color w:val="003460"/>
      <w:sz w:val="18"/>
    </w:rPr>
  </w:style>
  <w:style w:type="paragraph" w:customStyle="1" w:styleId="Title">
    <w:name w:val="~Title"/>
    <w:basedOn w:val="BodyText"/>
    <w:rsid w:val="005D0021"/>
    <w:pPr>
      <w:spacing w:after="0"/>
    </w:pPr>
  </w:style>
  <w:style w:type="paragraph" w:customStyle="1" w:styleId="AuthorsName">
    <w:name w:val="~AuthorsName"/>
    <w:basedOn w:val="Footer0"/>
    <w:rsid w:val="005D0021"/>
    <w:pPr>
      <w:framePr w:wrap="around"/>
    </w:pPr>
    <w:rPr>
      <w:b/>
    </w:rPr>
  </w:style>
  <w:style w:type="paragraph" w:customStyle="1" w:styleId="BodyTextBold">
    <w:name w:val="~BodyTextBold"/>
    <w:basedOn w:val="BodyText"/>
    <w:link w:val="BodyTextBoldChar"/>
    <w:rsid w:val="005D0021"/>
    <w:rPr>
      <w:b/>
    </w:rPr>
  </w:style>
  <w:style w:type="character" w:customStyle="1" w:styleId="BodyTextChar">
    <w:name w:val="~BodyText Char"/>
    <w:link w:val="BodyText"/>
    <w:rsid w:val="005D0021"/>
    <w:rPr>
      <w:rFonts w:ascii="Arial" w:hAnsi="Arial"/>
      <w:sz w:val="22"/>
      <w:szCs w:val="24"/>
      <w:lang w:val="en-GB" w:eastAsia="en-GB" w:bidi="ar-SA"/>
    </w:rPr>
  </w:style>
  <w:style w:type="character" w:customStyle="1" w:styleId="BodyTextBoldChar">
    <w:name w:val="~BodyTextBold Char"/>
    <w:link w:val="BodyTextBold"/>
    <w:rsid w:val="005D0021"/>
    <w:rPr>
      <w:rFonts w:ascii="Arial" w:hAnsi="Arial"/>
      <w:b/>
      <w:sz w:val="22"/>
      <w:szCs w:val="24"/>
      <w:lang w:val="en-GB" w:eastAsia="en-GB" w:bidi="ar-SA"/>
    </w:rPr>
  </w:style>
  <w:style w:type="character" w:customStyle="1" w:styleId="HeaderChar">
    <w:name w:val="Header Char"/>
    <w:link w:val="Header"/>
    <w:rsid w:val="007F668E"/>
    <w:rPr>
      <w:sz w:val="24"/>
      <w:szCs w:val="24"/>
      <w:lang w:eastAsia="en-US"/>
    </w:rPr>
  </w:style>
  <w:style w:type="paragraph" w:customStyle="1" w:styleId="Times">
    <w:name w:val="Times"/>
    <w:rsid w:val="009C4A98"/>
    <w:pPr>
      <w:overflowPunct w:val="0"/>
      <w:autoSpaceDE w:val="0"/>
      <w:autoSpaceDN w:val="0"/>
      <w:adjustRightInd w:val="0"/>
      <w:jc w:val="both"/>
      <w:textAlignment w:val="baseline"/>
    </w:pPr>
    <w:rPr>
      <w:rFonts w:ascii="Times" w:hAnsi="Times"/>
      <w:sz w:val="24"/>
      <w:lang w:eastAsia="en-US"/>
    </w:rPr>
  </w:style>
  <w:style w:type="character" w:styleId="Hyperlink">
    <w:name w:val="Hyperlink"/>
    <w:rsid w:val="00792EF5"/>
    <w:rPr>
      <w:color w:val="0000FF"/>
      <w:u w:val="single"/>
    </w:rPr>
  </w:style>
  <w:style w:type="paragraph" w:customStyle="1" w:styleId="Default">
    <w:name w:val="Default"/>
    <w:rsid w:val="00F625CE"/>
    <w:pPr>
      <w:autoSpaceDE w:val="0"/>
      <w:autoSpaceDN w:val="0"/>
      <w:adjustRightInd w:val="0"/>
    </w:pPr>
    <w:rPr>
      <w:rFonts w:ascii="Swis721 BT" w:hAnsi="Swis721 BT" w:cs="Swis721 BT"/>
      <w:color w:val="000000"/>
      <w:sz w:val="24"/>
      <w:szCs w:val="24"/>
    </w:rPr>
  </w:style>
  <w:style w:type="character" w:styleId="PlaceholderText">
    <w:name w:val="Placeholder Text"/>
    <w:basedOn w:val="DefaultParagraphFont"/>
    <w:uiPriority w:val="99"/>
    <w:unhideWhenUsed/>
    <w:rsid w:val="003D7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4774">
      <w:bodyDiv w:val="1"/>
      <w:marLeft w:val="0"/>
      <w:marRight w:val="0"/>
      <w:marTop w:val="0"/>
      <w:marBottom w:val="0"/>
      <w:divBdr>
        <w:top w:val="none" w:sz="0" w:space="0" w:color="auto"/>
        <w:left w:val="none" w:sz="0" w:space="0" w:color="auto"/>
        <w:bottom w:val="none" w:sz="0" w:space="0" w:color="auto"/>
        <w:right w:val="none" w:sz="0" w:space="0" w:color="auto"/>
      </w:divBdr>
    </w:div>
    <w:div w:id="6643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www.mosslands.co.uk/_files/images/Pictures/Schoolinfo/Padp%20logo.gi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151f\Desktop\Letterhead_template_colou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72EFD28F8749689C5971F7DFFA560E"/>
        <w:category>
          <w:name w:val="General"/>
          <w:gallery w:val="placeholder"/>
        </w:category>
        <w:types>
          <w:type w:val="bbPlcHdr"/>
        </w:types>
        <w:behaviors>
          <w:behavior w:val="content"/>
        </w:behaviors>
        <w:guid w:val="{23AEAA6C-0D93-4306-AAA0-933197859ADA}"/>
      </w:docPartPr>
      <w:docPartBody>
        <w:p w:rsidR="00973CA7" w:rsidRDefault="00530718" w:rsidP="00530718">
          <w:pPr>
            <w:pStyle w:val="0572EFD28F8749689C5971F7DFFA560E1"/>
          </w:pPr>
          <w:r>
            <w:rPr>
              <w:rStyle w:val="PlaceholderText"/>
            </w:rPr>
            <w:t>Select here to choose an item</w:t>
          </w:r>
        </w:p>
      </w:docPartBody>
    </w:docPart>
    <w:docPart>
      <w:docPartPr>
        <w:name w:val="51E3B37C2E0647D0A4DBC3BF2ABB2A92"/>
        <w:category>
          <w:name w:val="General"/>
          <w:gallery w:val="placeholder"/>
        </w:category>
        <w:types>
          <w:type w:val="bbPlcHdr"/>
        </w:types>
        <w:behaviors>
          <w:behavior w:val="content"/>
        </w:behaviors>
        <w:guid w:val="{A8B22DDF-20A3-4510-8B59-E41E1D0ABDD4}"/>
      </w:docPartPr>
      <w:docPartBody>
        <w:p w:rsidR="00973CA7" w:rsidRDefault="00530718" w:rsidP="00530718">
          <w:pPr>
            <w:pStyle w:val="51E3B37C2E0647D0A4DBC3BF2ABB2A921"/>
          </w:pPr>
          <w:r>
            <w:rPr>
              <w:rStyle w:val="PlaceholderText"/>
            </w:rPr>
            <w:t>Select here to choose an item</w:t>
          </w:r>
        </w:p>
      </w:docPartBody>
    </w:docPart>
    <w:docPart>
      <w:docPartPr>
        <w:name w:val="EB6AC879C6F84B0B8C1A76694861F03D"/>
        <w:category>
          <w:name w:val="General"/>
          <w:gallery w:val="placeholder"/>
        </w:category>
        <w:types>
          <w:type w:val="bbPlcHdr"/>
        </w:types>
        <w:behaviors>
          <w:behavior w:val="content"/>
        </w:behaviors>
        <w:guid w:val="{34570763-1131-4484-AF0E-F418BBB00F8A}"/>
      </w:docPartPr>
      <w:docPartBody>
        <w:p w:rsidR="00973CA7" w:rsidRDefault="00530718" w:rsidP="00530718">
          <w:pPr>
            <w:pStyle w:val="EB6AC879C6F84B0B8C1A76694861F03D1"/>
          </w:pPr>
          <w:r>
            <w:rPr>
              <w:rStyle w:val="PlaceholderText"/>
            </w:rPr>
            <w:t>Select here to cho</w:t>
          </w:r>
          <w:r w:rsidRPr="0034755B">
            <w:rPr>
              <w:rStyle w:val="PlaceholderText"/>
            </w:rPr>
            <w:t>ose an item.</w:t>
          </w:r>
        </w:p>
      </w:docPartBody>
    </w:docPart>
    <w:docPart>
      <w:docPartPr>
        <w:name w:val="57A7D4830D53459CB8282094DDA43B45"/>
        <w:category>
          <w:name w:val="General"/>
          <w:gallery w:val="placeholder"/>
        </w:category>
        <w:types>
          <w:type w:val="bbPlcHdr"/>
        </w:types>
        <w:behaviors>
          <w:behavior w:val="content"/>
        </w:behaviors>
        <w:guid w:val="{AFAD6B52-3147-453D-8381-6EEAFB14AD0A}"/>
      </w:docPartPr>
      <w:docPartBody>
        <w:p w:rsidR="00973CA7" w:rsidRDefault="00530718" w:rsidP="00530718">
          <w:pPr>
            <w:pStyle w:val="57A7D4830D53459CB8282094DDA43B451"/>
          </w:pPr>
          <w:r>
            <w:rPr>
              <w:rStyle w:val="PlaceholderText"/>
            </w:rPr>
            <w:t>Select here to c</w:t>
          </w:r>
          <w:r w:rsidRPr="0034755B">
            <w:rPr>
              <w:rStyle w:val="PlaceholderText"/>
            </w:rPr>
            <w:t>hoose an item.</w:t>
          </w:r>
        </w:p>
      </w:docPartBody>
    </w:docPart>
    <w:docPart>
      <w:docPartPr>
        <w:name w:val="439488B832B04528AF4099B6F853CCE2"/>
        <w:category>
          <w:name w:val="General"/>
          <w:gallery w:val="placeholder"/>
        </w:category>
        <w:types>
          <w:type w:val="bbPlcHdr"/>
        </w:types>
        <w:behaviors>
          <w:behavior w:val="content"/>
        </w:behaviors>
        <w:guid w:val="{300DF4B5-D247-4543-AF95-37FD808A11F1}"/>
      </w:docPartPr>
      <w:docPartBody>
        <w:p w:rsidR="00973CA7" w:rsidRDefault="00530718" w:rsidP="00530718">
          <w:pPr>
            <w:pStyle w:val="439488B832B04528AF4099B6F853CCE21"/>
          </w:pPr>
          <w:r>
            <w:rPr>
              <w:rStyle w:val="PlaceholderText"/>
            </w:rPr>
            <w:t>Select here to ch</w:t>
          </w:r>
          <w:r w:rsidRPr="0034755B">
            <w:rPr>
              <w:rStyle w:val="PlaceholderText"/>
            </w:rPr>
            <w:t>oose an item.</w:t>
          </w:r>
        </w:p>
      </w:docPartBody>
    </w:docPart>
    <w:docPart>
      <w:docPartPr>
        <w:name w:val="1AA6231815A341A1A05213434822A247"/>
        <w:category>
          <w:name w:val="General"/>
          <w:gallery w:val="placeholder"/>
        </w:category>
        <w:types>
          <w:type w:val="bbPlcHdr"/>
        </w:types>
        <w:behaviors>
          <w:behavior w:val="content"/>
        </w:behaviors>
        <w:guid w:val="{4426DF74-E6CA-4203-B3A7-A5FB11247B24}"/>
      </w:docPartPr>
      <w:docPartBody>
        <w:p w:rsidR="00973CA7" w:rsidRDefault="00530718" w:rsidP="00530718">
          <w:pPr>
            <w:pStyle w:val="1AA6231815A341A1A05213434822A2471"/>
          </w:pPr>
          <w:r>
            <w:rPr>
              <w:rStyle w:val="PlaceholderText"/>
            </w:rPr>
            <w:t>Select here to c</w:t>
          </w:r>
          <w:r w:rsidRPr="0034755B">
            <w:rPr>
              <w:rStyle w:val="PlaceholderText"/>
            </w:rPr>
            <w:t>hoose an item.</w:t>
          </w:r>
        </w:p>
      </w:docPartBody>
    </w:docPart>
    <w:docPart>
      <w:docPartPr>
        <w:name w:val="DFDEF22F413F4CC8ACBF4FBCC7C0EAF4"/>
        <w:category>
          <w:name w:val="General"/>
          <w:gallery w:val="placeholder"/>
        </w:category>
        <w:types>
          <w:type w:val="bbPlcHdr"/>
        </w:types>
        <w:behaviors>
          <w:behavior w:val="content"/>
        </w:behaviors>
        <w:guid w:val="{2255C997-2D13-4A25-A554-09C90BEC5721}"/>
      </w:docPartPr>
      <w:docPartBody>
        <w:p w:rsidR="00973CA7" w:rsidRDefault="00530718" w:rsidP="00530718">
          <w:pPr>
            <w:pStyle w:val="DFDEF22F413F4CC8ACBF4FBCC7C0EAF41"/>
          </w:pPr>
          <w:r>
            <w:rPr>
              <w:rStyle w:val="PlaceholderText"/>
            </w:rPr>
            <w:t>Select here to c</w:t>
          </w:r>
          <w:r w:rsidRPr="0034755B">
            <w:rPr>
              <w:rStyle w:val="PlaceholderText"/>
            </w:rPr>
            <w:t>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92"/>
    <w:rsid w:val="00530718"/>
    <w:rsid w:val="00601392"/>
    <w:rsid w:val="00973C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30718"/>
    <w:rPr>
      <w:color w:val="808080"/>
    </w:rPr>
  </w:style>
  <w:style w:type="paragraph" w:customStyle="1" w:styleId="0572EFD28F8749689C5971F7DFFA560E1">
    <w:name w:val="0572EFD28F8749689C5971F7DFFA560E1"/>
    <w:rsid w:val="00530718"/>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51E3B37C2E0647D0A4DBC3BF2ABB2A921">
    <w:name w:val="51E3B37C2E0647D0A4DBC3BF2ABB2A921"/>
    <w:rsid w:val="00530718"/>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EB6AC879C6F84B0B8C1A76694861F03D1">
    <w:name w:val="EB6AC879C6F84B0B8C1A76694861F03D1"/>
    <w:rsid w:val="00530718"/>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57A7D4830D53459CB8282094DDA43B451">
    <w:name w:val="57A7D4830D53459CB8282094DDA43B451"/>
    <w:rsid w:val="00530718"/>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439488B832B04528AF4099B6F853CCE21">
    <w:name w:val="439488B832B04528AF4099B6F853CCE21"/>
    <w:rsid w:val="00530718"/>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1AA6231815A341A1A05213434822A2471">
    <w:name w:val="1AA6231815A341A1A05213434822A2471"/>
    <w:rsid w:val="00530718"/>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DFDEF22F413F4CC8ACBF4FBCC7C0EAF41">
    <w:name w:val="DFDEF22F413F4CC8ACBF4FBCC7C0EAF41"/>
    <w:rsid w:val="00530718"/>
    <w:pPr>
      <w:spacing w:after="0" w:line="240" w:lineRule="auto"/>
    </w:pPr>
    <w:rPr>
      <w:rFonts w:ascii="Times New Roman" w:eastAsia="Times New Roman" w:hAnsi="Times New Roman" w:cs="Times New Roman"/>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4EEB8-9CA4-4A82-A6DD-950EA07F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Letterhead_template_colour.dot</Template>
  <TotalTime>3</TotalTime>
  <Pages>1</Pages>
  <Words>328</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 Template</vt:lpstr>
    </vt:vector>
  </TitlesOfParts>
  <Company>RM</Company>
  <LinksUpToDate>false</LinksUpToDate>
  <CharactersWithSpaces>2091</CharactersWithSpaces>
  <SharedDoc>false</SharedDoc>
  <HLinks>
    <vt:vector size="6" baseType="variant">
      <vt:variant>
        <vt:i4>2031740</vt:i4>
      </vt:variant>
      <vt:variant>
        <vt:i4>-1</vt:i4>
      </vt:variant>
      <vt:variant>
        <vt:i4>1025</vt:i4>
      </vt:variant>
      <vt:variant>
        <vt:i4>1</vt:i4>
      </vt:variant>
      <vt:variant>
        <vt:lpwstr>http://www.mosslands.co.uk/_files/images/Pictures/Schoolinfo/Padp 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Elaine Cunningham</dc:creator>
  <cp:keywords/>
  <dc:description>For more information about MS Office Templates contact CTS Creative Template Solutions Ltd (www.CreativeTemplateSolutions.com)</dc:description>
  <cp:lastModifiedBy>Eilidh Balfour</cp:lastModifiedBy>
  <cp:revision>3</cp:revision>
  <cp:lastPrinted>2022-11-28T11:25:00Z</cp:lastPrinted>
  <dcterms:created xsi:type="dcterms:W3CDTF">2023-06-28T14:34:00Z</dcterms:created>
  <dcterms:modified xsi:type="dcterms:W3CDTF">2023-08-24T13:11:00Z</dcterms:modified>
  <cp:category>Unprotected style driven template form</cp:category>
</cp:coreProperties>
</file>