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AB" w:rsidRDefault="00C324B7" w:rsidP="00047B29">
      <w:pPr>
        <w:pStyle w:val="Heading1"/>
        <w:spacing w:before="0" w:line="240" w:lineRule="auto"/>
        <w:jc w:val="center"/>
        <w:rPr>
          <w:rFonts w:asciiTheme="minorHAnsi" w:hAnsiTheme="minorHAnsi" w:cs="Arial"/>
          <w:noProof/>
          <w:lang w:eastAsia="en-GB"/>
        </w:rPr>
      </w:pPr>
      <w:r>
        <w:rPr>
          <w:rFonts w:asciiTheme="minorHAnsi" w:hAnsiTheme="minorHAnsi" w:cs="Arial"/>
          <w:noProof/>
          <w:lang w:eastAsia="zh-CN"/>
        </w:rPr>
        <w:drawing>
          <wp:inline distT="0" distB="0" distL="0" distR="0">
            <wp:extent cx="4033537" cy="6128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_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537" cy="61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AB" w:rsidRPr="00D23AAB" w:rsidRDefault="00D23AAB" w:rsidP="00D23AAB">
      <w:pPr>
        <w:rPr>
          <w:lang w:eastAsia="en-GB"/>
        </w:rPr>
      </w:pPr>
    </w:p>
    <w:p w:rsidR="00B0290D" w:rsidRPr="00D23AAB" w:rsidRDefault="004E25F1" w:rsidP="00D23AAB">
      <w:pPr>
        <w:pStyle w:val="Heading1"/>
        <w:spacing w:before="0" w:line="240" w:lineRule="auto"/>
        <w:jc w:val="center"/>
        <w:rPr>
          <w:rFonts w:asciiTheme="minorHAnsi" w:hAnsiTheme="minorHAnsi" w:cs="Arial"/>
        </w:rPr>
      </w:pPr>
      <w:r w:rsidRPr="00D23AAB">
        <w:rPr>
          <w:rFonts w:asciiTheme="minorHAnsi" w:hAnsiTheme="minorHAnsi" w:cs="Arial"/>
        </w:rPr>
        <w:t>Visiting scholar application form</w:t>
      </w:r>
    </w:p>
    <w:p w:rsidR="00D23AAB" w:rsidRPr="00D23AAB" w:rsidRDefault="00D23AAB" w:rsidP="00D23AAB">
      <w:pPr>
        <w:spacing w:after="0" w:line="240" w:lineRule="auto"/>
      </w:pPr>
    </w:p>
    <w:p w:rsidR="00D23AAB" w:rsidRDefault="004E25F1" w:rsidP="00C324B7">
      <w:pPr>
        <w:spacing w:after="0" w:line="240" w:lineRule="auto"/>
        <w:rPr>
          <w:rFonts w:cs="Arial"/>
        </w:rPr>
      </w:pPr>
      <w:r w:rsidRPr="00D23AAB">
        <w:rPr>
          <w:rFonts w:cs="Arial"/>
        </w:rPr>
        <w:t>This form should be filled in by scholars from universities other than the University of Glasgow who are interested in spending a period of time researching at the U</w:t>
      </w:r>
      <w:r w:rsidR="00D23AAB" w:rsidRPr="00D23AAB">
        <w:rPr>
          <w:rFonts w:cs="Arial"/>
        </w:rPr>
        <w:t xml:space="preserve">niversity of Glasgow School of </w:t>
      </w:r>
      <w:r w:rsidR="00C324B7">
        <w:rPr>
          <w:rFonts w:cs="Arial"/>
        </w:rPr>
        <w:t>Culture and Creative Arts</w:t>
      </w:r>
      <w:r w:rsidRPr="00D23AAB">
        <w:rPr>
          <w:rFonts w:cs="Arial"/>
        </w:rPr>
        <w:t>. This form must be completed</w:t>
      </w:r>
      <w:r w:rsidRPr="00D23AAB">
        <w:rPr>
          <w:rFonts w:cs="Arial"/>
          <w:b/>
        </w:rPr>
        <w:t xml:space="preserve"> in full </w:t>
      </w:r>
      <w:r w:rsidR="00C324B7">
        <w:rPr>
          <w:rFonts w:cs="Arial"/>
        </w:rPr>
        <w:t xml:space="preserve">and emailed along with a CV to the relevant School contact of the subject area you wish to be affiliated with.  </w:t>
      </w:r>
      <w:r w:rsidRPr="00D23AAB">
        <w:rPr>
          <w:rFonts w:cs="Arial"/>
        </w:rPr>
        <w:t xml:space="preserve"> </w:t>
      </w:r>
      <w:bookmarkStart w:id="0" w:name="_GoBack"/>
      <w:bookmarkEnd w:id="0"/>
    </w:p>
    <w:p w:rsidR="00C324B7" w:rsidRDefault="00C324B7" w:rsidP="00C324B7">
      <w:pPr>
        <w:spacing w:after="0" w:line="240" w:lineRule="auto"/>
        <w:rPr>
          <w:rFonts w:cs="Arial"/>
          <w:color w:val="1F497D" w:themeColor="text2"/>
          <w:sz w:val="24"/>
        </w:rPr>
      </w:pPr>
    </w:p>
    <w:p w:rsidR="004E25F1" w:rsidRDefault="004E25F1" w:rsidP="00D23AAB">
      <w:pPr>
        <w:pStyle w:val="Heading2"/>
        <w:spacing w:before="0" w:line="240" w:lineRule="auto"/>
        <w:rPr>
          <w:rFonts w:asciiTheme="minorHAnsi" w:hAnsiTheme="minorHAnsi" w:cs="Arial"/>
          <w:color w:val="1F497D" w:themeColor="text2"/>
          <w:sz w:val="24"/>
        </w:rPr>
      </w:pPr>
      <w:r w:rsidRPr="00D23AAB">
        <w:rPr>
          <w:rFonts w:asciiTheme="minorHAnsi" w:hAnsiTheme="minorHAnsi" w:cs="Arial"/>
          <w:color w:val="1F497D" w:themeColor="text2"/>
          <w:sz w:val="24"/>
        </w:rPr>
        <w:t>About you</w:t>
      </w:r>
    </w:p>
    <w:p w:rsidR="00D23AAB" w:rsidRPr="00D23AAB" w:rsidRDefault="00D23AAB" w:rsidP="00D23AAB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4E25F1" w:rsidRPr="00D23AAB" w:rsidTr="00D23AAB">
        <w:trPr>
          <w:trHeight w:val="273"/>
        </w:trPr>
        <w:tc>
          <w:tcPr>
            <w:tcW w:w="1809" w:type="dxa"/>
            <w:shd w:val="clear" w:color="auto" w:fill="DBE5F1" w:themeFill="accent1" w:themeFillTint="33"/>
          </w:tcPr>
          <w:p w:rsidR="004E25F1" w:rsidRPr="00D23AAB" w:rsidRDefault="004E25F1" w:rsidP="00D23AAB">
            <w:pPr>
              <w:rPr>
                <w:b/>
              </w:rPr>
            </w:pPr>
            <w:r w:rsidRPr="00D23AAB">
              <w:rPr>
                <w:b/>
              </w:rPr>
              <w:t>Name</w:t>
            </w:r>
          </w:p>
        </w:tc>
        <w:tc>
          <w:tcPr>
            <w:tcW w:w="7797" w:type="dxa"/>
          </w:tcPr>
          <w:p w:rsidR="004E25F1" w:rsidRPr="00D23AAB" w:rsidRDefault="004E25F1" w:rsidP="00D23AAB"/>
        </w:tc>
      </w:tr>
      <w:tr w:rsidR="004E25F1" w:rsidRPr="00D23AAB" w:rsidTr="00D23AAB">
        <w:trPr>
          <w:trHeight w:val="278"/>
        </w:trPr>
        <w:tc>
          <w:tcPr>
            <w:tcW w:w="1809" w:type="dxa"/>
            <w:shd w:val="clear" w:color="auto" w:fill="DBE5F1" w:themeFill="accent1" w:themeFillTint="33"/>
          </w:tcPr>
          <w:p w:rsidR="004E25F1" w:rsidRPr="00D23AAB" w:rsidRDefault="004E25F1" w:rsidP="00D23AAB">
            <w:pPr>
              <w:rPr>
                <w:b/>
              </w:rPr>
            </w:pPr>
            <w:r w:rsidRPr="00D23AAB">
              <w:rPr>
                <w:b/>
              </w:rPr>
              <w:t>Institution</w:t>
            </w:r>
          </w:p>
        </w:tc>
        <w:tc>
          <w:tcPr>
            <w:tcW w:w="7797" w:type="dxa"/>
          </w:tcPr>
          <w:p w:rsidR="004E25F1" w:rsidRPr="00D23AAB" w:rsidRDefault="004E25F1" w:rsidP="00D23AAB"/>
        </w:tc>
      </w:tr>
      <w:tr w:rsidR="00AB7105" w:rsidRPr="00D23AAB" w:rsidTr="00D23AAB">
        <w:tc>
          <w:tcPr>
            <w:tcW w:w="1809" w:type="dxa"/>
            <w:shd w:val="clear" w:color="auto" w:fill="DBE5F1" w:themeFill="accent1" w:themeFillTint="33"/>
          </w:tcPr>
          <w:p w:rsidR="00AB7105" w:rsidRPr="00D23AAB" w:rsidRDefault="00381896" w:rsidP="00D23AAB">
            <w:pPr>
              <w:rPr>
                <w:b/>
              </w:rPr>
            </w:pPr>
            <w:r w:rsidRPr="00D23AAB">
              <w:rPr>
                <w:b/>
              </w:rPr>
              <w:t>Job title</w:t>
            </w:r>
          </w:p>
        </w:tc>
        <w:tc>
          <w:tcPr>
            <w:tcW w:w="7797" w:type="dxa"/>
          </w:tcPr>
          <w:p w:rsidR="00AB7105" w:rsidRPr="00D23AAB" w:rsidRDefault="00AB7105" w:rsidP="00D23AAB"/>
        </w:tc>
      </w:tr>
      <w:tr w:rsidR="004E25F1" w:rsidRPr="00D23AAB" w:rsidTr="00D23AAB">
        <w:tc>
          <w:tcPr>
            <w:tcW w:w="1809" w:type="dxa"/>
            <w:shd w:val="clear" w:color="auto" w:fill="DBE5F1" w:themeFill="accent1" w:themeFillTint="33"/>
          </w:tcPr>
          <w:p w:rsidR="004E25F1" w:rsidRPr="00D23AAB" w:rsidRDefault="004E25F1" w:rsidP="00D23AAB">
            <w:pPr>
              <w:rPr>
                <w:b/>
              </w:rPr>
            </w:pPr>
            <w:r w:rsidRPr="00D23AAB">
              <w:rPr>
                <w:b/>
              </w:rPr>
              <w:t>Email address</w:t>
            </w:r>
          </w:p>
        </w:tc>
        <w:tc>
          <w:tcPr>
            <w:tcW w:w="7797" w:type="dxa"/>
          </w:tcPr>
          <w:p w:rsidR="004E25F1" w:rsidRPr="00D23AAB" w:rsidRDefault="004E25F1" w:rsidP="00D23AAB"/>
        </w:tc>
      </w:tr>
    </w:tbl>
    <w:p w:rsidR="004E25F1" w:rsidRPr="00D23AAB" w:rsidRDefault="004E25F1" w:rsidP="00D23AAB">
      <w:pPr>
        <w:spacing w:after="0" w:line="240" w:lineRule="auto"/>
      </w:pPr>
    </w:p>
    <w:p w:rsidR="00D23AAB" w:rsidRDefault="004E25F1" w:rsidP="00C324B7">
      <w:pPr>
        <w:pStyle w:val="Heading2"/>
        <w:spacing w:before="0" w:line="240" w:lineRule="auto"/>
        <w:rPr>
          <w:rFonts w:asciiTheme="minorHAnsi" w:hAnsiTheme="minorHAnsi" w:cs="Arial"/>
          <w:color w:val="1F497D" w:themeColor="text2"/>
          <w:sz w:val="24"/>
        </w:rPr>
      </w:pPr>
      <w:r w:rsidRPr="00D23AAB">
        <w:rPr>
          <w:rFonts w:asciiTheme="minorHAnsi" w:hAnsiTheme="minorHAnsi" w:cs="Arial"/>
          <w:color w:val="1F497D" w:themeColor="text2"/>
          <w:sz w:val="24"/>
        </w:rPr>
        <w:t>About your proposed visit</w:t>
      </w:r>
    </w:p>
    <w:p w:rsidR="00C324B7" w:rsidRPr="00C324B7" w:rsidRDefault="00C324B7" w:rsidP="00C324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255"/>
        <w:gridCol w:w="1840"/>
        <w:gridCol w:w="1651"/>
        <w:gridCol w:w="2925"/>
      </w:tblGrid>
      <w:tr w:rsidR="004E25F1" w:rsidRPr="00D23AAB" w:rsidTr="00D23AAB">
        <w:tc>
          <w:tcPr>
            <w:tcW w:w="18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E25F1" w:rsidRPr="00D23AAB" w:rsidRDefault="004E25F1" w:rsidP="00D23AAB">
            <w:pPr>
              <w:rPr>
                <w:b/>
              </w:rPr>
            </w:pPr>
            <w:r w:rsidRPr="00D23AAB">
              <w:rPr>
                <w:b/>
              </w:rPr>
              <w:t>Date from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4E25F1" w:rsidRPr="00D23AAB" w:rsidRDefault="004E25F1" w:rsidP="00D23AAB"/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E25F1" w:rsidRPr="00D23AAB" w:rsidRDefault="004E25F1" w:rsidP="00D23AAB">
            <w:pPr>
              <w:rPr>
                <w:b/>
              </w:rPr>
            </w:pPr>
            <w:r w:rsidRPr="00D23AAB">
              <w:rPr>
                <w:b/>
              </w:rPr>
              <w:t>Date to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E25F1" w:rsidRPr="00D23AAB" w:rsidRDefault="004E25F1" w:rsidP="00D23AAB"/>
        </w:tc>
      </w:tr>
      <w:tr w:rsidR="004E25F1" w:rsidRPr="00D23AAB" w:rsidTr="00D23AAB">
        <w:tc>
          <w:tcPr>
            <w:tcW w:w="960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4E25F1" w:rsidRPr="00D23AAB" w:rsidRDefault="004E25F1" w:rsidP="00D23AAB"/>
        </w:tc>
      </w:tr>
      <w:tr w:rsidR="004E25F1" w:rsidRPr="00D23AAB" w:rsidTr="00D23AAB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E25F1" w:rsidRPr="00D23AAB" w:rsidRDefault="004E25F1" w:rsidP="00D23AAB">
            <w:pPr>
              <w:rPr>
                <w:b/>
              </w:rPr>
            </w:pPr>
            <w:r w:rsidRPr="00D23AAB">
              <w:rPr>
                <w:b/>
              </w:rPr>
              <w:t>How is the trip being financed?</w:t>
            </w:r>
          </w:p>
          <w:p w:rsidR="004E25F1" w:rsidRPr="00D23AAB" w:rsidRDefault="004E25F1" w:rsidP="00D23AAB">
            <w:pPr>
              <w:rPr>
                <w:b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4E25F1" w:rsidRPr="00D23AAB" w:rsidRDefault="004E25F1" w:rsidP="00D23AAB"/>
        </w:tc>
      </w:tr>
      <w:tr w:rsidR="007E61B4" w:rsidRPr="00D23AAB" w:rsidTr="00D23AAB">
        <w:tc>
          <w:tcPr>
            <w:tcW w:w="9606" w:type="dxa"/>
            <w:gridSpan w:val="5"/>
            <w:tcBorders>
              <w:left w:val="nil"/>
              <w:right w:val="nil"/>
            </w:tcBorders>
          </w:tcPr>
          <w:p w:rsidR="007E61B4" w:rsidRPr="00D23AAB" w:rsidRDefault="007E61B4" w:rsidP="00D23AAB"/>
        </w:tc>
      </w:tr>
      <w:tr w:rsidR="007E61B4" w:rsidRPr="00D23AAB" w:rsidTr="00D23AAB">
        <w:tc>
          <w:tcPr>
            <w:tcW w:w="9606" w:type="dxa"/>
            <w:gridSpan w:val="5"/>
            <w:shd w:val="clear" w:color="auto" w:fill="DBE5F1" w:themeFill="accent1" w:themeFillTint="33"/>
          </w:tcPr>
          <w:p w:rsidR="007E61B4" w:rsidRPr="00D23AAB" w:rsidRDefault="007E61B4" w:rsidP="00D23AAB">
            <w:pPr>
              <w:rPr>
                <w:b/>
              </w:rPr>
            </w:pPr>
            <w:r w:rsidRPr="00D23AAB">
              <w:rPr>
                <w:b/>
              </w:rPr>
              <w:t>Please explain briefly the research you wish to carry out in Glasgow</w:t>
            </w:r>
          </w:p>
        </w:tc>
      </w:tr>
      <w:tr w:rsidR="007E61B4" w:rsidRPr="00D23AAB" w:rsidTr="00D23AAB">
        <w:tc>
          <w:tcPr>
            <w:tcW w:w="9606" w:type="dxa"/>
            <w:gridSpan w:val="5"/>
          </w:tcPr>
          <w:p w:rsidR="007E61B4" w:rsidRPr="00D23AAB" w:rsidRDefault="007E61B4" w:rsidP="00D23AAB"/>
          <w:p w:rsidR="007E61B4" w:rsidRPr="00D23AAB" w:rsidRDefault="007E61B4" w:rsidP="00D23AAB"/>
          <w:p w:rsidR="007E61B4" w:rsidRPr="00D23AAB" w:rsidRDefault="007E61B4" w:rsidP="00D23AAB"/>
          <w:p w:rsidR="007E61B4" w:rsidRPr="00D23AAB" w:rsidRDefault="007E61B4" w:rsidP="00D23AAB"/>
          <w:p w:rsidR="007E61B4" w:rsidRPr="00D23AAB" w:rsidRDefault="007E61B4" w:rsidP="00D23AAB"/>
          <w:p w:rsidR="007E61B4" w:rsidRPr="00D23AAB" w:rsidRDefault="007E61B4" w:rsidP="00D23AAB"/>
          <w:p w:rsidR="00B64EBE" w:rsidRPr="00D23AAB" w:rsidRDefault="00B64EBE" w:rsidP="00D23AAB"/>
          <w:p w:rsidR="00B64EBE" w:rsidRPr="00D23AAB" w:rsidRDefault="00B64EBE" w:rsidP="00D23AAB"/>
          <w:p w:rsidR="007E61B4" w:rsidRPr="00D23AAB" w:rsidRDefault="007E61B4" w:rsidP="00D23AAB"/>
          <w:p w:rsidR="007E61B4" w:rsidRPr="00D23AAB" w:rsidRDefault="007E61B4" w:rsidP="00D23AAB"/>
        </w:tc>
      </w:tr>
      <w:tr w:rsidR="007E61B4" w:rsidRPr="00D23AAB" w:rsidTr="00D23AAB">
        <w:tc>
          <w:tcPr>
            <w:tcW w:w="9606" w:type="dxa"/>
            <w:gridSpan w:val="5"/>
            <w:shd w:val="clear" w:color="auto" w:fill="DBE5F1" w:themeFill="accent1" w:themeFillTint="33"/>
          </w:tcPr>
          <w:p w:rsidR="007E61B4" w:rsidRPr="00D23AAB" w:rsidRDefault="007E61B4" w:rsidP="00D23AAB">
            <w:pPr>
              <w:rPr>
                <w:b/>
              </w:rPr>
            </w:pPr>
            <w:r w:rsidRPr="00D23AAB">
              <w:rPr>
                <w:b/>
              </w:rPr>
              <w:t xml:space="preserve">Please explain </w:t>
            </w:r>
            <w:r w:rsidR="00B64EBE" w:rsidRPr="00D23AAB">
              <w:rPr>
                <w:b/>
              </w:rPr>
              <w:t>why</w:t>
            </w:r>
            <w:r w:rsidRPr="00D23AAB">
              <w:rPr>
                <w:b/>
              </w:rPr>
              <w:t xml:space="preserve"> the University of Glasgow</w:t>
            </w:r>
            <w:r w:rsidR="00B64EBE" w:rsidRPr="00D23AAB">
              <w:rPr>
                <w:b/>
              </w:rPr>
              <w:t xml:space="preserve"> is an appropriate place to carry out this research (eg research interests in common with a member of staff, research materials held at Glasgow)</w:t>
            </w:r>
          </w:p>
        </w:tc>
      </w:tr>
      <w:tr w:rsidR="00B64EBE" w:rsidRPr="00D23AAB" w:rsidTr="00D23AAB">
        <w:trPr>
          <w:trHeight w:val="3109"/>
        </w:trPr>
        <w:tc>
          <w:tcPr>
            <w:tcW w:w="9606" w:type="dxa"/>
            <w:gridSpan w:val="5"/>
            <w:shd w:val="clear" w:color="auto" w:fill="auto"/>
          </w:tcPr>
          <w:p w:rsidR="00B64EBE" w:rsidRPr="00D23AAB" w:rsidRDefault="00B64EBE" w:rsidP="00D23AAB"/>
        </w:tc>
      </w:tr>
    </w:tbl>
    <w:p w:rsidR="004E25F1" w:rsidRPr="00D23AAB" w:rsidRDefault="004E25F1" w:rsidP="00D23AAB">
      <w:pPr>
        <w:spacing w:after="0" w:line="240" w:lineRule="auto"/>
      </w:pPr>
    </w:p>
    <w:sectPr w:rsidR="004E25F1" w:rsidRPr="00D23AAB" w:rsidSect="007E61B4">
      <w:pgSz w:w="11906" w:h="16838"/>
      <w:pgMar w:top="993" w:right="14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F1" w:rsidRDefault="004E25F1" w:rsidP="004E25F1">
      <w:pPr>
        <w:spacing w:after="0" w:line="240" w:lineRule="auto"/>
      </w:pPr>
      <w:r>
        <w:separator/>
      </w:r>
    </w:p>
  </w:endnote>
  <w:endnote w:type="continuationSeparator" w:id="0">
    <w:p w:rsidR="004E25F1" w:rsidRDefault="004E25F1" w:rsidP="004E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F1" w:rsidRDefault="004E25F1" w:rsidP="004E25F1">
      <w:pPr>
        <w:spacing w:after="0" w:line="240" w:lineRule="auto"/>
      </w:pPr>
      <w:r>
        <w:separator/>
      </w:r>
    </w:p>
  </w:footnote>
  <w:footnote w:type="continuationSeparator" w:id="0">
    <w:p w:rsidR="004E25F1" w:rsidRDefault="004E25F1" w:rsidP="004E2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F1"/>
    <w:rsid w:val="00047B29"/>
    <w:rsid w:val="00381896"/>
    <w:rsid w:val="004E25F1"/>
    <w:rsid w:val="00760C5A"/>
    <w:rsid w:val="007E61B4"/>
    <w:rsid w:val="00AB7105"/>
    <w:rsid w:val="00B0290D"/>
    <w:rsid w:val="00B64EBE"/>
    <w:rsid w:val="00C324B7"/>
    <w:rsid w:val="00D2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368CEE"/>
  <w15:docId w15:val="{E9CD9A46-8C8A-4450-8D6F-47225CD5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F1"/>
  </w:style>
  <w:style w:type="paragraph" w:styleId="Footer">
    <w:name w:val="footer"/>
    <w:basedOn w:val="Normal"/>
    <w:link w:val="FooterChar"/>
    <w:uiPriority w:val="99"/>
    <w:unhideWhenUsed/>
    <w:rsid w:val="004E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F1"/>
  </w:style>
  <w:style w:type="character" w:customStyle="1" w:styleId="Heading1Char">
    <w:name w:val="Heading 1 Char"/>
    <w:basedOn w:val="DefaultParagraphFont"/>
    <w:link w:val="Heading1"/>
    <w:uiPriority w:val="9"/>
    <w:rsid w:val="004E2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E25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E6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1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B614736E.dotm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Marysia Nicolson</dc:creator>
  <cp:lastModifiedBy>Samantha Emanuel</cp:lastModifiedBy>
  <cp:revision>3</cp:revision>
  <dcterms:created xsi:type="dcterms:W3CDTF">2018-05-31T10:13:00Z</dcterms:created>
  <dcterms:modified xsi:type="dcterms:W3CDTF">2018-05-31T10:13:00Z</dcterms:modified>
</cp:coreProperties>
</file>