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68" w:rsidRPr="0081437E" w:rsidRDefault="00135146" w:rsidP="00EA7E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Personal </w:t>
      </w:r>
      <w:r w:rsidR="000928C0">
        <w:rPr>
          <w:b/>
          <w:sz w:val="28"/>
          <w:szCs w:val="28"/>
        </w:rPr>
        <w:t>Development Template</w:t>
      </w:r>
    </w:p>
    <w:p w:rsidR="0081437E" w:rsidRDefault="0081437E" w:rsidP="00F057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544"/>
      </w:tblGrid>
      <w:tr w:rsidR="003157CF" w:rsidTr="003157CF">
        <w:tc>
          <w:tcPr>
            <w:tcW w:w="1809" w:type="dxa"/>
          </w:tcPr>
          <w:p w:rsidR="003157CF" w:rsidRDefault="003157CF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3157CF" w:rsidRDefault="003157CF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3157CF" w:rsidRDefault="003157CF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3157CF" w:rsidRPr="003157CF" w:rsidRDefault="003157CF" w:rsidP="003157CF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57CF">
              <w:rPr>
                <w:rFonts w:cstheme="minorHAnsi"/>
                <w:b/>
                <w:color w:val="000000"/>
                <w:shd w:val="clear" w:color="auto" w:fill="FFFFFF"/>
              </w:rPr>
              <w:t>Short term</w:t>
            </w:r>
          </w:p>
          <w:p w:rsidR="003157CF" w:rsidRDefault="003157CF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(1-2 years to meet current needs)</w:t>
            </w:r>
          </w:p>
        </w:tc>
        <w:tc>
          <w:tcPr>
            <w:tcW w:w="3544" w:type="dxa"/>
          </w:tcPr>
          <w:p w:rsidR="003157CF" w:rsidRPr="003157CF" w:rsidRDefault="003157CF" w:rsidP="003157CF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57CF">
              <w:rPr>
                <w:rFonts w:cstheme="minorHAnsi"/>
                <w:b/>
                <w:color w:val="000000"/>
                <w:shd w:val="clear" w:color="auto" w:fill="FFFFFF"/>
              </w:rPr>
              <w:t>Long term</w:t>
            </w:r>
          </w:p>
          <w:p w:rsidR="003157CF" w:rsidRDefault="003157CF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(3-4 years to meet needs for future aspirations)</w:t>
            </w:r>
          </w:p>
          <w:p w:rsidR="003157CF" w:rsidRDefault="003157CF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157CF" w:rsidTr="003157CF">
        <w:tc>
          <w:tcPr>
            <w:tcW w:w="1809" w:type="dxa"/>
          </w:tcPr>
          <w:p w:rsidR="003157CF" w:rsidRDefault="00135146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What is / are my </w:t>
            </w:r>
            <w:r w:rsidR="003157CF">
              <w:rPr>
                <w:rFonts w:cstheme="minorHAnsi"/>
                <w:color w:val="000000"/>
                <w:shd w:val="clear" w:color="auto" w:fill="FFFFFF"/>
              </w:rPr>
              <w:t xml:space="preserve"> development objectives?</w:t>
            </w:r>
          </w:p>
          <w:p w:rsidR="003157CF" w:rsidRDefault="003157CF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EA7E0D" w:rsidRDefault="00EA7E0D" w:rsidP="00EA7E0D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EA7E0D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3157CF" w:rsidRDefault="003157CF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157CF" w:rsidTr="003157CF">
        <w:tc>
          <w:tcPr>
            <w:tcW w:w="1809" w:type="dxa"/>
          </w:tcPr>
          <w:p w:rsidR="003157CF" w:rsidRDefault="003157CF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What capabilities do I need to develop to achieve this objective?</w:t>
            </w:r>
          </w:p>
          <w:p w:rsidR="003157CF" w:rsidRDefault="003157CF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3157CF" w:rsidRDefault="003157CF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EA7E0D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3157CF" w:rsidRDefault="003157CF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157CF" w:rsidTr="003157CF">
        <w:tc>
          <w:tcPr>
            <w:tcW w:w="1809" w:type="dxa"/>
          </w:tcPr>
          <w:p w:rsidR="003157CF" w:rsidRDefault="00EA7E0D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What will I do to 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acquire  these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 xml:space="preserve"> capabilities?</w:t>
            </w:r>
          </w:p>
          <w:p w:rsidR="00EA7E0D" w:rsidRDefault="00EA7E0D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3157CF" w:rsidRDefault="003157CF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EA7E0D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3157CF" w:rsidRDefault="003157CF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EA7E0D" w:rsidTr="003157CF">
        <w:tc>
          <w:tcPr>
            <w:tcW w:w="1809" w:type="dxa"/>
          </w:tcPr>
          <w:p w:rsidR="00EA7E0D" w:rsidRDefault="00EA7E0D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What support and resources do I need?</w:t>
            </w:r>
          </w:p>
          <w:p w:rsidR="00EA7E0D" w:rsidRDefault="00EA7E0D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EA7E0D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EA7E0D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EA7E0D" w:rsidTr="003157CF">
        <w:tc>
          <w:tcPr>
            <w:tcW w:w="1809" w:type="dxa"/>
          </w:tcPr>
          <w:p w:rsidR="00EA7E0D" w:rsidRDefault="00EA7E0D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When will I achieve each objective?</w:t>
            </w:r>
          </w:p>
          <w:p w:rsidR="00EA7E0D" w:rsidRDefault="00EA7E0D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EA7E0D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EA7E0D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EA7E0D" w:rsidTr="003157CF">
        <w:tc>
          <w:tcPr>
            <w:tcW w:w="1809" w:type="dxa"/>
          </w:tcPr>
          <w:p w:rsidR="00EA7E0D" w:rsidRDefault="00EA7E0D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How will I know I have been successful?</w:t>
            </w:r>
          </w:p>
          <w:p w:rsidR="00EA7E0D" w:rsidRDefault="00EA7E0D" w:rsidP="0081437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EA7E0D" w:rsidRDefault="00EA7E0D" w:rsidP="00EA7E0D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EA7E0D" w:rsidRDefault="00EA7E0D" w:rsidP="003157C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:rsidR="00F057B0" w:rsidRDefault="00F057B0" w:rsidP="0081437E">
      <w:pPr>
        <w:spacing w:after="0"/>
        <w:rPr>
          <w:rFonts w:cstheme="minorHAnsi"/>
          <w:color w:val="000000"/>
          <w:shd w:val="clear" w:color="auto" w:fill="FFFFFF"/>
        </w:rPr>
      </w:pPr>
    </w:p>
    <w:p w:rsidR="00F057B0" w:rsidRDefault="00F057B0" w:rsidP="0081437E">
      <w:pPr>
        <w:spacing w:after="0"/>
        <w:rPr>
          <w:rFonts w:ascii="Georgia" w:hAnsi="Georgia"/>
          <w:color w:val="000000"/>
          <w:sz w:val="32"/>
          <w:szCs w:val="32"/>
          <w:shd w:val="clear" w:color="auto" w:fill="FFFFFF"/>
        </w:rPr>
      </w:pPr>
    </w:p>
    <w:sectPr w:rsidR="00F05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35C3"/>
    <w:multiLevelType w:val="hybridMultilevel"/>
    <w:tmpl w:val="F7CAAB64"/>
    <w:lvl w:ilvl="0" w:tplc="60FC3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0C"/>
    <w:rsid w:val="000928C0"/>
    <w:rsid w:val="00135146"/>
    <w:rsid w:val="003157CF"/>
    <w:rsid w:val="00421426"/>
    <w:rsid w:val="0057600C"/>
    <w:rsid w:val="005B1DC1"/>
    <w:rsid w:val="00787868"/>
    <w:rsid w:val="0081437E"/>
    <w:rsid w:val="008C5C10"/>
    <w:rsid w:val="00982DBD"/>
    <w:rsid w:val="00CC1EEF"/>
    <w:rsid w:val="00D145F3"/>
    <w:rsid w:val="00DB35E9"/>
    <w:rsid w:val="00EA7E0D"/>
    <w:rsid w:val="00EE7E09"/>
    <w:rsid w:val="00F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358B2-600C-4DB6-8060-6B8736EA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37E"/>
  </w:style>
  <w:style w:type="character" w:styleId="Emphasis">
    <w:name w:val="Emphasis"/>
    <w:basedOn w:val="DefaultParagraphFont"/>
    <w:uiPriority w:val="20"/>
    <w:qFormat/>
    <w:rsid w:val="008143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1EEF"/>
    <w:pPr>
      <w:ind w:left="720"/>
      <w:contextualSpacing/>
    </w:pPr>
  </w:style>
  <w:style w:type="table" w:styleId="TableGrid">
    <w:name w:val="Table Grid"/>
    <w:basedOn w:val="TableNormal"/>
    <w:uiPriority w:val="59"/>
    <w:rsid w:val="0031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C628FEB8.dotm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jc262a</dc:creator>
  <cp:lastModifiedBy>Laura Christie</cp:lastModifiedBy>
  <cp:revision>2</cp:revision>
  <dcterms:created xsi:type="dcterms:W3CDTF">2017-07-19T15:43:00Z</dcterms:created>
  <dcterms:modified xsi:type="dcterms:W3CDTF">2017-07-19T15:43:00Z</dcterms:modified>
</cp:coreProperties>
</file>