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1C" w:rsidRPr="008A0452" w:rsidRDefault="00450328" w:rsidP="006C570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Form</w:t>
      </w:r>
      <w:r w:rsidR="004326FF" w:rsidRPr="008A0452">
        <w:rPr>
          <w:rFonts w:cstheme="minorHAnsi"/>
          <w:b/>
          <w:sz w:val="28"/>
          <w:szCs w:val="28"/>
        </w:rPr>
        <w:t xml:space="preserve"> – Contact Record</w:t>
      </w:r>
    </w:p>
    <w:p w:rsidR="00A53036" w:rsidRDefault="00A53036" w:rsidP="006C57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3036" w:rsidRPr="008A0452" w:rsidRDefault="00A53036" w:rsidP="00A53036">
      <w:pPr>
        <w:spacing w:after="0" w:line="240" w:lineRule="auto"/>
        <w:rPr>
          <w:rFonts w:cstheme="minorHAnsi"/>
        </w:rPr>
      </w:pPr>
      <w:r w:rsidRPr="008A0452">
        <w:rPr>
          <w:rFonts w:cstheme="minorHAnsi"/>
        </w:rPr>
        <w:t>This template can be used to record basic details of</w:t>
      </w:r>
      <w:r w:rsidR="00C64660" w:rsidRPr="008A0452">
        <w:rPr>
          <w:rFonts w:cstheme="minorHAnsi"/>
        </w:rPr>
        <w:t xml:space="preserve"> informal</w:t>
      </w:r>
      <w:r w:rsidRPr="008A0452">
        <w:rPr>
          <w:rFonts w:cstheme="minorHAnsi"/>
        </w:rPr>
        <w:t xml:space="preserve"> contact which has taken place during an absence (particularly relevant to long-term absence).</w:t>
      </w:r>
    </w:p>
    <w:p w:rsidR="00A53036" w:rsidRPr="008A0452" w:rsidRDefault="00A53036" w:rsidP="00EE7AF5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2090"/>
        <w:gridCol w:w="2090"/>
        <w:gridCol w:w="2090"/>
      </w:tblGrid>
      <w:tr w:rsidR="00F1580B" w:rsidRPr="008A0452" w:rsidTr="00F1580B">
        <w:tc>
          <w:tcPr>
            <w:tcW w:w="2746" w:type="dxa"/>
          </w:tcPr>
          <w:p w:rsidR="00F1580B" w:rsidRPr="008A0452" w:rsidRDefault="00F1580B" w:rsidP="006C5707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Employee Name:</w:t>
            </w:r>
          </w:p>
          <w:p w:rsidR="00F1580B" w:rsidRPr="008A0452" w:rsidRDefault="00F1580B" w:rsidP="006C5707">
            <w:pPr>
              <w:rPr>
                <w:rFonts w:cstheme="minorHAnsi"/>
                <w:b/>
              </w:rPr>
            </w:pPr>
          </w:p>
        </w:tc>
        <w:tc>
          <w:tcPr>
            <w:tcW w:w="2090" w:type="dxa"/>
          </w:tcPr>
          <w:p w:rsidR="00F1580B" w:rsidRPr="008A0452" w:rsidRDefault="00F1580B" w:rsidP="006C5707">
            <w:pPr>
              <w:rPr>
                <w:rFonts w:cstheme="minorHAnsi"/>
              </w:rPr>
            </w:pPr>
          </w:p>
        </w:tc>
        <w:tc>
          <w:tcPr>
            <w:tcW w:w="2090" w:type="dxa"/>
          </w:tcPr>
          <w:p w:rsidR="00F1580B" w:rsidRPr="00F1580B" w:rsidRDefault="00F1580B" w:rsidP="006C5707">
            <w:pPr>
              <w:rPr>
                <w:rFonts w:cstheme="minorHAnsi"/>
                <w:b/>
              </w:rPr>
            </w:pPr>
            <w:r w:rsidRPr="00F1580B">
              <w:rPr>
                <w:rFonts w:cstheme="minorHAnsi"/>
                <w:b/>
              </w:rPr>
              <w:t>Staff Number:</w:t>
            </w:r>
          </w:p>
        </w:tc>
        <w:tc>
          <w:tcPr>
            <w:tcW w:w="2090" w:type="dxa"/>
          </w:tcPr>
          <w:p w:rsidR="00F1580B" w:rsidRPr="008A0452" w:rsidRDefault="00F1580B" w:rsidP="006C5707">
            <w:pPr>
              <w:rPr>
                <w:rFonts w:cstheme="minorHAnsi"/>
              </w:rPr>
            </w:pPr>
          </w:p>
        </w:tc>
      </w:tr>
      <w:tr w:rsidR="00A53036" w:rsidRPr="008A0452" w:rsidTr="00F1580B">
        <w:tc>
          <w:tcPr>
            <w:tcW w:w="2746" w:type="dxa"/>
          </w:tcPr>
          <w:p w:rsidR="00A53036" w:rsidRPr="008A0452" w:rsidRDefault="00A53036" w:rsidP="006C5707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Managers Name:</w:t>
            </w:r>
          </w:p>
          <w:p w:rsidR="00A53036" w:rsidRPr="008A0452" w:rsidRDefault="00A53036" w:rsidP="006C5707">
            <w:pPr>
              <w:rPr>
                <w:rFonts w:cstheme="minorHAnsi"/>
                <w:b/>
              </w:rPr>
            </w:pPr>
          </w:p>
        </w:tc>
        <w:tc>
          <w:tcPr>
            <w:tcW w:w="6270" w:type="dxa"/>
            <w:gridSpan w:val="3"/>
          </w:tcPr>
          <w:p w:rsidR="00A53036" w:rsidRPr="008A0452" w:rsidRDefault="00A53036" w:rsidP="006C5707">
            <w:pPr>
              <w:rPr>
                <w:rFonts w:cstheme="minorHAnsi"/>
              </w:rPr>
            </w:pPr>
          </w:p>
        </w:tc>
      </w:tr>
      <w:tr w:rsidR="00C64660" w:rsidRPr="008A0452" w:rsidTr="00F1580B">
        <w:tc>
          <w:tcPr>
            <w:tcW w:w="2746" w:type="dxa"/>
          </w:tcPr>
          <w:p w:rsidR="00C64660" w:rsidRPr="008A0452" w:rsidRDefault="00C64660" w:rsidP="006C5707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Absence Start Date:</w:t>
            </w:r>
          </w:p>
          <w:p w:rsidR="00C64660" w:rsidRPr="008A0452" w:rsidRDefault="00C64660" w:rsidP="006C5707">
            <w:pPr>
              <w:rPr>
                <w:rFonts w:cstheme="minorHAnsi"/>
                <w:b/>
              </w:rPr>
            </w:pPr>
          </w:p>
        </w:tc>
        <w:tc>
          <w:tcPr>
            <w:tcW w:w="2090" w:type="dxa"/>
          </w:tcPr>
          <w:p w:rsidR="00C64660" w:rsidRPr="008A0452" w:rsidRDefault="00C64660" w:rsidP="006C5707">
            <w:pPr>
              <w:rPr>
                <w:rFonts w:cstheme="minorHAnsi"/>
              </w:rPr>
            </w:pPr>
          </w:p>
        </w:tc>
        <w:tc>
          <w:tcPr>
            <w:tcW w:w="2090" w:type="dxa"/>
          </w:tcPr>
          <w:p w:rsidR="00C64660" w:rsidRPr="008A0452" w:rsidRDefault="00C64660" w:rsidP="006C5707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Absence Reason</w:t>
            </w:r>
            <w:r w:rsidR="00217D4E">
              <w:rPr>
                <w:rFonts w:cstheme="minorHAnsi"/>
                <w:b/>
              </w:rPr>
              <w:t>:</w:t>
            </w:r>
          </w:p>
        </w:tc>
        <w:tc>
          <w:tcPr>
            <w:tcW w:w="2090" w:type="dxa"/>
          </w:tcPr>
          <w:p w:rsidR="00C64660" w:rsidRPr="008A0452" w:rsidRDefault="00C64660" w:rsidP="006C5707">
            <w:pPr>
              <w:rPr>
                <w:rFonts w:cstheme="minorHAnsi"/>
              </w:rPr>
            </w:pPr>
          </w:p>
        </w:tc>
      </w:tr>
    </w:tbl>
    <w:p w:rsidR="00C64660" w:rsidRPr="008A0452" w:rsidRDefault="00C64660" w:rsidP="006C5707">
      <w:pPr>
        <w:spacing w:after="0" w:line="240" w:lineRule="auto"/>
        <w:rPr>
          <w:rFonts w:cstheme="minorHAnsi"/>
          <w:b/>
        </w:rPr>
      </w:pPr>
    </w:p>
    <w:p w:rsidR="00EE7AF5" w:rsidRPr="008A0452" w:rsidRDefault="00EE7AF5" w:rsidP="006C5707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8"/>
        <w:gridCol w:w="5438"/>
      </w:tblGrid>
      <w:tr w:rsidR="00C64660" w:rsidRPr="008A0452" w:rsidTr="00C64660">
        <w:tc>
          <w:tcPr>
            <w:tcW w:w="3652" w:type="dxa"/>
          </w:tcPr>
          <w:p w:rsidR="00C64660" w:rsidRPr="008A0452" w:rsidRDefault="00C64660" w:rsidP="006C5707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Contact Date:</w:t>
            </w:r>
          </w:p>
          <w:p w:rsidR="00C64660" w:rsidRPr="008A0452" w:rsidRDefault="00C64660" w:rsidP="006C5707">
            <w:pPr>
              <w:rPr>
                <w:rFonts w:cstheme="minorHAnsi"/>
                <w:b/>
              </w:rPr>
            </w:pPr>
          </w:p>
        </w:tc>
        <w:tc>
          <w:tcPr>
            <w:tcW w:w="5590" w:type="dxa"/>
          </w:tcPr>
          <w:p w:rsidR="00C64660" w:rsidRPr="008A0452" w:rsidRDefault="00C64660" w:rsidP="006C5707">
            <w:pPr>
              <w:rPr>
                <w:rFonts w:cstheme="minorHAnsi"/>
                <w:b/>
              </w:rPr>
            </w:pPr>
          </w:p>
        </w:tc>
      </w:tr>
      <w:tr w:rsidR="00C64660" w:rsidRPr="008A0452" w:rsidTr="00C64660">
        <w:tc>
          <w:tcPr>
            <w:tcW w:w="3652" w:type="dxa"/>
          </w:tcPr>
          <w:p w:rsidR="00C64660" w:rsidRPr="008A0452" w:rsidRDefault="00C64660" w:rsidP="006C5707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Contact Type:</w:t>
            </w:r>
          </w:p>
          <w:p w:rsidR="00C64660" w:rsidRPr="008A0452" w:rsidRDefault="00C64660" w:rsidP="00C64660">
            <w:pPr>
              <w:rPr>
                <w:rFonts w:cstheme="minorHAnsi"/>
                <w:i/>
              </w:rPr>
            </w:pPr>
            <w:r w:rsidRPr="008A0452">
              <w:rPr>
                <w:rFonts w:cstheme="minorHAnsi"/>
                <w:i/>
              </w:rPr>
              <w:t>(e.g. phone, face-to-face, meeting)</w:t>
            </w:r>
          </w:p>
        </w:tc>
        <w:tc>
          <w:tcPr>
            <w:tcW w:w="5590" w:type="dxa"/>
          </w:tcPr>
          <w:p w:rsidR="00C64660" w:rsidRPr="008A0452" w:rsidRDefault="00C64660" w:rsidP="006C5707">
            <w:pPr>
              <w:rPr>
                <w:rFonts w:cstheme="minorHAnsi"/>
                <w:b/>
              </w:rPr>
            </w:pPr>
          </w:p>
        </w:tc>
      </w:tr>
      <w:tr w:rsidR="00C64660" w:rsidRPr="008A0452" w:rsidTr="00C64660">
        <w:tc>
          <w:tcPr>
            <w:tcW w:w="3652" w:type="dxa"/>
          </w:tcPr>
          <w:p w:rsidR="00C64660" w:rsidRPr="008A0452" w:rsidRDefault="00C64660" w:rsidP="006C5707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Notes:</w:t>
            </w:r>
          </w:p>
          <w:p w:rsidR="00C64660" w:rsidRPr="008A0452" w:rsidRDefault="00C64660" w:rsidP="006C5707">
            <w:pPr>
              <w:rPr>
                <w:rFonts w:cstheme="minorHAnsi"/>
                <w:b/>
              </w:rPr>
            </w:pPr>
          </w:p>
          <w:p w:rsidR="00C64660" w:rsidRPr="008A0452" w:rsidRDefault="00C64660" w:rsidP="006C5707">
            <w:pPr>
              <w:rPr>
                <w:rFonts w:cstheme="minorHAnsi"/>
                <w:b/>
              </w:rPr>
            </w:pPr>
          </w:p>
          <w:p w:rsidR="00C64660" w:rsidRPr="008A0452" w:rsidRDefault="00C64660" w:rsidP="006C5707">
            <w:pPr>
              <w:rPr>
                <w:rFonts w:cstheme="minorHAnsi"/>
                <w:b/>
              </w:rPr>
            </w:pPr>
          </w:p>
          <w:p w:rsidR="00C64660" w:rsidRPr="008A0452" w:rsidRDefault="00C64660" w:rsidP="006C5707">
            <w:pPr>
              <w:rPr>
                <w:rFonts w:cstheme="minorHAnsi"/>
                <w:b/>
              </w:rPr>
            </w:pPr>
          </w:p>
          <w:p w:rsidR="00C64660" w:rsidRPr="008A0452" w:rsidRDefault="00C64660" w:rsidP="006C5707">
            <w:pPr>
              <w:rPr>
                <w:rFonts w:cstheme="minorHAnsi"/>
                <w:b/>
              </w:rPr>
            </w:pPr>
          </w:p>
          <w:p w:rsidR="00C64660" w:rsidRPr="008A0452" w:rsidRDefault="00C64660" w:rsidP="006C5707">
            <w:pPr>
              <w:rPr>
                <w:rFonts w:cstheme="minorHAnsi"/>
                <w:b/>
              </w:rPr>
            </w:pPr>
          </w:p>
          <w:p w:rsidR="00C64660" w:rsidRPr="008A0452" w:rsidRDefault="00C64660" w:rsidP="006C5707">
            <w:pPr>
              <w:rPr>
                <w:rFonts w:cstheme="minorHAnsi"/>
                <w:b/>
              </w:rPr>
            </w:pPr>
          </w:p>
        </w:tc>
        <w:tc>
          <w:tcPr>
            <w:tcW w:w="5590" w:type="dxa"/>
          </w:tcPr>
          <w:p w:rsidR="00C64660" w:rsidRPr="008A0452" w:rsidRDefault="00C64660" w:rsidP="006C5707">
            <w:pPr>
              <w:rPr>
                <w:rFonts w:cstheme="minorHAnsi"/>
                <w:b/>
              </w:rPr>
            </w:pPr>
          </w:p>
        </w:tc>
      </w:tr>
    </w:tbl>
    <w:p w:rsidR="00EE7AF5" w:rsidRPr="008A0452" w:rsidRDefault="00EE7AF5" w:rsidP="006C5707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8"/>
        <w:gridCol w:w="5438"/>
      </w:tblGrid>
      <w:tr w:rsidR="00C64660" w:rsidRPr="008A0452" w:rsidTr="00CC4AA5">
        <w:tc>
          <w:tcPr>
            <w:tcW w:w="3652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Contact Date:</w:t>
            </w: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  <w:tc>
          <w:tcPr>
            <w:tcW w:w="5590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</w:tr>
      <w:tr w:rsidR="00C64660" w:rsidRPr="008A0452" w:rsidTr="00CC4AA5">
        <w:tc>
          <w:tcPr>
            <w:tcW w:w="3652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Contact Type:</w:t>
            </w:r>
          </w:p>
          <w:p w:rsidR="00C64660" w:rsidRPr="008A0452" w:rsidRDefault="00C64660" w:rsidP="00CC4AA5">
            <w:pPr>
              <w:rPr>
                <w:rFonts w:cstheme="minorHAnsi"/>
                <w:i/>
              </w:rPr>
            </w:pPr>
            <w:r w:rsidRPr="008A0452">
              <w:rPr>
                <w:rFonts w:cstheme="minorHAnsi"/>
                <w:i/>
              </w:rPr>
              <w:t>(e.g. phone, face-to-face, meeting)</w:t>
            </w:r>
          </w:p>
        </w:tc>
        <w:tc>
          <w:tcPr>
            <w:tcW w:w="5590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</w:tr>
      <w:tr w:rsidR="00C64660" w:rsidRPr="008A0452" w:rsidTr="00CC4AA5">
        <w:tc>
          <w:tcPr>
            <w:tcW w:w="3652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Notes:</w:t>
            </w: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  <w:tc>
          <w:tcPr>
            <w:tcW w:w="5590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</w:tr>
    </w:tbl>
    <w:p w:rsidR="00C64660" w:rsidRPr="008A0452" w:rsidRDefault="00C64660" w:rsidP="006C5707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8"/>
        <w:gridCol w:w="5438"/>
      </w:tblGrid>
      <w:tr w:rsidR="00C64660" w:rsidRPr="008A0452" w:rsidTr="00B832ED">
        <w:tc>
          <w:tcPr>
            <w:tcW w:w="3578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Contact Date:</w:t>
            </w: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  <w:tc>
          <w:tcPr>
            <w:tcW w:w="5438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</w:tr>
      <w:tr w:rsidR="00C64660" w:rsidRPr="008A0452" w:rsidTr="00B832ED">
        <w:tc>
          <w:tcPr>
            <w:tcW w:w="3578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Contact Type:</w:t>
            </w:r>
          </w:p>
          <w:p w:rsidR="00C64660" w:rsidRPr="008A0452" w:rsidRDefault="00C64660" w:rsidP="00CC4AA5">
            <w:pPr>
              <w:rPr>
                <w:rFonts w:cstheme="minorHAnsi"/>
                <w:i/>
              </w:rPr>
            </w:pPr>
            <w:r w:rsidRPr="008A0452">
              <w:rPr>
                <w:rFonts w:cstheme="minorHAnsi"/>
                <w:i/>
              </w:rPr>
              <w:t>(e.g. phone, face-to-face, meeting)</w:t>
            </w:r>
          </w:p>
        </w:tc>
        <w:tc>
          <w:tcPr>
            <w:tcW w:w="5438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</w:tr>
      <w:tr w:rsidR="00C64660" w:rsidRPr="008A0452" w:rsidTr="00B832ED">
        <w:tc>
          <w:tcPr>
            <w:tcW w:w="3578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Notes:</w:t>
            </w: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  <w:p w:rsidR="00C64660" w:rsidRDefault="00C64660" w:rsidP="00CC4AA5">
            <w:pPr>
              <w:rPr>
                <w:rFonts w:cstheme="minorHAnsi"/>
                <w:b/>
              </w:rPr>
            </w:pPr>
          </w:p>
          <w:p w:rsidR="00B832ED" w:rsidRDefault="00B832ED" w:rsidP="00CC4AA5">
            <w:pPr>
              <w:rPr>
                <w:rFonts w:cstheme="minorHAnsi"/>
                <w:b/>
              </w:rPr>
            </w:pPr>
          </w:p>
          <w:p w:rsidR="00B832ED" w:rsidRPr="008A0452" w:rsidRDefault="00B832ED" w:rsidP="00CC4AA5">
            <w:pPr>
              <w:rPr>
                <w:rFonts w:cstheme="minorHAnsi"/>
                <w:b/>
              </w:rPr>
            </w:pP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  <w:tc>
          <w:tcPr>
            <w:tcW w:w="5438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</w:tr>
      <w:tr w:rsidR="00C64660" w:rsidRPr="008A0452" w:rsidTr="00B832ED">
        <w:tc>
          <w:tcPr>
            <w:tcW w:w="3578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Contact Date:</w:t>
            </w: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  <w:tc>
          <w:tcPr>
            <w:tcW w:w="5438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</w:tr>
      <w:tr w:rsidR="00C64660" w:rsidRPr="008A0452" w:rsidTr="00B832ED">
        <w:tc>
          <w:tcPr>
            <w:tcW w:w="3578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Contact Type:</w:t>
            </w:r>
          </w:p>
          <w:p w:rsidR="00C64660" w:rsidRPr="008A0452" w:rsidRDefault="00C64660" w:rsidP="00CC4AA5">
            <w:pPr>
              <w:rPr>
                <w:rFonts w:cstheme="minorHAnsi"/>
                <w:i/>
              </w:rPr>
            </w:pPr>
            <w:r w:rsidRPr="008A0452">
              <w:rPr>
                <w:rFonts w:cstheme="minorHAnsi"/>
                <w:i/>
              </w:rPr>
              <w:t>(e.g. phone, face-to-face, meeting)</w:t>
            </w:r>
          </w:p>
        </w:tc>
        <w:tc>
          <w:tcPr>
            <w:tcW w:w="5438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</w:tr>
      <w:tr w:rsidR="00C64660" w:rsidRPr="008A0452" w:rsidTr="00B832ED">
        <w:tc>
          <w:tcPr>
            <w:tcW w:w="3578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Notes:</w:t>
            </w: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  <w:p w:rsidR="00C64660" w:rsidRDefault="00C64660" w:rsidP="00CC4AA5">
            <w:pPr>
              <w:rPr>
                <w:rFonts w:cstheme="minorHAnsi"/>
                <w:b/>
              </w:rPr>
            </w:pP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  <w:tc>
          <w:tcPr>
            <w:tcW w:w="5438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</w:tr>
    </w:tbl>
    <w:p w:rsidR="00C64660" w:rsidRPr="008A0452" w:rsidRDefault="00C64660" w:rsidP="00C6466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8"/>
        <w:gridCol w:w="5438"/>
      </w:tblGrid>
      <w:tr w:rsidR="00C64660" w:rsidRPr="008A0452" w:rsidTr="00CC4AA5">
        <w:tc>
          <w:tcPr>
            <w:tcW w:w="3652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Contact Date:</w:t>
            </w: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  <w:tc>
          <w:tcPr>
            <w:tcW w:w="5590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</w:tr>
      <w:tr w:rsidR="00C64660" w:rsidRPr="008A0452" w:rsidTr="00CC4AA5">
        <w:tc>
          <w:tcPr>
            <w:tcW w:w="3652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Contact Type:</w:t>
            </w:r>
          </w:p>
          <w:p w:rsidR="00C64660" w:rsidRPr="008A0452" w:rsidRDefault="00C64660" w:rsidP="00CC4AA5">
            <w:pPr>
              <w:rPr>
                <w:rFonts w:cstheme="minorHAnsi"/>
                <w:i/>
              </w:rPr>
            </w:pPr>
            <w:r w:rsidRPr="008A0452">
              <w:rPr>
                <w:rFonts w:cstheme="minorHAnsi"/>
                <w:i/>
              </w:rPr>
              <w:t>(e.g. phone, face-to-face, meeting)</w:t>
            </w:r>
          </w:p>
        </w:tc>
        <w:tc>
          <w:tcPr>
            <w:tcW w:w="5590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</w:tr>
      <w:tr w:rsidR="00C64660" w:rsidRPr="008A0452" w:rsidTr="00CC4AA5">
        <w:tc>
          <w:tcPr>
            <w:tcW w:w="3652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Notes:</w:t>
            </w: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  <w:p w:rsidR="00C64660" w:rsidRDefault="00C64660" w:rsidP="00CC4AA5">
            <w:pPr>
              <w:rPr>
                <w:rFonts w:cstheme="minorHAnsi"/>
                <w:b/>
              </w:rPr>
            </w:pPr>
          </w:p>
          <w:p w:rsidR="00B832ED" w:rsidRPr="008A0452" w:rsidRDefault="00B832ED" w:rsidP="00CC4AA5">
            <w:pPr>
              <w:rPr>
                <w:rFonts w:cstheme="minorHAnsi"/>
                <w:b/>
              </w:rPr>
            </w:pP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  <w:tc>
          <w:tcPr>
            <w:tcW w:w="5590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</w:tr>
    </w:tbl>
    <w:p w:rsidR="00C64660" w:rsidRPr="008A0452" w:rsidRDefault="00C64660" w:rsidP="00C6466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8"/>
        <w:gridCol w:w="5438"/>
      </w:tblGrid>
      <w:tr w:rsidR="00C64660" w:rsidRPr="008A0452" w:rsidTr="00CC4AA5">
        <w:tc>
          <w:tcPr>
            <w:tcW w:w="3652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Contact Date:</w:t>
            </w: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  <w:tc>
          <w:tcPr>
            <w:tcW w:w="5590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</w:tr>
      <w:tr w:rsidR="00C64660" w:rsidRPr="008A0452" w:rsidTr="00CC4AA5">
        <w:tc>
          <w:tcPr>
            <w:tcW w:w="3652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Contact Type:</w:t>
            </w:r>
          </w:p>
          <w:p w:rsidR="00C64660" w:rsidRPr="008A0452" w:rsidRDefault="00C64660" w:rsidP="00CC4AA5">
            <w:pPr>
              <w:rPr>
                <w:rFonts w:cstheme="minorHAnsi"/>
                <w:i/>
              </w:rPr>
            </w:pPr>
            <w:r w:rsidRPr="008A0452">
              <w:rPr>
                <w:rFonts w:cstheme="minorHAnsi"/>
                <w:i/>
              </w:rPr>
              <w:t>(e.g. phone, face-to-face, meeting)</w:t>
            </w:r>
          </w:p>
        </w:tc>
        <w:tc>
          <w:tcPr>
            <w:tcW w:w="5590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</w:tr>
      <w:tr w:rsidR="00C64660" w:rsidRPr="008A0452" w:rsidTr="00CC4AA5">
        <w:tc>
          <w:tcPr>
            <w:tcW w:w="3652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Notes:</w:t>
            </w: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  <w:p w:rsidR="00C64660" w:rsidRDefault="00C64660" w:rsidP="00CC4AA5">
            <w:pPr>
              <w:rPr>
                <w:rFonts w:cstheme="minorHAnsi"/>
                <w:b/>
              </w:rPr>
            </w:pPr>
          </w:p>
          <w:p w:rsidR="00B832ED" w:rsidRPr="008A0452" w:rsidRDefault="00B832ED" w:rsidP="00CC4AA5">
            <w:pPr>
              <w:rPr>
                <w:rFonts w:cstheme="minorHAnsi"/>
                <w:b/>
              </w:rPr>
            </w:pP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  <w:tc>
          <w:tcPr>
            <w:tcW w:w="5590" w:type="dxa"/>
          </w:tcPr>
          <w:p w:rsidR="00C64660" w:rsidRPr="008A0452" w:rsidRDefault="00C64660" w:rsidP="00CC4AA5">
            <w:pPr>
              <w:rPr>
                <w:rFonts w:cstheme="minorHAnsi"/>
                <w:b/>
              </w:rPr>
            </w:pPr>
          </w:p>
        </w:tc>
      </w:tr>
    </w:tbl>
    <w:p w:rsidR="00C64660" w:rsidRDefault="00C64660" w:rsidP="00C6466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8"/>
        <w:gridCol w:w="5438"/>
      </w:tblGrid>
      <w:tr w:rsidR="00B832ED" w:rsidRPr="008A0452" w:rsidTr="00C90F17">
        <w:tc>
          <w:tcPr>
            <w:tcW w:w="3652" w:type="dxa"/>
          </w:tcPr>
          <w:p w:rsidR="00B832ED" w:rsidRPr="008A0452" w:rsidRDefault="00B832ED" w:rsidP="00C90F17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Contact Date:</w:t>
            </w:r>
          </w:p>
          <w:p w:rsidR="00B832ED" w:rsidRPr="008A0452" w:rsidRDefault="00B832ED" w:rsidP="00C90F17">
            <w:pPr>
              <w:rPr>
                <w:rFonts w:cstheme="minorHAnsi"/>
                <w:b/>
              </w:rPr>
            </w:pPr>
          </w:p>
        </w:tc>
        <w:tc>
          <w:tcPr>
            <w:tcW w:w="5590" w:type="dxa"/>
          </w:tcPr>
          <w:p w:rsidR="00B832ED" w:rsidRPr="008A0452" w:rsidRDefault="00B832ED" w:rsidP="00C90F17">
            <w:pPr>
              <w:rPr>
                <w:rFonts w:cstheme="minorHAnsi"/>
                <w:b/>
              </w:rPr>
            </w:pPr>
          </w:p>
        </w:tc>
      </w:tr>
      <w:tr w:rsidR="00B832ED" w:rsidRPr="008A0452" w:rsidTr="00C90F17">
        <w:tc>
          <w:tcPr>
            <w:tcW w:w="3652" w:type="dxa"/>
          </w:tcPr>
          <w:p w:rsidR="00B832ED" w:rsidRPr="008A0452" w:rsidRDefault="00B832ED" w:rsidP="00C90F17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Contact Type:</w:t>
            </w:r>
          </w:p>
          <w:p w:rsidR="00B832ED" w:rsidRPr="008A0452" w:rsidRDefault="00B832ED" w:rsidP="00C90F17">
            <w:pPr>
              <w:rPr>
                <w:rFonts w:cstheme="minorHAnsi"/>
                <w:i/>
              </w:rPr>
            </w:pPr>
            <w:r w:rsidRPr="008A0452">
              <w:rPr>
                <w:rFonts w:cstheme="minorHAnsi"/>
                <w:i/>
              </w:rPr>
              <w:t>(e.g. phone, face-to-face, meeting)</w:t>
            </w:r>
          </w:p>
        </w:tc>
        <w:tc>
          <w:tcPr>
            <w:tcW w:w="5590" w:type="dxa"/>
          </w:tcPr>
          <w:p w:rsidR="00B832ED" w:rsidRPr="008A0452" w:rsidRDefault="00B832ED" w:rsidP="00C90F17">
            <w:pPr>
              <w:rPr>
                <w:rFonts w:cstheme="minorHAnsi"/>
                <w:b/>
              </w:rPr>
            </w:pPr>
          </w:p>
        </w:tc>
      </w:tr>
      <w:tr w:rsidR="00B832ED" w:rsidRPr="008A0452" w:rsidTr="00C90F17">
        <w:tc>
          <w:tcPr>
            <w:tcW w:w="3652" w:type="dxa"/>
          </w:tcPr>
          <w:p w:rsidR="00B832ED" w:rsidRPr="008A0452" w:rsidRDefault="00B832ED" w:rsidP="00C90F17">
            <w:pPr>
              <w:rPr>
                <w:rFonts w:cstheme="minorHAnsi"/>
                <w:b/>
              </w:rPr>
            </w:pPr>
            <w:r w:rsidRPr="008A0452">
              <w:rPr>
                <w:rFonts w:cstheme="minorHAnsi"/>
                <w:b/>
              </w:rPr>
              <w:t>Notes:</w:t>
            </w:r>
          </w:p>
          <w:p w:rsidR="00B832ED" w:rsidRPr="008A0452" w:rsidRDefault="00B832ED" w:rsidP="00C90F17">
            <w:pPr>
              <w:rPr>
                <w:rFonts w:cstheme="minorHAnsi"/>
                <w:b/>
              </w:rPr>
            </w:pPr>
          </w:p>
          <w:p w:rsidR="00B832ED" w:rsidRPr="008A0452" w:rsidRDefault="00B832ED" w:rsidP="00C90F17">
            <w:pPr>
              <w:rPr>
                <w:rFonts w:cstheme="minorHAnsi"/>
                <w:b/>
              </w:rPr>
            </w:pPr>
          </w:p>
          <w:p w:rsidR="00B832ED" w:rsidRDefault="00B832ED" w:rsidP="00C90F17">
            <w:pPr>
              <w:rPr>
                <w:rFonts w:cstheme="minorHAnsi"/>
                <w:b/>
              </w:rPr>
            </w:pPr>
          </w:p>
          <w:p w:rsidR="00B832ED" w:rsidRPr="008A0452" w:rsidRDefault="00B832ED" w:rsidP="00C90F17">
            <w:pPr>
              <w:rPr>
                <w:rFonts w:cstheme="minorHAnsi"/>
                <w:b/>
              </w:rPr>
            </w:pPr>
          </w:p>
          <w:p w:rsidR="00B832ED" w:rsidRPr="008A0452" w:rsidRDefault="00B832ED" w:rsidP="00C90F17">
            <w:pPr>
              <w:rPr>
                <w:rFonts w:cstheme="minorHAnsi"/>
                <w:b/>
              </w:rPr>
            </w:pPr>
          </w:p>
          <w:p w:rsidR="00B832ED" w:rsidRPr="008A0452" w:rsidRDefault="00B832ED" w:rsidP="00C90F17">
            <w:pPr>
              <w:rPr>
                <w:rFonts w:cstheme="minorHAnsi"/>
                <w:b/>
              </w:rPr>
            </w:pPr>
          </w:p>
          <w:p w:rsidR="00B832ED" w:rsidRPr="008A0452" w:rsidRDefault="00B832ED" w:rsidP="00C90F17">
            <w:pPr>
              <w:rPr>
                <w:rFonts w:cstheme="minorHAnsi"/>
                <w:b/>
              </w:rPr>
            </w:pPr>
          </w:p>
        </w:tc>
        <w:tc>
          <w:tcPr>
            <w:tcW w:w="5590" w:type="dxa"/>
          </w:tcPr>
          <w:p w:rsidR="00B832ED" w:rsidRPr="008A0452" w:rsidRDefault="00B832ED" w:rsidP="00C90F17">
            <w:pPr>
              <w:rPr>
                <w:rFonts w:cstheme="minorHAnsi"/>
                <w:b/>
              </w:rPr>
            </w:pPr>
          </w:p>
        </w:tc>
      </w:tr>
    </w:tbl>
    <w:p w:rsidR="00EE7AF5" w:rsidRPr="008A0452" w:rsidRDefault="00450328" w:rsidP="00C64660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Continue on a separate form</w:t>
      </w:r>
      <w:r w:rsidR="00EE7AF5" w:rsidRPr="008A0452">
        <w:rPr>
          <w:rFonts w:cstheme="minorHAnsi"/>
          <w:i/>
        </w:rPr>
        <w:t xml:space="preserve"> if needed.</w:t>
      </w:r>
    </w:p>
    <w:sectPr w:rsidR="00EE7AF5" w:rsidRPr="008A04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2D" w:rsidRDefault="00055B2D" w:rsidP="00B832ED">
      <w:pPr>
        <w:spacing w:after="0" w:line="240" w:lineRule="auto"/>
      </w:pPr>
      <w:r>
        <w:separator/>
      </w:r>
    </w:p>
  </w:endnote>
  <w:endnote w:type="continuationSeparator" w:id="0">
    <w:p w:rsidR="00055B2D" w:rsidRDefault="00055B2D" w:rsidP="00B8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2D" w:rsidRDefault="00055B2D" w:rsidP="00B832ED">
      <w:pPr>
        <w:spacing w:after="0" w:line="240" w:lineRule="auto"/>
      </w:pPr>
      <w:r>
        <w:separator/>
      </w:r>
    </w:p>
  </w:footnote>
  <w:footnote w:type="continuationSeparator" w:id="0">
    <w:p w:rsidR="00055B2D" w:rsidRDefault="00055B2D" w:rsidP="00B8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ED" w:rsidRDefault="00B832ED" w:rsidP="00B832ED">
    <w:pPr>
      <w:pStyle w:val="Header"/>
      <w:jc w:val="center"/>
    </w:pPr>
    <w:r>
      <w:t>Managing Attendance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35"/>
    <w:rsid w:val="00055B2D"/>
    <w:rsid w:val="000C44C4"/>
    <w:rsid w:val="001F3746"/>
    <w:rsid w:val="00217D4E"/>
    <w:rsid w:val="003F431D"/>
    <w:rsid w:val="004005D4"/>
    <w:rsid w:val="00401311"/>
    <w:rsid w:val="004326FF"/>
    <w:rsid w:val="00450328"/>
    <w:rsid w:val="004B2F35"/>
    <w:rsid w:val="006C5707"/>
    <w:rsid w:val="008A0452"/>
    <w:rsid w:val="00997BC0"/>
    <w:rsid w:val="00A53036"/>
    <w:rsid w:val="00B832ED"/>
    <w:rsid w:val="00C25E09"/>
    <w:rsid w:val="00C64660"/>
    <w:rsid w:val="00EE7AF5"/>
    <w:rsid w:val="00F1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EDCBB-0C67-4AC8-991B-078084B3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ED"/>
  </w:style>
  <w:style w:type="paragraph" w:styleId="Footer">
    <w:name w:val="footer"/>
    <w:basedOn w:val="Normal"/>
    <w:link w:val="FooterChar"/>
    <w:uiPriority w:val="99"/>
    <w:unhideWhenUsed/>
    <w:rsid w:val="00B8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81B33-D2A7-46A6-98D2-66AA807F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BA78CDAF.dotm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Branney</dc:creator>
  <cp:keywords/>
  <dc:description/>
  <cp:lastModifiedBy>Suzie Harbison</cp:lastModifiedBy>
  <cp:revision>2</cp:revision>
  <dcterms:created xsi:type="dcterms:W3CDTF">2017-02-22T15:27:00Z</dcterms:created>
  <dcterms:modified xsi:type="dcterms:W3CDTF">2017-02-22T15:27:00Z</dcterms:modified>
</cp:coreProperties>
</file>