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B82" w:rsidRPr="00297144" w:rsidRDefault="00CE0B82" w:rsidP="00CE0B82">
      <w:pPr>
        <w:jc w:val="center"/>
        <w:rPr>
          <w:b/>
          <w:sz w:val="32"/>
        </w:rPr>
      </w:pPr>
      <w:r w:rsidRPr="00297144">
        <w:rPr>
          <w:b/>
          <w:sz w:val="32"/>
        </w:rPr>
        <w:t xml:space="preserve">Application for a Research </w:t>
      </w:r>
      <w:r>
        <w:rPr>
          <w:b/>
          <w:sz w:val="32"/>
        </w:rPr>
        <w:t>Centre at the University of Glasgow</w:t>
      </w:r>
    </w:p>
    <w:p w:rsidR="0019282E" w:rsidRDefault="0019282E" w:rsidP="00CE0B8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1849B" w:themeFill="accent5" w:themeFillShade="BF"/>
        <w:tblLook w:val="04A0" w:firstRow="1" w:lastRow="0" w:firstColumn="1" w:lastColumn="0" w:noHBand="0" w:noVBand="1"/>
      </w:tblPr>
      <w:tblGrid>
        <w:gridCol w:w="9184"/>
      </w:tblGrid>
      <w:tr w:rsidR="00CE0B82" w:rsidRPr="00FF009E" w:rsidTr="00120C45">
        <w:tc>
          <w:tcPr>
            <w:tcW w:w="9242" w:type="dxa"/>
            <w:shd w:val="clear" w:color="auto" w:fill="31849B" w:themeFill="accent5" w:themeFillShade="BF"/>
          </w:tcPr>
          <w:p w:rsidR="00CE0B82" w:rsidRPr="00FF009E" w:rsidRDefault="00CE0B82" w:rsidP="00CE0B82">
            <w:pPr>
              <w:rPr>
                <w:b/>
                <w:color w:val="FFFFFF" w:themeColor="background1"/>
                <w:sz w:val="28"/>
              </w:rPr>
            </w:pPr>
            <w:r w:rsidRPr="00FF009E">
              <w:rPr>
                <w:b/>
                <w:color w:val="FFFFFF" w:themeColor="background1"/>
                <w:sz w:val="28"/>
              </w:rPr>
              <w:t xml:space="preserve">Definition of Research </w:t>
            </w:r>
            <w:r>
              <w:rPr>
                <w:b/>
                <w:color w:val="FFFFFF" w:themeColor="background1"/>
                <w:sz w:val="28"/>
              </w:rPr>
              <w:t>Centre</w:t>
            </w:r>
          </w:p>
        </w:tc>
      </w:tr>
    </w:tbl>
    <w:p w:rsidR="00C937D9" w:rsidRDefault="00A80DB1"/>
    <w:p w:rsidR="00CE0B82" w:rsidRPr="0074375C" w:rsidRDefault="00CE0B82" w:rsidP="00CE0B82">
      <w:pPr>
        <w:ind w:right="95"/>
        <w:jc w:val="both"/>
        <w:rPr>
          <w:rFonts w:cstheme="minorHAnsi"/>
        </w:rPr>
      </w:pPr>
      <w:r w:rsidRPr="00EC016B">
        <w:rPr>
          <w:rFonts w:cstheme="minorHAnsi"/>
        </w:rPr>
        <w:t>A Research Centre has as its mission the development of a competitive portfolio of research and the establishment of an international reputation for leadership in the chosen theme. Leadership will be</w:t>
      </w:r>
      <w:r w:rsidRPr="0074375C">
        <w:rPr>
          <w:rFonts w:cstheme="minorHAnsi"/>
        </w:rPr>
        <w:t xml:space="preserve"> evidenced, for example, by the volume of </w:t>
      </w:r>
      <w:r w:rsidR="00A80DB1" w:rsidRPr="0074375C">
        <w:rPr>
          <w:rFonts w:cstheme="minorHAnsi"/>
        </w:rPr>
        <w:t>high-quality</w:t>
      </w:r>
      <w:r w:rsidRPr="0074375C">
        <w:rPr>
          <w:rFonts w:cstheme="minorHAnsi"/>
        </w:rPr>
        <w:t xml:space="preserve"> publications the Centre produces, a growing volume of income generated from external sources, its output of trained, employable people at Doctoral and Postdoctoral level, the esteem of its academic staff and the impact of its outputs on academic and non-academic stakeholders.</w:t>
      </w:r>
    </w:p>
    <w:p w:rsidR="00CE0B82" w:rsidRPr="0074375C" w:rsidRDefault="00CE0B82" w:rsidP="00CE0B82">
      <w:pPr>
        <w:ind w:right="95"/>
        <w:jc w:val="both"/>
        <w:rPr>
          <w:rFonts w:cstheme="minorHAnsi"/>
        </w:rPr>
      </w:pPr>
    </w:p>
    <w:p w:rsidR="00CE0B82" w:rsidRPr="0074375C" w:rsidRDefault="00CE0B82" w:rsidP="00CE0B82">
      <w:pPr>
        <w:ind w:right="95"/>
        <w:jc w:val="both"/>
        <w:rPr>
          <w:rFonts w:cstheme="minorHAnsi"/>
        </w:rPr>
      </w:pPr>
      <w:r w:rsidRPr="0074375C">
        <w:rPr>
          <w:rFonts w:cstheme="minorHAnsi"/>
        </w:rPr>
        <w:t xml:space="preserve">Centres may cross School, Institute and/or College boundaries. They may also form partnerships with external organisations, in which case specially negotiated constitutional arrangements may apply. In all cases, Centres will have a designated lead / home School or Institute. </w:t>
      </w:r>
    </w:p>
    <w:p w:rsidR="00CE0B82" w:rsidRPr="0074375C" w:rsidRDefault="00CE0B82" w:rsidP="00CE0B82">
      <w:pPr>
        <w:ind w:right="95"/>
        <w:jc w:val="both"/>
        <w:rPr>
          <w:rFonts w:cstheme="minorHAnsi"/>
        </w:rPr>
      </w:pPr>
    </w:p>
    <w:p w:rsidR="00CE0B82" w:rsidRPr="0074375C" w:rsidRDefault="00CE0B82" w:rsidP="00CE0B82">
      <w:pPr>
        <w:ind w:right="95"/>
        <w:jc w:val="both"/>
        <w:rPr>
          <w:rFonts w:cstheme="minorHAnsi"/>
        </w:rPr>
      </w:pPr>
      <w:r w:rsidRPr="0074375C">
        <w:rPr>
          <w:rFonts w:cstheme="minorHAnsi"/>
        </w:rPr>
        <w:t xml:space="preserve">Centres create an identity and, where appropriate, a shared environment for specialist thematic, normally multi-disciplinary, research </w:t>
      </w:r>
      <w:r w:rsidR="0033416A">
        <w:rPr>
          <w:rFonts w:cstheme="minorHAnsi"/>
        </w:rPr>
        <w:t xml:space="preserve">that </w:t>
      </w:r>
      <w:r w:rsidRPr="0074375C">
        <w:rPr>
          <w:rFonts w:cstheme="minorHAnsi"/>
        </w:rPr>
        <w:t>bring</w:t>
      </w:r>
      <w:r w:rsidR="0033416A">
        <w:rPr>
          <w:rFonts w:cstheme="minorHAnsi"/>
        </w:rPr>
        <w:t>s</w:t>
      </w:r>
      <w:r w:rsidRPr="0074375C">
        <w:rPr>
          <w:rFonts w:cstheme="minorHAnsi"/>
        </w:rPr>
        <w:t xml:space="preserve"> together academic staff and postgraduate students working together on common interests. </w:t>
      </w:r>
    </w:p>
    <w:p w:rsidR="00CE0B82" w:rsidRPr="0074375C" w:rsidRDefault="00CE0B82" w:rsidP="00CE0B82">
      <w:pPr>
        <w:ind w:right="95"/>
        <w:jc w:val="both"/>
        <w:rPr>
          <w:rFonts w:cstheme="minorHAnsi"/>
        </w:rPr>
      </w:pPr>
    </w:p>
    <w:p w:rsidR="00CE0B82" w:rsidRPr="0074375C" w:rsidRDefault="00CE0B82" w:rsidP="00CE0B82">
      <w:pPr>
        <w:ind w:right="95"/>
        <w:jc w:val="both"/>
        <w:rPr>
          <w:rFonts w:cstheme="minorHAnsi"/>
        </w:rPr>
      </w:pPr>
      <w:r w:rsidRPr="0074375C">
        <w:rPr>
          <w:rFonts w:cstheme="minorHAnsi"/>
        </w:rPr>
        <w:t>Each Centre will be led by a Director, normally appointed competitively from among the existing staff complement of the University and, in the case of externally funded Centres, in consultation with the funding agency.</w:t>
      </w:r>
    </w:p>
    <w:p w:rsidR="00CE0B82" w:rsidRPr="0074375C" w:rsidRDefault="00CE0B82" w:rsidP="00CE0B82">
      <w:pPr>
        <w:ind w:right="95"/>
        <w:jc w:val="both"/>
        <w:rPr>
          <w:rFonts w:cstheme="minorHAnsi"/>
        </w:rPr>
      </w:pPr>
    </w:p>
    <w:p w:rsidR="00CE0B82" w:rsidRPr="0074375C" w:rsidRDefault="00CE0B82" w:rsidP="00CE0B82">
      <w:pPr>
        <w:ind w:right="95"/>
        <w:jc w:val="both"/>
        <w:rPr>
          <w:rFonts w:cstheme="minorHAnsi"/>
        </w:rPr>
      </w:pPr>
      <w:r w:rsidRPr="0074375C">
        <w:rPr>
          <w:rFonts w:cstheme="minorHAnsi"/>
        </w:rPr>
        <w:t>A Centre will not be established if its anticipated lifetime is less than 5 years. However</w:t>
      </w:r>
      <w:r>
        <w:rPr>
          <w:rFonts w:cstheme="minorHAnsi"/>
        </w:rPr>
        <w:t>,</w:t>
      </w:r>
      <w:r w:rsidRPr="0074375C">
        <w:rPr>
          <w:rFonts w:cstheme="minorHAnsi"/>
        </w:rPr>
        <w:t xml:space="preserve"> a Centre </w:t>
      </w:r>
      <w:r w:rsidR="0033416A">
        <w:rPr>
          <w:rFonts w:cstheme="minorHAnsi"/>
        </w:rPr>
        <w:t>that</w:t>
      </w:r>
      <w:r w:rsidRPr="0074375C">
        <w:rPr>
          <w:rFonts w:cstheme="minorHAnsi"/>
        </w:rPr>
        <w:t xml:space="preserve"> is not delivering its mission may be closed prematurely. Centres will undergo annual review up to Year 5, followed by five-yearly reviews thereafter. The reviews will be led by College and University Senior Management to assess past performance and the future strategy of the Centre. For Centres funded by external agencies, such reviewing might be based on regular external reviews organi</w:t>
      </w:r>
      <w:r>
        <w:rPr>
          <w:rFonts w:cstheme="minorHAnsi"/>
        </w:rPr>
        <w:t>s</w:t>
      </w:r>
      <w:r w:rsidRPr="0074375C">
        <w:rPr>
          <w:rFonts w:cstheme="minorHAnsi"/>
        </w:rPr>
        <w:t>ed by those agencies.</w:t>
      </w:r>
    </w:p>
    <w:p w:rsidR="00CE0B82" w:rsidRDefault="00CE0B8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1849B" w:themeFill="accent5" w:themeFillShade="BF"/>
        <w:tblLook w:val="04A0" w:firstRow="1" w:lastRow="0" w:firstColumn="1" w:lastColumn="0" w:noHBand="0" w:noVBand="1"/>
      </w:tblPr>
      <w:tblGrid>
        <w:gridCol w:w="9184"/>
      </w:tblGrid>
      <w:tr w:rsidR="00CE0B82" w:rsidRPr="00297144" w:rsidTr="00120C45">
        <w:tc>
          <w:tcPr>
            <w:tcW w:w="9242" w:type="dxa"/>
            <w:shd w:val="clear" w:color="auto" w:fill="31849B" w:themeFill="accent5" w:themeFillShade="BF"/>
          </w:tcPr>
          <w:p w:rsidR="00CE0B82" w:rsidRPr="00297144" w:rsidRDefault="00CE0B82" w:rsidP="00120C45">
            <w:pPr>
              <w:rPr>
                <w:b/>
                <w:color w:val="FFFFFF" w:themeColor="background1"/>
                <w:sz w:val="28"/>
              </w:rPr>
            </w:pPr>
            <w:r w:rsidRPr="00297144">
              <w:rPr>
                <w:b/>
                <w:color w:val="FFFFFF" w:themeColor="background1"/>
                <w:sz w:val="28"/>
              </w:rPr>
              <w:t>Guidance for Applicants</w:t>
            </w:r>
          </w:p>
        </w:tc>
      </w:tr>
    </w:tbl>
    <w:p w:rsidR="00CE0B82" w:rsidRDefault="00CE0B82" w:rsidP="00CE0B82"/>
    <w:p w:rsidR="00D607CC" w:rsidRDefault="00CE0B82" w:rsidP="00D757E4">
      <w:pPr>
        <w:pStyle w:val="ListParagraph"/>
        <w:numPr>
          <w:ilvl w:val="0"/>
          <w:numId w:val="1"/>
        </w:numPr>
        <w:ind w:left="426"/>
        <w:jc w:val="both"/>
      </w:pPr>
      <w:r>
        <w:t xml:space="preserve">Applications should be submitted by Head of College (or College Office on behalf of </w:t>
      </w:r>
      <w:proofErr w:type="spellStart"/>
      <w:r>
        <w:t>HoC</w:t>
      </w:r>
      <w:proofErr w:type="spellEnd"/>
      <w:r>
        <w:t xml:space="preserve">) to </w:t>
      </w:r>
      <w:r w:rsidR="00A80DB1">
        <w:t>R&amp;I</w:t>
      </w:r>
      <w:r>
        <w:t xml:space="preserve"> for the approval </w:t>
      </w:r>
      <w:r w:rsidRPr="000A1BD5">
        <w:t>of the Research Planning and Strategy Committee</w:t>
      </w:r>
      <w:r>
        <w:t xml:space="preserve"> (RPSC). This should be done via </w:t>
      </w:r>
      <w:hyperlink r:id="rId7" w:history="1">
        <w:r w:rsidR="00A80DB1" w:rsidRPr="00F73C95">
          <w:rPr>
            <w:rStyle w:val="Hyperlink"/>
          </w:rPr>
          <w:t>ris-policy@glasgow.ac.uk</w:t>
        </w:r>
      </w:hyperlink>
      <w:r>
        <w:t xml:space="preserve"> with the subject line ‘CENTRE APPLICATION'. Information on RPSC can be found at </w:t>
      </w:r>
      <w:hyperlink r:id="rId8" w:history="1">
        <w:r w:rsidRPr="00CF48D2">
          <w:rPr>
            <w:rStyle w:val="Hyperlink"/>
          </w:rPr>
          <w:t>http://www.gla.ac.uk/services/senateoffice/senateandcommittees/</w:t>
        </w:r>
      </w:hyperlink>
      <w:r>
        <w:t>.</w:t>
      </w:r>
    </w:p>
    <w:p w:rsidR="00A80DB1" w:rsidRDefault="00CE0B82" w:rsidP="003146EB">
      <w:pPr>
        <w:pStyle w:val="ListParagraph"/>
        <w:numPr>
          <w:ilvl w:val="0"/>
          <w:numId w:val="1"/>
        </w:numPr>
        <w:ind w:left="426"/>
        <w:jc w:val="both"/>
      </w:pPr>
      <w:r>
        <w:t xml:space="preserve">Applications will be triaged by </w:t>
      </w:r>
      <w:r w:rsidR="00A80DB1">
        <w:t>the co-convenors of RPSC</w:t>
      </w:r>
      <w:r>
        <w:t xml:space="preserve"> </w:t>
      </w:r>
      <w:r w:rsidR="00A80DB1">
        <w:t>at the next available meeting date.</w:t>
      </w:r>
    </w:p>
    <w:p w:rsidR="00D607CC" w:rsidRDefault="00A80DB1" w:rsidP="003146EB">
      <w:pPr>
        <w:pStyle w:val="ListParagraph"/>
        <w:numPr>
          <w:ilvl w:val="0"/>
          <w:numId w:val="1"/>
        </w:numPr>
        <w:ind w:left="426"/>
        <w:jc w:val="both"/>
      </w:pPr>
      <w:r>
        <w:t>A dec</w:t>
      </w:r>
      <w:r w:rsidR="00CE0B82">
        <w:t>ision will be communicated to the applicant within 4 weeks from submission.</w:t>
      </w:r>
    </w:p>
    <w:p w:rsidR="0033416A" w:rsidRDefault="00CE0B82" w:rsidP="0033416A">
      <w:pPr>
        <w:pStyle w:val="ListParagraph"/>
        <w:numPr>
          <w:ilvl w:val="0"/>
          <w:numId w:val="1"/>
        </w:numPr>
        <w:ind w:left="426"/>
        <w:jc w:val="both"/>
      </w:pPr>
      <w:r>
        <w:t>Annual reports must be submitted at the start of each financial year (August)</w:t>
      </w:r>
      <w:r w:rsidR="00D607CC">
        <w:t xml:space="preserve">, providing the </w:t>
      </w:r>
      <w:r w:rsidR="000D346E">
        <w:t>centre</w:t>
      </w:r>
      <w:r w:rsidR="00D607CC">
        <w:t xml:space="preserve"> commenced no less than three months prior to August. In this instance, the first report will be due the following August. The report form can be found at </w:t>
      </w:r>
    </w:p>
    <w:p w:rsidR="00A80DB1" w:rsidRDefault="00A80DB1" w:rsidP="00A80DB1">
      <w:pPr>
        <w:pStyle w:val="ListParagraph"/>
        <w:ind w:left="426"/>
        <w:jc w:val="both"/>
      </w:pPr>
      <w:hyperlink r:id="rId9" w:history="1">
        <w:r w:rsidRPr="00F73C95">
          <w:rPr>
            <w:rStyle w:val="Hyperlink"/>
          </w:rPr>
          <w:t>https://www.gla.ac.uk/myglasgow/ris/researchpolicies/structures/centres/</w:t>
        </w:r>
      </w:hyperlink>
      <w:r>
        <w:t xml:space="preserve"> </w:t>
      </w:r>
    </w:p>
    <w:p w:rsidR="00D607CC" w:rsidRDefault="00D607CC" w:rsidP="003146EB">
      <w:pPr>
        <w:pStyle w:val="ListParagraph"/>
        <w:numPr>
          <w:ilvl w:val="0"/>
          <w:numId w:val="1"/>
        </w:numPr>
        <w:ind w:left="426"/>
        <w:jc w:val="both"/>
      </w:pPr>
      <w:r>
        <w:t>For centres in their fifth year or beyond, reports will be due every five years or as required by the funder.</w:t>
      </w:r>
    </w:p>
    <w:p w:rsidR="00D607CC" w:rsidRDefault="00CE0B82" w:rsidP="003146EB">
      <w:pPr>
        <w:pStyle w:val="ListParagraph"/>
        <w:numPr>
          <w:ilvl w:val="0"/>
          <w:numId w:val="1"/>
        </w:numPr>
        <w:ind w:left="426"/>
        <w:jc w:val="both"/>
      </w:pPr>
      <w:r>
        <w:t xml:space="preserve">A website must be created for the </w:t>
      </w:r>
      <w:r w:rsidR="000D346E">
        <w:t>centre</w:t>
      </w:r>
      <w:r w:rsidR="004B4704">
        <w:t xml:space="preserve"> within 1 month of approval</w:t>
      </w:r>
      <w:r>
        <w:t xml:space="preserve">; </w:t>
      </w:r>
      <w:r w:rsidR="00A80DB1">
        <w:t>R&amp;I</w:t>
      </w:r>
      <w:r w:rsidR="0033416A">
        <w:t xml:space="preserve"> should be notified</w:t>
      </w:r>
      <w:r>
        <w:t xml:space="preserve"> once this is complete </w:t>
      </w:r>
      <w:r w:rsidR="00916D9A">
        <w:t xml:space="preserve">at </w:t>
      </w:r>
      <w:hyperlink r:id="rId10" w:history="1">
        <w:r w:rsidR="00A80DB1" w:rsidRPr="00F73C95">
          <w:rPr>
            <w:rStyle w:val="Hyperlink"/>
          </w:rPr>
          <w:t>ris-policy@glasgow.ac.uk</w:t>
        </w:r>
      </w:hyperlink>
      <w:r>
        <w:t>.</w:t>
      </w:r>
    </w:p>
    <w:p w:rsidR="00A80DB1" w:rsidRDefault="00CE0B82" w:rsidP="0033416A">
      <w:pPr>
        <w:pStyle w:val="ListParagraph"/>
        <w:numPr>
          <w:ilvl w:val="0"/>
          <w:numId w:val="1"/>
        </w:numPr>
        <w:ind w:left="426"/>
        <w:jc w:val="both"/>
      </w:pPr>
      <w:r>
        <w:t xml:space="preserve">Further information on Research </w:t>
      </w:r>
      <w:r w:rsidR="000D346E">
        <w:t>Centres</w:t>
      </w:r>
      <w:r>
        <w:t xml:space="preserve"> and other Research Structures can be found at </w:t>
      </w:r>
      <w:hyperlink r:id="rId11" w:history="1">
        <w:r w:rsidR="00A80DB1" w:rsidRPr="00A80DB1">
          <w:rPr>
            <w:color w:val="0000FF"/>
            <w:u w:val="single"/>
          </w:rPr>
          <w:t>https://www.gla.ac.uk/myglasgow/ris/researchpolicies/structures/</w:t>
        </w:r>
      </w:hyperlink>
    </w:p>
    <w:p w:rsidR="00CE0B82" w:rsidRDefault="00CE0B82" w:rsidP="00A80DB1">
      <w:pPr>
        <w:pStyle w:val="ListParagraph"/>
        <w:ind w:left="426"/>
        <w:jc w:val="both"/>
      </w:pPr>
    </w:p>
    <w:tbl>
      <w:tblPr>
        <w:tblStyle w:val="TableGrid1"/>
        <w:tblW w:w="0" w:type="auto"/>
        <w:tblLook w:val="04A0" w:firstRow="1" w:lastRow="0" w:firstColumn="1" w:lastColumn="0" w:noHBand="0" w:noVBand="1"/>
      </w:tblPr>
      <w:tblGrid>
        <w:gridCol w:w="9184"/>
      </w:tblGrid>
      <w:tr w:rsidR="003F6816" w:rsidRPr="003F6816" w:rsidTr="00120C45">
        <w:tc>
          <w:tcPr>
            <w:tcW w:w="9242" w:type="dxa"/>
            <w:tcBorders>
              <w:top w:val="nil"/>
              <w:left w:val="nil"/>
              <w:bottom w:val="nil"/>
              <w:right w:val="nil"/>
            </w:tcBorders>
            <w:shd w:val="clear" w:color="auto" w:fill="31849B" w:themeFill="accent5" w:themeFillShade="BF"/>
          </w:tcPr>
          <w:p w:rsidR="003F6816" w:rsidRPr="003F6816" w:rsidRDefault="003F6816" w:rsidP="003F6816">
            <w:pPr>
              <w:rPr>
                <w:b/>
              </w:rPr>
            </w:pPr>
            <w:r w:rsidRPr="003F6816">
              <w:rPr>
                <w:b/>
                <w:color w:val="FFFFFF" w:themeColor="background1"/>
                <w:sz w:val="28"/>
              </w:rPr>
              <w:lastRenderedPageBreak/>
              <w:t>General Information</w:t>
            </w:r>
          </w:p>
        </w:tc>
      </w:tr>
    </w:tbl>
    <w:p w:rsidR="003F6816" w:rsidRPr="003F6816" w:rsidRDefault="003F6816" w:rsidP="003F6816"/>
    <w:tbl>
      <w:tblPr>
        <w:tblStyle w:val="TableGrid1"/>
        <w:tblW w:w="0" w:type="auto"/>
        <w:tblLook w:val="04A0" w:firstRow="1" w:lastRow="0" w:firstColumn="1" w:lastColumn="0" w:noHBand="0" w:noVBand="1"/>
      </w:tblPr>
      <w:tblGrid>
        <w:gridCol w:w="2510"/>
        <w:gridCol w:w="6664"/>
      </w:tblGrid>
      <w:tr w:rsidR="003F6816" w:rsidRPr="003F6816" w:rsidTr="00120C45">
        <w:tc>
          <w:tcPr>
            <w:tcW w:w="2518" w:type="dxa"/>
            <w:shd w:val="clear" w:color="auto" w:fill="D9D9D9" w:themeFill="background1" w:themeFillShade="D9"/>
          </w:tcPr>
          <w:p w:rsidR="003F6816" w:rsidRPr="003F6816" w:rsidRDefault="003F6816" w:rsidP="003F6816">
            <w:r>
              <w:t>Centre</w:t>
            </w:r>
            <w:r w:rsidRPr="003F6816">
              <w:t xml:space="preserve"> Name</w:t>
            </w:r>
          </w:p>
        </w:tc>
        <w:tc>
          <w:tcPr>
            <w:tcW w:w="6724" w:type="dxa"/>
          </w:tcPr>
          <w:p w:rsidR="003F6816" w:rsidRPr="003F6816" w:rsidRDefault="003F6816" w:rsidP="003F6816"/>
        </w:tc>
      </w:tr>
      <w:tr w:rsidR="003F6816" w:rsidRPr="003F6816" w:rsidTr="00120C45">
        <w:tc>
          <w:tcPr>
            <w:tcW w:w="2518" w:type="dxa"/>
            <w:shd w:val="clear" w:color="auto" w:fill="D9D9D9" w:themeFill="background1" w:themeFillShade="D9"/>
          </w:tcPr>
          <w:p w:rsidR="003F6816" w:rsidRPr="003F6816" w:rsidRDefault="003F6816" w:rsidP="003F6816">
            <w:r w:rsidRPr="003F6816">
              <w:t>Director</w:t>
            </w:r>
          </w:p>
          <w:p w:rsidR="003F6816" w:rsidRPr="003F6816" w:rsidRDefault="003F6816" w:rsidP="003F6816">
            <w:r w:rsidRPr="003F6816">
              <w:rPr>
                <w:sz w:val="20"/>
              </w:rPr>
              <w:t>(name and contact details)</w:t>
            </w:r>
          </w:p>
        </w:tc>
        <w:tc>
          <w:tcPr>
            <w:tcW w:w="6724" w:type="dxa"/>
          </w:tcPr>
          <w:p w:rsidR="003F6816" w:rsidRPr="003F6816" w:rsidRDefault="003F6816" w:rsidP="003F6816"/>
        </w:tc>
      </w:tr>
      <w:tr w:rsidR="003F6816" w:rsidRPr="003F6816" w:rsidTr="00120C45">
        <w:tc>
          <w:tcPr>
            <w:tcW w:w="2518" w:type="dxa"/>
            <w:shd w:val="clear" w:color="auto" w:fill="D9D9D9" w:themeFill="background1" w:themeFillShade="D9"/>
          </w:tcPr>
          <w:p w:rsidR="003F6816" w:rsidRPr="003F6816" w:rsidRDefault="003F6816" w:rsidP="003F6816">
            <w:r w:rsidRPr="003F6816">
              <w:t>Administrator</w:t>
            </w:r>
          </w:p>
          <w:p w:rsidR="003F6816" w:rsidRPr="003F6816" w:rsidRDefault="003F6816" w:rsidP="003F6816">
            <w:r w:rsidRPr="003F6816">
              <w:rPr>
                <w:sz w:val="20"/>
              </w:rPr>
              <w:t>(name and contact details)</w:t>
            </w:r>
          </w:p>
        </w:tc>
        <w:tc>
          <w:tcPr>
            <w:tcW w:w="6724" w:type="dxa"/>
          </w:tcPr>
          <w:p w:rsidR="003F6816" w:rsidRPr="003F6816" w:rsidRDefault="003F6816" w:rsidP="003F6816"/>
        </w:tc>
      </w:tr>
      <w:tr w:rsidR="003F6816" w:rsidRPr="003F6816" w:rsidTr="00120C45">
        <w:tc>
          <w:tcPr>
            <w:tcW w:w="2518" w:type="dxa"/>
            <w:shd w:val="clear" w:color="auto" w:fill="D9D9D9" w:themeFill="background1" w:themeFillShade="D9"/>
          </w:tcPr>
          <w:p w:rsidR="003F6816" w:rsidRPr="003F6816" w:rsidRDefault="003F6816" w:rsidP="003F6816">
            <w:r w:rsidRPr="003F6816">
              <w:t>Lead College and School/Institute</w:t>
            </w:r>
          </w:p>
        </w:tc>
        <w:tc>
          <w:tcPr>
            <w:tcW w:w="6724" w:type="dxa"/>
          </w:tcPr>
          <w:p w:rsidR="003F6816" w:rsidRPr="003F6816" w:rsidRDefault="003F6816" w:rsidP="003F6816"/>
        </w:tc>
      </w:tr>
      <w:tr w:rsidR="003F6816" w:rsidRPr="003F6816" w:rsidTr="00120C45">
        <w:tc>
          <w:tcPr>
            <w:tcW w:w="2518" w:type="dxa"/>
            <w:shd w:val="clear" w:color="auto" w:fill="D9D9D9" w:themeFill="background1" w:themeFillShade="D9"/>
          </w:tcPr>
          <w:p w:rsidR="003F6816" w:rsidRPr="003F6816" w:rsidRDefault="003F6816" w:rsidP="003F6816">
            <w:r w:rsidRPr="003F6816">
              <w:t>Existing Website URL</w:t>
            </w:r>
          </w:p>
          <w:p w:rsidR="003F6816" w:rsidRPr="003F6816" w:rsidRDefault="003F6816" w:rsidP="003F6816">
            <w:r w:rsidRPr="003F6816">
              <w:rPr>
                <w:sz w:val="20"/>
              </w:rPr>
              <w:t>(where applicable)</w:t>
            </w:r>
          </w:p>
        </w:tc>
        <w:tc>
          <w:tcPr>
            <w:tcW w:w="6724" w:type="dxa"/>
          </w:tcPr>
          <w:p w:rsidR="003F6816" w:rsidRPr="003F6816" w:rsidRDefault="003F6816" w:rsidP="003F6816"/>
        </w:tc>
      </w:tr>
      <w:tr w:rsidR="003F6816" w:rsidRPr="003F6816" w:rsidTr="00120C45">
        <w:tc>
          <w:tcPr>
            <w:tcW w:w="2518" w:type="dxa"/>
            <w:shd w:val="clear" w:color="auto" w:fill="D9D9D9" w:themeFill="background1" w:themeFillShade="D9"/>
          </w:tcPr>
          <w:p w:rsidR="003F6816" w:rsidRPr="003F6816" w:rsidRDefault="003F6816" w:rsidP="003F6816">
            <w:r w:rsidRPr="003F6816">
              <w:t>Date of Application</w:t>
            </w:r>
          </w:p>
        </w:tc>
        <w:tc>
          <w:tcPr>
            <w:tcW w:w="6724" w:type="dxa"/>
          </w:tcPr>
          <w:p w:rsidR="003F6816" w:rsidRPr="003F6816" w:rsidRDefault="003F6816" w:rsidP="003F6816"/>
        </w:tc>
      </w:tr>
    </w:tbl>
    <w:p w:rsidR="003F6816" w:rsidRPr="003F6816" w:rsidRDefault="003F6816" w:rsidP="003F6816"/>
    <w:p w:rsidR="003F6816" w:rsidRDefault="003F6816" w:rsidP="003F6816"/>
    <w:p w:rsidR="00EC016B" w:rsidRPr="003F6816" w:rsidRDefault="00EC016B" w:rsidP="003F6816"/>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4"/>
      </w:tblGrid>
      <w:tr w:rsidR="003F6816" w:rsidRPr="003F6816" w:rsidTr="00120C45">
        <w:tc>
          <w:tcPr>
            <w:tcW w:w="9242" w:type="dxa"/>
            <w:shd w:val="clear" w:color="auto" w:fill="31849B" w:themeFill="accent5" w:themeFillShade="BF"/>
          </w:tcPr>
          <w:p w:rsidR="003F6816" w:rsidRPr="003F6816" w:rsidRDefault="003F6816" w:rsidP="003F6816">
            <w:pPr>
              <w:rPr>
                <w:b/>
                <w:color w:val="FFFFFF" w:themeColor="background1"/>
                <w:sz w:val="28"/>
              </w:rPr>
            </w:pPr>
            <w:r w:rsidRPr="003F6816">
              <w:rPr>
                <w:b/>
                <w:color w:val="FFFFFF" w:themeColor="background1"/>
                <w:sz w:val="28"/>
              </w:rPr>
              <w:t xml:space="preserve">Overview of </w:t>
            </w:r>
            <w:r>
              <w:rPr>
                <w:b/>
                <w:color w:val="FFFFFF" w:themeColor="background1"/>
                <w:sz w:val="28"/>
              </w:rPr>
              <w:t>Centre</w:t>
            </w:r>
            <w:r w:rsidRPr="003F6816">
              <w:rPr>
                <w:b/>
                <w:color w:val="FFFFFF" w:themeColor="background1"/>
                <w:sz w:val="28"/>
              </w:rPr>
              <w:t xml:space="preserve"> Aims</w:t>
            </w:r>
          </w:p>
        </w:tc>
      </w:tr>
    </w:tbl>
    <w:p w:rsidR="003F6816" w:rsidRPr="003F6816" w:rsidRDefault="003F6816" w:rsidP="003F6816"/>
    <w:p w:rsidR="003F6816" w:rsidRPr="003F6816" w:rsidRDefault="003F6816" w:rsidP="003F6816">
      <w:pPr>
        <w:jc w:val="both"/>
      </w:pPr>
      <w:r w:rsidRPr="003F6816">
        <w:t xml:space="preserve">Please use the box below to provide detail on the rationale and focus of the </w:t>
      </w:r>
      <w:r>
        <w:t>centre</w:t>
      </w:r>
      <w:r w:rsidRPr="003F6816">
        <w:t xml:space="preserve"> (maximum 400 words). This should include details of how the </w:t>
      </w:r>
      <w:r>
        <w:t>centre</w:t>
      </w:r>
      <w:r w:rsidRPr="003F6816">
        <w:t xml:space="preserve"> will, for example:</w:t>
      </w:r>
      <w:r w:rsidR="00AB0F0A">
        <w:t xml:space="preserve"> fit within the University’s strategic plans;</w:t>
      </w:r>
      <w:r w:rsidRPr="003F6816">
        <w:t xml:space="preserve"> benefit the University; raise the profile of the subject area and the University; attract support from various funding streams; and support the internationalisation agenda.</w:t>
      </w:r>
      <w:r w:rsidR="00AB0F0A">
        <w:t xml:space="preserve"> Any previous support from the academic community, e.g. any prior cluster or network activity, should be included.</w:t>
      </w:r>
    </w:p>
    <w:p w:rsidR="003F6816" w:rsidRPr="003F6816" w:rsidRDefault="003F6816" w:rsidP="003F6816">
      <w:pPr>
        <w:jc w:val="both"/>
      </w:pPr>
    </w:p>
    <w:tbl>
      <w:tblPr>
        <w:tblStyle w:val="TableGrid1"/>
        <w:tblW w:w="0" w:type="auto"/>
        <w:tblLook w:val="04A0" w:firstRow="1" w:lastRow="0" w:firstColumn="1" w:lastColumn="0" w:noHBand="0" w:noVBand="1"/>
      </w:tblPr>
      <w:tblGrid>
        <w:gridCol w:w="9174"/>
      </w:tblGrid>
      <w:tr w:rsidR="003F6816" w:rsidRPr="003F6816" w:rsidTr="00120C45">
        <w:trPr>
          <w:trHeight w:val="5669"/>
        </w:trPr>
        <w:tc>
          <w:tcPr>
            <w:tcW w:w="9242" w:type="dxa"/>
          </w:tcPr>
          <w:p w:rsidR="003F6816" w:rsidRPr="003F6816" w:rsidRDefault="003F6816" w:rsidP="003F6816">
            <w:bookmarkStart w:id="0" w:name="_GoBack" w:colFirst="0" w:colLast="0"/>
          </w:p>
        </w:tc>
      </w:tr>
      <w:bookmarkEnd w:id="0"/>
    </w:tbl>
    <w:p w:rsidR="00A25BFD" w:rsidRDefault="00A25BFD"/>
    <w:p w:rsidR="003F6816" w:rsidRDefault="003F6816"/>
    <w:p w:rsidR="003F6816" w:rsidRDefault="003F6816">
      <w:r>
        <w:br w:type="page"/>
      </w:r>
    </w:p>
    <w:p w:rsidR="003F6816" w:rsidRDefault="003F6816" w:rsidP="003F6816">
      <w:pPr>
        <w:rPr>
          <w:b/>
          <w:color w:val="FFFFFF" w:themeColor="background1"/>
          <w:sz w:val="28"/>
        </w:rPr>
        <w:sectPr w:rsidR="003F6816" w:rsidSect="003146EB">
          <w:footerReference w:type="default" r:id="rId12"/>
          <w:headerReference w:type="first" r:id="rId13"/>
          <w:footerReference w:type="first" r:id="rId14"/>
          <w:pgSz w:w="11906" w:h="16838"/>
          <w:pgMar w:top="1134" w:right="1361" w:bottom="1134" w:left="1361" w:header="709" w:footer="709" w:gutter="0"/>
          <w:cols w:space="708"/>
          <w:titlePg/>
          <w:docGrid w:linePitch="360"/>
        </w:sect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1849B" w:themeFill="accent5" w:themeFillShade="BF"/>
        <w:tblLook w:val="04A0" w:firstRow="1" w:lastRow="0" w:firstColumn="1" w:lastColumn="0" w:noHBand="0" w:noVBand="1"/>
      </w:tblPr>
      <w:tblGrid>
        <w:gridCol w:w="13958"/>
      </w:tblGrid>
      <w:tr w:rsidR="003F6816" w:rsidRPr="003F6816" w:rsidTr="00120C45">
        <w:tc>
          <w:tcPr>
            <w:tcW w:w="5000" w:type="pct"/>
            <w:shd w:val="clear" w:color="auto" w:fill="31849B" w:themeFill="accent5" w:themeFillShade="BF"/>
          </w:tcPr>
          <w:p w:rsidR="003F6816" w:rsidRPr="003F6816" w:rsidRDefault="003F6816" w:rsidP="003F6816">
            <w:pPr>
              <w:rPr>
                <w:b/>
                <w:color w:val="FFFFFF" w:themeColor="background1"/>
                <w:sz w:val="28"/>
              </w:rPr>
            </w:pPr>
            <w:r w:rsidRPr="003F6816">
              <w:rPr>
                <w:b/>
                <w:color w:val="FFFFFF" w:themeColor="background1"/>
                <w:sz w:val="28"/>
              </w:rPr>
              <w:lastRenderedPageBreak/>
              <w:t>Active Participants</w:t>
            </w:r>
          </w:p>
        </w:tc>
      </w:tr>
    </w:tbl>
    <w:p w:rsidR="003F6816" w:rsidRPr="003F6816" w:rsidRDefault="003F6816" w:rsidP="003F6816"/>
    <w:p w:rsidR="003F6816" w:rsidRPr="003F6816" w:rsidRDefault="003F6816" w:rsidP="003F6816">
      <w:pPr>
        <w:jc w:val="both"/>
      </w:pPr>
      <w:r w:rsidRPr="003F6816">
        <w:t xml:space="preserve">Please list the internal and external active participants in the </w:t>
      </w:r>
      <w:r>
        <w:t>centre</w:t>
      </w:r>
      <w:r w:rsidR="00FD32DA">
        <w:t>, including academic staff, postgraduate students and external partners</w:t>
      </w:r>
      <w:r w:rsidRPr="003F6816">
        <w:t xml:space="preserve"> (add or delete rows as appropriate). Evidence of active participation in the </w:t>
      </w:r>
      <w:r>
        <w:t>centre</w:t>
      </w:r>
      <w:r w:rsidRPr="003F6816">
        <w:t xml:space="preserve"> comprises joint funding applications or awards between </w:t>
      </w:r>
      <w:r>
        <w:t>centre</w:t>
      </w:r>
      <w:r w:rsidRPr="003F6816">
        <w:t xml:space="preserve"> members, or collaborative outputs such as publications or Knowledge Exchange projects.</w:t>
      </w:r>
    </w:p>
    <w:p w:rsidR="003F6816" w:rsidRPr="003F6816" w:rsidRDefault="003F6816" w:rsidP="003F6816">
      <w:pPr>
        <w:jc w:val="both"/>
      </w:pPr>
    </w:p>
    <w:p w:rsidR="003F6816" w:rsidRPr="003F6816" w:rsidRDefault="003F6816" w:rsidP="003F6816">
      <w:pPr>
        <w:rPr>
          <w:b/>
        </w:rPr>
      </w:pPr>
      <w:r w:rsidRPr="003F6816">
        <w:rPr>
          <w:b/>
        </w:rPr>
        <w:t>Internal Active Participants</w:t>
      </w:r>
    </w:p>
    <w:tbl>
      <w:tblPr>
        <w:tblStyle w:val="TableGrid2"/>
        <w:tblW w:w="5000" w:type="pct"/>
        <w:tblLayout w:type="fixed"/>
        <w:tblLook w:val="04A0" w:firstRow="1" w:lastRow="0" w:firstColumn="1" w:lastColumn="0" w:noHBand="0" w:noVBand="1"/>
      </w:tblPr>
      <w:tblGrid>
        <w:gridCol w:w="1650"/>
        <w:gridCol w:w="2085"/>
        <w:gridCol w:w="977"/>
        <w:gridCol w:w="2368"/>
        <w:gridCol w:w="3434"/>
        <w:gridCol w:w="3434"/>
      </w:tblGrid>
      <w:tr w:rsidR="003F6816" w:rsidRPr="003F6816" w:rsidTr="00120C45">
        <w:tc>
          <w:tcPr>
            <w:tcW w:w="591" w:type="pct"/>
            <w:shd w:val="clear" w:color="auto" w:fill="D9D9D9" w:themeFill="background1" w:themeFillShade="D9"/>
          </w:tcPr>
          <w:p w:rsidR="003F6816" w:rsidRPr="003F6816" w:rsidRDefault="003F6816" w:rsidP="003F6816">
            <w:pPr>
              <w:jc w:val="center"/>
            </w:pPr>
            <w:r w:rsidRPr="003F6816">
              <w:t>Name</w:t>
            </w:r>
          </w:p>
        </w:tc>
        <w:tc>
          <w:tcPr>
            <w:tcW w:w="747" w:type="pct"/>
            <w:shd w:val="clear" w:color="auto" w:fill="D9D9D9" w:themeFill="background1" w:themeFillShade="D9"/>
          </w:tcPr>
          <w:p w:rsidR="003F6816" w:rsidRPr="003F6816" w:rsidRDefault="003F6816" w:rsidP="003F6816">
            <w:pPr>
              <w:jc w:val="center"/>
            </w:pPr>
            <w:r w:rsidRPr="003F6816">
              <w:t>Job Title</w:t>
            </w:r>
          </w:p>
        </w:tc>
        <w:tc>
          <w:tcPr>
            <w:tcW w:w="350" w:type="pct"/>
            <w:shd w:val="clear" w:color="auto" w:fill="D9D9D9" w:themeFill="background1" w:themeFillShade="D9"/>
          </w:tcPr>
          <w:p w:rsidR="003F6816" w:rsidRPr="003F6816" w:rsidRDefault="003F6816" w:rsidP="003F6816">
            <w:pPr>
              <w:jc w:val="center"/>
            </w:pPr>
            <w:r w:rsidRPr="003F6816">
              <w:t>College</w:t>
            </w:r>
          </w:p>
        </w:tc>
        <w:tc>
          <w:tcPr>
            <w:tcW w:w="849" w:type="pct"/>
            <w:shd w:val="clear" w:color="auto" w:fill="D9D9D9" w:themeFill="background1" w:themeFillShade="D9"/>
          </w:tcPr>
          <w:p w:rsidR="003F6816" w:rsidRPr="003F6816" w:rsidRDefault="003F6816" w:rsidP="003F6816">
            <w:pPr>
              <w:jc w:val="center"/>
            </w:pPr>
            <w:r w:rsidRPr="003F6816">
              <w:t>School/Institute</w:t>
            </w:r>
          </w:p>
        </w:tc>
        <w:tc>
          <w:tcPr>
            <w:tcW w:w="1231" w:type="pct"/>
            <w:shd w:val="clear" w:color="auto" w:fill="D9D9D9" w:themeFill="background1" w:themeFillShade="D9"/>
          </w:tcPr>
          <w:p w:rsidR="003F6816" w:rsidRPr="003F6816" w:rsidRDefault="003F6816" w:rsidP="003F6816">
            <w:pPr>
              <w:jc w:val="center"/>
            </w:pPr>
            <w:r w:rsidRPr="003F6816">
              <w:t>Relevant Research Area</w:t>
            </w:r>
          </w:p>
        </w:tc>
        <w:tc>
          <w:tcPr>
            <w:tcW w:w="1231" w:type="pct"/>
            <w:shd w:val="clear" w:color="auto" w:fill="D9D9D9" w:themeFill="background1" w:themeFillShade="D9"/>
          </w:tcPr>
          <w:p w:rsidR="003F6816" w:rsidRPr="003F6816" w:rsidRDefault="003F6816" w:rsidP="003F6816">
            <w:pPr>
              <w:jc w:val="center"/>
            </w:pPr>
            <w:r w:rsidRPr="003F6816">
              <w:t>Relevant Activity</w:t>
            </w:r>
          </w:p>
        </w:tc>
      </w:tr>
      <w:tr w:rsidR="003F6816" w:rsidRPr="003F6816" w:rsidTr="00120C45">
        <w:tc>
          <w:tcPr>
            <w:tcW w:w="591" w:type="pct"/>
          </w:tcPr>
          <w:p w:rsidR="003F6816" w:rsidRPr="003F6816" w:rsidRDefault="003F6816" w:rsidP="003F6816"/>
        </w:tc>
        <w:tc>
          <w:tcPr>
            <w:tcW w:w="747" w:type="pct"/>
          </w:tcPr>
          <w:p w:rsidR="003F6816" w:rsidRPr="003F6816" w:rsidRDefault="003F6816" w:rsidP="003F6816"/>
        </w:tc>
        <w:tc>
          <w:tcPr>
            <w:tcW w:w="350" w:type="pct"/>
          </w:tcPr>
          <w:p w:rsidR="003F6816" w:rsidRPr="003F6816" w:rsidRDefault="003F6816" w:rsidP="003F6816"/>
        </w:tc>
        <w:tc>
          <w:tcPr>
            <w:tcW w:w="849" w:type="pct"/>
          </w:tcPr>
          <w:p w:rsidR="003F6816" w:rsidRPr="003F6816" w:rsidRDefault="003F6816" w:rsidP="003F6816"/>
        </w:tc>
        <w:tc>
          <w:tcPr>
            <w:tcW w:w="1231" w:type="pct"/>
          </w:tcPr>
          <w:p w:rsidR="003F6816" w:rsidRPr="003F6816" w:rsidRDefault="003F6816" w:rsidP="003F6816"/>
        </w:tc>
        <w:tc>
          <w:tcPr>
            <w:tcW w:w="1231" w:type="pct"/>
          </w:tcPr>
          <w:p w:rsidR="003F6816" w:rsidRPr="003F6816" w:rsidRDefault="003F6816" w:rsidP="003F6816"/>
        </w:tc>
      </w:tr>
      <w:tr w:rsidR="003F6816" w:rsidRPr="003F6816" w:rsidTr="00120C45">
        <w:tc>
          <w:tcPr>
            <w:tcW w:w="591" w:type="pct"/>
          </w:tcPr>
          <w:p w:rsidR="003F6816" w:rsidRPr="003F6816" w:rsidRDefault="003F6816" w:rsidP="003F6816"/>
        </w:tc>
        <w:tc>
          <w:tcPr>
            <w:tcW w:w="747" w:type="pct"/>
          </w:tcPr>
          <w:p w:rsidR="003F6816" w:rsidRPr="003F6816" w:rsidRDefault="003F6816" w:rsidP="003F6816"/>
        </w:tc>
        <w:tc>
          <w:tcPr>
            <w:tcW w:w="350" w:type="pct"/>
          </w:tcPr>
          <w:p w:rsidR="003F6816" w:rsidRPr="003F6816" w:rsidRDefault="003F6816" w:rsidP="003F6816"/>
        </w:tc>
        <w:tc>
          <w:tcPr>
            <w:tcW w:w="849" w:type="pct"/>
          </w:tcPr>
          <w:p w:rsidR="003F6816" w:rsidRPr="003F6816" w:rsidRDefault="003F6816" w:rsidP="003F6816"/>
        </w:tc>
        <w:tc>
          <w:tcPr>
            <w:tcW w:w="1231" w:type="pct"/>
          </w:tcPr>
          <w:p w:rsidR="003F6816" w:rsidRPr="003F6816" w:rsidRDefault="003F6816" w:rsidP="003F6816"/>
        </w:tc>
        <w:tc>
          <w:tcPr>
            <w:tcW w:w="1231" w:type="pct"/>
          </w:tcPr>
          <w:p w:rsidR="003F6816" w:rsidRPr="003F6816" w:rsidRDefault="003F6816" w:rsidP="003F6816"/>
        </w:tc>
      </w:tr>
      <w:tr w:rsidR="003F6816" w:rsidRPr="003F6816" w:rsidTr="00120C45">
        <w:tc>
          <w:tcPr>
            <w:tcW w:w="591" w:type="pct"/>
          </w:tcPr>
          <w:p w:rsidR="003F6816" w:rsidRPr="003F6816" w:rsidRDefault="003F6816" w:rsidP="003F6816"/>
        </w:tc>
        <w:tc>
          <w:tcPr>
            <w:tcW w:w="747" w:type="pct"/>
          </w:tcPr>
          <w:p w:rsidR="003F6816" w:rsidRPr="003F6816" w:rsidRDefault="003F6816" w:rsidP="003F6816"/>
        </w:tc>
        <w:tc>
          <w:tcPr>
            <w:tcW w:w="350" w:type="pct"/>
          </w:tcPr>
          <w:p w:rsidR="003F6816" w:rsidRPr="003F6816" w:rsidRDefault="003F6816" w:rsidP="003F6816"/>
        </w:tc>
        <w:tc>
          <w:tcPr>
            <w:tcW w:w="849" w:type="pct"/>
          </w:tcPr>
          <w:p w:rsidR="003F6816" w:rsidRPr="003F6816" w:rsidRDefault="003F6816" w:rsidP="003F6816"/>
        </w:tc>
        <w:tc>
          <w:tcPr>
            <w:tcW w:w="1231" w:type="pct"/>
          </w:tcPr>
          <w:p w:rsidR="003F6816" w:rsidRPr="003F6816" w:rsidRDefault="003F6816" w:rsidP="003F6816"/>
        </w:tc>
        <w:tc>
          <w:tcPr>
            <w:tcW w:w="1231" w:type="pct"/>
          </w:tcPr>
          <w:p w:rsidR="003F6816" w:rsidRPr="003F6816" w:rsidRDefault="003F6816" w:rsidP="003F6816"/>
        </w:tc>
      </w:tr>
      <w:tr w:rsidR="003F6816" w:rsidRPr="003F6816" w:rsidTr="00120C45">
        <w:tc>
          <w:tcPr>
            <w:tcW w:w="591" w:type="pct"/>
          </w:tcPr>
          <w:p w:rsidR="003F6816" w:rsidRPr="003F6816" w:rsidRDefault="003F6816" w:rsidP="003F6816"/>
        </w:tc>
        <w:tc>
          <w:tcPr>
            <w:tcW w:w="747" w:type="pct"/>
          </w:tcPr>
          <w:p w:rsidR="003F6816" w:rsidRPr="003F6816" w:rsidRDefault="003F6816" w:rsidP="003F6816"/>
        </w:tc>
        <w:tc>
          <w:tcPr>
            <w:tcW w:w="350" w:type="pct"/>
          </w:tcPr>
          <w:p w:rsidR="003F6816" w:rsidRPr="003F6816" w:rsidRDefault="003F6816" w:rsidP="003F6816"/>
        </w:tc>
        <w:tc>
          <w:tcPr>
            <w:tcW w:w="849" w:type="pct"/>
          </w:tcPr>
          <w:p w:rsidR="003F6816" w:rsidRPr="003F6816" w:rsidRDefault="003F6816" w:rsidP="003F6816"/>
        </w:tc>
        <w:tc>
          <w:tcPr>
            <w:tcW w:w="1231" w:type="pct"/>
          </w:tcPr>
          <w:p w:rsidR="003F6816" w:rsidRPr="003F6816" w:rsidRDefault="003F6816" w:rsidP="003F6816"/>
        </w:tc>
        <w:tc>
          <w:tcPr>
            <w:tcW w:w="1231" w:type="pct"/>
          </w:tcPr>
          <w:p w:rsidR="003F6816" w:rsidRPr="003F6816" w:rsidRDefault="003F6816" w:rsidP="003F6816"/>
        </w:tc>
      </w:tr>
      <w:tr w:rsidR="003F6816" w:rsidRPr="003F6816" w:rsidTr="00120C45">
        <w:tc>
          <w:tcPr>
            <w:tcW w:w="591" w:type="pct"/>
          </w:tcPr>
          <w:p w:rsidR="003F6816" w:rsidRPr="003F6816" w:rsidRDefault="003F6816" w:rsidP="003F6816"/>
        </w:tc>
        <w:tc>
          <w:tcPr>
            <w:tcW w:w="747" w:type="pct"/>
          </w:tcPr>
          <w:p w:rsidR="003F6816" w:rsidRPr="003F6816" w:rsidRDefault="003F6816" w:rsidP="003F6816"/>
        </w:tc>
        <w:tc>
          <w:tcPr>
            <w:tcW w:w="350" w:type="pct"/>
          </w:tcPr>
          <w:p w:rsidR="003F6816" w:rsidRPr="003F6816" w:rsidRDefault="003F6816" w:rsidP="003F6816"/>
        </w:tc>
        <w:tc>
          <w:tcPr>
            <w:tcW w:w="849" w:type="pct"/>
          </w:tcPr>
          <w:p w:rsidR="003F6816" w:rsidRPr="003F6816" w:rsidRDefault="003F6816" w:rsidP="003F6816"/>
        </w:tc>
        <w:tc>
          <w:tcPr>
            <w:tcW w:w="1231" w:type="pct"/>
          </w:tcPr>
          <w:p w:rsidR="003F6816" w:rsidRPr="003F6816" w:rsidRDefault="003F6816" w:rsidP="003F6816"/>
        </w:tc>
        <w:tc>
          <w:tcPr>
            <w:tcW w:w="1231" w:type="pct"/>
          </w:tcPr>
          <w:p w:rsidR="003F6816" w:rsidRPr="003F6816" w:rsidRDefault="003F6816" w:rsidP="003F6816"/>
        </w:tc>
      </w:tr>
    </w:tbl>
    <w:p w:rsidR="003F6816" w:rsidRPr="003F6816" w:rsidRDefault="003F6816" w:rsidP="003F6816"/>
    <w:p w:rsidR="003F6816" w:rsidRPr="003F6816" w:rsidRDefault="003F6816" w:rsidP="003F6816">
      <w:pPr>
        <w:rPr>
          <w:b/>
        </w:rPr>
      </w:pPr>
      <w:r w:rsidRPr="003F6816">
        <w:rPr>
          <w:b/>
        </w:rPr>
        <w:t>External Active Participants</w:t>
      </w:r>
    </w:p>
    <w:tbl>
      <w:tblPr>
        <w:tblStyle w:val="TableGrid2"/>
        <w:tblW w:w="5000" w:type="pct"/>
        <w:tblLayout w:type="fixed"/>
        <w:tblLook w:val="04A0" w:firstRow="1" w:lastRow="0" w:firstColumn="1" w:lastColumn="0" w:noHBand="0" w:noVBand="1"/>
      </w:tblPr>
      <w:tblGrid>
        <w:gridCol w:w="1650"/>
        <w:gridCol w:w="2085"/>
        <w:gridCol w:w="3345"/>
        <w:gridCol w:w="3434"/>
        <w:gridCol w:w="3434"/>
      </w:tblGrid>
      <w:tr w:rsidR="003F6816" w:rsidRPr="003F6816" w:rsidTr="00120C45">
        <w:tc>
          <w:tcPr>
            <w:tcW w:w="591" w:type="pct"/>
            <w:shd w:val="clear" w:color="auto" w:fill="D9D9D9" w:themeFill="background1" w:themeFillShade="D9"/>
          </w:tcPr>
          <w:p w:rsidR="003F6816" w:rsidRPr="003F6816" w:rsidRDefault="003F6816" w:rsidP="003F6816">
            <w:pPr>
              <w:jc w:val="center"/>
            </w:pPr>
            <w:r w:rsidRPr="003F6816">
              <w:t>Name</w:t>
            </w:r>
          </w:p>
        </w:tc>
        <w:tc>
          <w:tcPr>
            <w:tcW w:w="747" w:type="pct"/>
            <w:shd w:val="clear" w:color="auto" w:fill="D9D9D9" w:themeFill="background1" w:themeFillShade="D9"/>
          </w:tcPr>
          <w:p w:rsidR="003F6816" w:rsidRPr="003F6816" w:rsidRDefault="003F6816" w:rsidP="003F6816">
            <w:pPr>
              <w:jc w:val="center"/>
            </w:pPr>
            <w:r w:rsidRPr="003F6816">
              <w:t>Job Title</w:t>
            </w:r>
          </w:p>
        </w:tc>
        <w:tc>
          <w:tcPr>
            <w:tcW w:w="1199" w:type="pct"/>
            <w:shd w:val="clear" w:color="auto" w:fill="D9D9D9" w:themeFill="background1" w:themeFillShade="D9"/>
          </w:tcPr>
          <w:p w:rsidR="003F6816" w:rsidRPr="003F6816" w:rsidRDefault="003F6816" w:rsidP="003F6816">
            <w:pPr>
              <w:jc w:val="center"/>
            </w:pPr>
            <w:r w:rsidRPr="003F6816">
              <w:t>Organisation</w:t>
            </w:r>
          </w:p>
        </w:tc>
        <w:tc>
          <w:tcPr>
            <w:tcW w:w="1231" w:type="pct"/>
            <w:shd w:val="clear" w:color="auto" w:fill="D9D9D9" w:themeFill="background1" w:themeFillShade="D9"/>
          </w:tcPr>
          <w:p w:rsidR="003F6816" w:rsidRPr="003F6816" w:rsidRDefault="003F6816" w:rsidP="003F6816">
            <w:pPr>
              <w:jc w:val="center"/>
            </w:pPr>
            <w:r w:rsidRPr="003F6816">
              <w:t>Relevant Research Area</w:t>
            </w:r>
          </w:p>
        </w:tc>
        <w:tc>
          <w:tcPr>
            <w:tcW w:w="1231" w:type="pct"/>
            <w:shd w:val="clear" w:color="auto" w:fill="D9D9D9" w:themeFill="background1" w:themeFillShade="D9"/>
          </w:tcPr>
          <w:p w:rsidR="003F6816" w:rsidRPr="003F6816" w:rsidRDefault="003F6816" w:rsidP="003F6816">
            <w:pPr>
              <w:jc w:val="center"/>
            </w:pPr>
            <w:r w:rsidRPr="003F6816">
              <w:t>Relevant Activity</w:t>
            </w:r>
          </w:p>
        </w:tc>
      </w:tr>
      <w:tr w:rsidR="003F6816" w:rsidRPr="003F6816" w:rsidTr="00120C45">
        <w:tc>
          <w:tcPr>
            <w:tcW w:w="591" w:type="pct"/>
          </w:tcPr>
          <w:p w:rsidR="003F6816" w:rsidRPr="003F6816" w:rsidRDefault="003F6816" w:rsidP="003F6816"/>
        </w:tc>
        <w:tc>
          <w:tcPr>
            <w:tcW w:w="747" w:type="pct"/>
          </w:tcPr>
          <w:p w:rsidR="003F6816" w:rsidRPr="003F6816" w:rsidRDefault="003F6816" w:rsidP="003F6816"/>
        </w:tc>
        <w:tc>
          <w:tcPr>
            <w:tcW w:w="1199" w:type="pct"/>
          </w:tcPr>
          <w:p w:rsidR="003F6816" w:rsidRPr="003F6816" w:rsidRDefault="003F6816" w:rsidP="003F6816"/>
        </w:tc>
        <w:tc>
          <w:tcPr>
            <w:tcW w:w="1231" w:type="pct"/>
          </w:tcPr>
          <w:p w:rsidR="003F6816" w:rsidRPr="003F6816" w:rsidRDefault="003F6816" w:rsidP="003F6816"/>
        </w:tc>
        <w:tc>
          <w:tcPr>
            <w:tcW w:w="1231" w:type="pct"/>
          </w:tcPr>
          <w:p w:rsidR="003F6816" w:rsidRPr="003F6816" w:rsidRDefault="003F6816" w:rsidP="003F6816"/>
        </w:tc>
      </w:tr>
      <w:tr w:rsidR="003F6816" w:rsidRPr="003F6816" w:rsidTr="00120C45">
        <w:tc>
          <w:tcPr>
            <w:tcW w:w="591" w:type="pct"/>
          </w:tcPr>
          <w:p w:rsidR="003F6816" w:rsidRPr="003F6816" w:rsidRDefault="003F6816" w:rsidP="003F6816"/>
        </w:tc>
        <w:tc>
          <w:tcPr>
            <w:tcW w:w="747" w:type="pct"/>
          </w:tcPr>
          <w:p w:rsidR="003F6816" w:rsidRPr="003F6816" w:rsidRDefault="003F6816" w:rsidP="003F6816"/>
        </w:tc>
        <w:tc>
          <w:tcPr>
            <w:tcW w:w="1199" w:type="pct"/>
          </w:tcPr>
          <w:p w:rsidR="003F6816" w:rsidRPr="003F6816" w:rsidRDefault="003F6816" w:rsidP="003F6816"/>
        </w:tc>
        <w:tc>
          <w:tcPr>
            <w:tcW w:w="1231" w:type="pct"/>
          </w:tcPr>
          <w:p w:rsidR="003F6816" w:rsidRPr="003F6816" w:rsidRDefault="003F6816" w:rsidP="003F6816"/>
        </w:tc>
        <w:tc>
          <w:tcPr>
            <w:tcW w:w="1231" w:type="pct"/>
          </w:tcPr>
          <w:p w:rsidR="003F6816" w:rsidRPr="003F6816" w:rsidRDefault="003F6816" w:rsidP="003F6816"/>
        </w:tc>
      </w:tr>
      <w:tr w:rsidR="003F6816" w:rsidRPr="003F6816" w:rsidTr="00120C45">
        <w:tc>
          <w:tcPr>
            <w:tcW w:w="591" w:type="pct"/>
          </w:tcPr>
          <w:p w:rsidR="003F6816" w:rsidRPr="003F6816" w:rsidRDefault="003F6816" w:rsidP="003F6816"/>
        </w:tc>
        <w:tc>
          <w:tcPr>
            <w:tcW w:w="747" w:type="pct"/>
          </w:tcPr>
          <w:p w:rsidR="003F6816" w:rsidRPr="003F6816" w:rsidRDefault="003F6816" w:rsidP="003F6816"/>
        </w:tc>
        <w:tc>
          <w:tcPr>
            <w:tcW w:w="1199" w:type="pct"/>
          </w:tcPr>
          <w:p w:rsidR="003F6816" w:rsidRPr="003F6816" w:rsidRDefault="003F6816" w:rsidP="003F6816"/>
        </w:tc>
        <w:tc>
          <w:tcPr>
            <w:tcW w:w="1231" w:type="pct"/>
          </w:tcPr>
          <w:p w:rsidR="003F6816" w:rsidRPr="003F6816" w:rsidRDefault="003F6816" w:rsidP="003F6816"/>
        </w:tc>
        <w:tc>
          <w:tcPr>
            <w:tcW w:w="1231" w:type="pct"/>
          </w:tcPr>
          <w:p w:rsidR="003F6816" w:rsidRPr="003F6816" w:rsidRDefault="003F6816" w:rsidP="003F6816"/>
        </w:tc>
      </w:tr>
      <w:tr w:rsidR="003F6816" w:rsidRPr="003F6816" w:rsidTr="00120C45">
        <w:tc>
          <w:tcPr>
            <w:tcW w:w="591" w:type="pct"/>
          </w:tcPr>
          <w:p w:rsidR="003F6816" w:rsidRPr="003F6816" w:rsidRDefault="003F6816" w:rsidP="003F6816"/>
        </w:tc>
        <w:tc>
          <w:tcPr>
            <w:tcW w:w="747" w:type="pct"/>
          </w:tcPr>
          <w:p w:rsidR="003F6816" w:rsidRPr="003F6816" w:rsidRDefault="003F6816" w:rsidP="003F6816"/>
        </w:tc>
        <w:tc>
          <w:tcPr>
            <w:tcW w:w="1199" w:type="pct"/>
          </w:tcPr>
          <w:p w:rsidR="003F6816" w:rsidRPr="003F6816" w:rsidRDefault="003F6816" w:rsidP="003F6816"/>
        </w:tc>
        <w:tc>
          <w:tcPr>
            <w:tcW w:w="1231" w:type="pct"/>
          </w:tcPr>
          <w:p w:rsidR="003F6816" w:rsidRPr="003F6816" w:rsidRDefault="003F6816" w:rsidP="003F6816"/>
        </w:tc>
        <w:tc>
          <w:tcPr>
            <w:tcW w:w="1231" w:type="pct"/>
          </w:tcPr>
          <w:p w:rsidR="003F6816" w:rsidRPr="003F6816" w:rsidRDefault="003F6816" w:rsidP="003F6816"/>
        </w:tc>
      </w:tr>
      <w:tr w:rsidR="003F6816" w:rsidRPr="003F6816" w:rsidTr="00120C45">
        <w:tc>
          <w:tcPr>
            <w:tcW w:w="591" w:type="pct"/>
          </w:tcPr>
          <w:p w:rsidR="003F6816" w:rsidRPr="003F6816" w:rsidRDefault="003F6816" w:rsidP="003F6816"/>
        </w:tc>
        <w:tc>
          <w:tcPr>
            <w:tcW w:w="747" w:type="pct"/>
          </w:tcPr>
          <w:p w:rsidR="003F6816" w:rsidRPr="003F6816" w:rsidRDefault="003F6816" w:rsidP="003F6816"/>
        </w:tc>
        <w:tc>
          <w:tcPr>
            <w:tcW w:w="1199" w:type="pct"/>
          </w:tcPr>
          <w:p w:rsidR="003F6816" w:rsidRPr="003F6816" w:rsidRDefault="003F6816" w:rsidP="003F6816"/>
        </w:tc>
        <w:tc>
          <w:tcPr>
            <w:tcW w:w="1231" w:type="pct"/>
          </w:tcPr>
          <w:p w:rsidR="003F6816" w:rsidRPr="003F6816" w:rsidRDefault="003F6816" w:rsidP="003F6816"/>
        </w:tc>
        <w:tc>
          <w:tcPr>
            <w:tcW w:w="1231" w:type="pct"/>
          </w:tcPr>
          <w:p w:rsidR="003F6816" w:rsidRPr="003F6816" w:rsidRDefault="003F6816" w:rsidP="003F6816"/>
        </w:tc>
      </w:tr>
    </w:tbl>
    <w:p w:rsidR="003F6816" w:rsidRPr="003F6816" w:rsidRDefault="003F6816" w:rsidP="003F6816"/>
    <w:p w:rsidR="003F6816" w:rsidRDefault="003F6816">
      <w:pPr>
        <w:sectPr w:rsidR="003F6816" w:rsidSect="003F6816">
          <w:headerReference w:type="first" r:id="rId15"/>
          <w:footerReference w:type="first" r:id="rId16"/>
          <w:pgSz w:w="16838" w:h="11906" w:orient="landscape"/>
          <w:pgMar w:top="1440" w:right="1440" w:bottom="1440" w:left="1440" w:header="709" w:footer="709" w:gutter="0"/>
          <w:cols w:space="708"/>
          <w:titlePg/>
          <w:docGrid w:linePitch="360"/>
        </w:sect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1849B" w:themeFill="accent5" w:themeFillShade="BF"/>
        <w:tblLook w:val="04A0" w:firstRow="1" w:lastRow="0" w:firstColumn="1" w:lastColumn="0" w:noHBand="0" w:noVBand="1"/>
      </w:tblPr>
      <w:tblGrid>
        <w:gridCol w:w="9026"/>
      </w:tblGrid>
      <w:tr w:rsidR="003F6816" w:rsidRPr="003F6816" w:rsidTr="00120C45">
        <w:tc>
          <w:tcPr>
            <w:tcW w:w="9242" w:type="dxa"/>
            <w:shd w:val="clear" w:color="auto" w:fill="31849B" w:themeFill="accent5" w:themeFillShade="BF"/>
          </w:tcPr>
          <w:p w:rsidR="003F6816" w:rsidRPr="003F6816" w:rsidRDefault="003F6816" w:rsidP="003F6816">
            <w:pPr>
              <w:keepNext/>
              <w:rPr>
                <w:b/>
                <w:color w:val="FFFFFF" w:themeColor="background1"/>
                <w:sz w:val="28"/>
              </w:rPr>
            </w:pPr>
            <w:r w:rsidRPr="003F6816">
              <w:rPr>
                <w:b/>
                <w:color w:val="FFFFFF" w:themeColor="background1"/>
                <w:sz w:val="28"/>
              </w:rPr>
              <w:lastRenderedPageBreak/>
              <w:t>Interdisciplinary Links</w:t>
            </w:r>
          </w:p>
        </w:tc>
      </w:tr>
    </w:tbl>
    <w:p w:rsidR="003F6816" w:rsidRPr="003F6816" w:rsidRDefault="003F6816" w:rsidP="003F6816">
      <w:pPr>
        <w:keepNext/>
      </w:pPr>
    </w:p>
    <w:p w:rsidR="003F6816" w:rsidRPr="003F6816" w:rsidRDefault="003F6816" w:rsidP="003F6816">
      <w:pPr>
        <w:keepNext/>
        <w:jc w:val="both"/>
      </w:pPr>
      <w:r w:rsidRPr="003F6816">
        <w:t xml:space="preserve">Please use the box below to provide evidence of cross-discipline and/or cross-College involvement within the </w:t>
      </w:r>
      <w:r>
        <w:t>centre</w:t>
      </w:r>
      <w:r w:rsidRPr="003F6816">
        <w:t xml:space="preserve"> (maximum 200 words).</w:t>
      </w:r>
    </w:p>
    <w:p w:rsidR="003F6816" w:rsidRPr="003F6816" w:rsidRDefault="003F6816" w:rsidP="003F6816"/>
    <w:tbl>
      <w:tblPr>
        <w:tblStyle w:val="TableGrid3"/>
        <w:tblW w:w="0" w:type="auto"/>
        <w:tblLook w:val="04A0" w:firstRow="1" w:lastRow="0" w:firstColumn="1" w:lastColumn="0" w:noHBand="0" w:noVBand="1"/>
      </w:tblPr>
      <w:tblGrid>
        <w:gridCol w:w="9016"/>
      </w:tblGrid>
      <w:tr w:rsidR="003F6816" w:rsidRPr="003F6816" w:rsidTr="00120C45">
        <w:trPr>
          <w:trHeight w:val="5669"/>
        </w:trPr>
        <w:tc>
          <w:tcPr>
            <w:tcW w:w="9242" w:type="dxa"/>
          </w:tcPr>
          <w:p w:rsidR="003F6816" w:rsidRPr="003F6816" w:rsidRDefault="003F6816" w:rsidP="003F6816"/>
        </w:tc>
      </w:tr>
    </w:tbl>
    <w:p w:rsidR="003F6816" w:rsidRPr="003F6816" w:rsidRDefault="003F6816" w:rsidP="003F6816"/>
    <w:p w:rsidR="003F6816" w:rsidRPr="003F6816" w:rsidRDefault="003F6816" w:rsidP="003F6816"/>
    <w:p w:rsidR="003F6816" w:rsidRPr="003F6816" w:rsidRDefault="003F6816" w:rsidP="003F6816"/>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1849B" w:themeFill="accent5" w:themeFillShade="BF"/>
        <w:tblLook w:val="04A0" w:firstRow="1" w:lastRow="0" w:firstColumn="1" w:lastColumn="0" w:noHBand="0" w:noVBand="1"/>
      </w:tblPr>
      <w:tblGrid>
        <w:gridCol w:w="9026"/>
      </w:tblGrid>
      <w:tr w:rsidR="003F6816" w:rsidRPr="003F6816" w:rsidTr="00120C45">
        <w:tc>
          <w:tcPr>
            <w:tcW w:w="9242" w:type="dxa"/>
            <w:shd w:val="clear" w:color="auto" w:fill="31849B" w:themeFill="accent5" w:themeFillShade="BF"/>
          </w:tcPr>
          <w:p w:rsidR="003F6816" w:rsidRPr="003F6816" w:rsidRDefault="003F6816" w:rsidP="003F6816">
            <w:pPr>
              <w:rPr>
                <w:b/>
                <w:color w:val="FFFFFF" w:themeColor="background1"/>
                <w:sz w:val="28"/>
              </w:rPr>
            </w:pPr>
            <w:r w:rsidRPr="003F6816">
              <w:rPr>
                <w:b/>
                <w:color w:val="FFFFFF" w:themeColor="background1"/>
                <w:sz w:val="28"/>
              </w:rPr>
              <w:t>External Stakeholders</w:t>
            </w:r>
          </w:p>
        </w:tc>
      </w:tr>
    </w:tbl>
    <w:p w:rsidR="003F6816" w:rsidRPr="003F6816" w:rsidRDefault="003F6816" w:rsidP="003F6816"/>
    <w:p w:rsidR="003F6816" w:rsidRPr="003F6816" w:rsidRDefault="003F6816" w:rsidP="003F6816">
      <w:r w:rsidRPr="003F6816">
        <w:t xml:space="preserve">Please list the external stakeholders involved in the </w:t>
      </w:r>
      <w:r>
        <w:t>centre</w:t>
      </w:r>
      <w:r w:rsidRPr="003F6816">
        <w:t>, including Policy, Government and other relevant external bodies (add or delete rows as appropriate).</w:t>
      </w:r>
    </w:p>
    <w:p w:rsidR="003F6816" w:rsidRPr="003F6816" w:rsidRDefault="003F6816" w:rsidP="003F6816"/>
    <w:tbl>
      <w:tblPr>
        <w:tblStyle w:val="TableGrid3"/>
        <w:tblW w:w="0" w:type="auto"/>
        <w:tblLook w:val="04A0" w:firstRow="1" w:lastRow="0" w:firstColumn="1" w:lastColumn="0" w:noHBand="0" w:noVBand="1"/>
      </w:tblPr>
      <w:tblGrid>
        <w:gridCol w:w="2181"/>
        <w:gridCol w:w="3410"/>
        <w:gridCol w:w="3425"/>
      </w:tblGrid>
      <w:tr w:rsidR="003F6816" w:rsidRPr="003F6816" w:rsidTr="00120C45">
        <w:tc>
          <w:tcPr>
            <w:tcW w:w="2235" w:type="dxa"/>
            <w:shd w:val="clear" w:color="auto" w:fill="D9D9D9" w:themeFill="background1" w:themeFillShade="D9"/>
          </w:tcPr>
          <w:p w:rsidR="003F6816" w:rsidRPr="003F6816" w:rsidRDefault="003F6816" w:rsidP="003F6816">
            <w:pPr>
              <w:jc w:val="center"/>
            </w:pPr>
            <w:r w:rsidRPr="003F6816">
              <w:t>Name</w:t>
            </w:r>
          </w:p>
        </w:tc>
        <w:tc>
          <w:tcPr>
            <w:tcW w:w="3503" w:type="dxa"/>
            <w:shd w:val="clear" w:color="auto" w:fill="D9D9D9" w:themeFill="background1" w:themeFillShade="D9"/>
          </w:tcPr>
          <w:p w:rsidR="003F6816" w:rsidRPr="003F6816" w:rsidRDefault="003F6816" w:rsidP="003F6816">
            <w:pPr>
              <w:jc w:val="center"/>
            </w:pPr>
            <w:r w:rsidRPr="003F6816">
              <w:t>External Body</w:t>
            </w:r>
          </w:p>
        </w:tc>
        <w:tc>
          <w:tcPr>
            <w:tcW w:w="3504" w:type="dxa"/>
            <w:shd w:val="clear" w:color="auto" w:fill="D9D9D9" w:themeFill="background1" w:themeFillShade="D9"/>
          </w:tcPr>
          <w:p w:rsidR="003F6816" w:rsidRPr="003F6816" w:rsidRDefault="003F6816" w:rsidP="003F6816">
            <w:pPr>
              <w:jc w:val="center"/>
            </w:pPr>
            <w:r w:rsidRPr="003F6816">
              <w:t>Involvement</w:t>
            </w:r>
          </w:p>
        </w:tc>
      </w:tr>
      <w:tr w:rsidR="003F6816" w:rsidRPr="003F6816" w:rsidTr="00120C45">
        <w:tc>
          <w:tcPr>
            <w:tcW w:w="2235" w:type="dxa"/>
          </w:tcPr>
          <w:p w:rsidR="003F6816" w:rsidRPr="003F6816" w:rsidRDefault="003F6816" w:rsidP="003F6816"/>
        </w:tc>
        <w:tc>
          <w:tcPr>
            <w:tcW w:w="3503" w:type="dxa"/>
          </w:tcPr>
          <w:p w:rsidR="003F6816" w:rsidRPr="003F6816" w:rsidRDefault="003F6816" w:rsidP="003F6816"/>
        </w:tc>
        <w:tc>
          <w:tcPr>
            <w:tcW w:w="3504" w:type="dxa"/>
          </w:tcPr>
          <w:p w:rsidR="003F6816" w:rsidRPr="003F6816" w:rsidRDefault="003F6816" w:rsidP="003F6816"/>
        </w:tc>
      </w:tr>
      <w:tr w:rsidR="003F6816" w:rsidRPr="003F6816" w:rsidTr="00120C45">
        <w:tc>
          <w:tcPr>
            <w:tcW w:w="2235" w:type="dxa"/>
          </w:tcPr>
          <w:p w:rsidR="003F6816" w:rsidRPr="003F6816" w:rsidRDefault="003F6816" w:rsidP="003F6816"/>
        </w:tc>
        <w:tc>
          <w:tcPr>
            <w:tcW w:w="3503" w:type="dxa"/>
          </w:tcPr>
          <w:p w:rsidR="003F6816" w:rsidRPr="003F6816" w:rsidRDefault="003F6816" w:rsidP="003F6816"/>
        </w:tc>
        <w:tc>
          <w:tcPr>
            <w:tcW w:w="3504" w:type="dxa"/>
          </w:tcPr>
          <w:p w:rsidR="003F6816" w:rsidRPr="003F6816" w:rsidRDefault="003F6816" w:rsidP="003F6816"/>
        </w:tc>
      </w:tr>
      <w:tr w:rsidR="003F6816" w:rsidRPr="003F6816" w:rsidTr="00120C45">
        <w:tc>
          <w:tcPr>
            <w:tcW w:w="2235" w:type="dxa"/>
          </w:tcPr>
          <w:p w:rsidR="003F6816" w:rsidRPr="003F6816" w:rsidRDefault="003F6816" w:rsidP="003F6816"/>
        </w:tc>
        <w:tc>
          <w:tcPr>
            <w:tcW w:w="3503" w:type="dxa"/>
          </w:tcPr>
          <w:p w:rsidR="003F6816" w:rsidRPr="003F6816" w:rsidRDefault="003F6816" w:rsidP="003F6816"/>
        </w:tc>
        <w:tc>
          <w:tcPr>
            <w:tcW w:w="3504" w:type="dxa"/>
          </w:tcPr>
          <w:p w:rsidR="003F6816" w:rsidRPr="003F6816" w:rsidRDefault="003F6816" w:rsidP="003F6816"/>
        </w:tc>
      </w:tr>
      <w:tr w:rsidR="003F6816" w:rsidRPr="003F6816" w:rsidTr="00120C45">
        <w:tc>
          <w:tcPr>
            <w:tcW w:w="2235" w:type="dxa"/>
          </w:tcPr>
          <w:p w:rsidR="003F6816" w:rsidRPr="003F6816" w:rsidRDefault="003F6816" w:rsidP="003F6816"/>
        </w:tc>
        <w:tc>
          <w:tcPr>
            <w:tcW w:w="3503" w:type="dxa"/>
          </w:tcPr>
          <w:p w:rsidR="003F6816" w:rsidRPr="003F6816" w:rsidRDefault="003F6816" w:rsidP="003F6816"/>
        </w:tc>
        <w:tc>
          <w:tcPr>
            <w:tcW w:w="3504" w:type="dxa"/>
          </w:tcPr>
          <w:p w:rsidR="003F6816" w:rsidRPr="003F6816" w:rsidRDefault="003F6816" w:rsidP="003F6816"/>
        </w:tc>
      </w:tr>
    </w:tbl>
    <w:p w:rsidR="003F6816" w:rsidRPr="003F6816" w:rsidRDefault="003F6816" w:rsidP="003F6816"/>
    <w:p w:rsidR="003F6816" w:rsidRDefault="003F6816">
      <w:r>
        <w:br w:type="page"/>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1849B" w:themeFill="accent5" w:themeFillShade="BF"/>
        <w:tblLook w:val="04A0" w:firstRow="1" w:lastRow="0" w:firstColumn="1" w:lastColumn="0" w:noHBand="0" w:noVBand="1"/>
      </w:tblPr>
      <w:tblGrid>
        <w:gridCol w:w="9026"/>
      </w:tblGrid>
      <w:tr w:rsidR="009724D7" w:rsidRPr="009724D7" w:rsidTr="00120C45">
        <w:tc>
          <w:tcPr>
            <w:tcW w:w="9242" w:type="dxa"/>
            <w:shd w:val="clear" w:color="auto" w:fill="31849B" w:themeFill="accent5" w:themeFillShade="BF"/>
          </w:tcPr>
          <w:p w:rsidR="009724D7" w:rsidRPr="009724D7" w:rsidRDefault="00F26EA0" w:rsidP="009724D7">
            <w:pPr>
              <w:rPr>
                <w:b/>
                <w:color w:val="FFFFFF" w:themeColor="background1"/>
                <w:sz w:val="28"/>
              </w:rPr>
            </w:pPr>
            <w:r>
              <w:rPr>
                <w:b/>
                <w:color w:val="FFFFFF" w:themeColor="background1"/>
                <w:sz w:val="28"/>
              </w:rPr>
              <w:lastRenderedPageBreak/>
              <w:t>Research Impact</w:t>
            </w:r>
            <w:r w:rsidR="009724D7" w:rsidRPr="009724D7">
              <w:rPr>
                <w:b/>
                <w:color w:val="FFFFFF" w:themeColor="background1"/>
                <w:sz w:val="28"/>
              </w:rPr>
              <w:t xml:space="preserve"> Activities</w:t>
            </w:r>
          </w:p>
        </w:tc>
      </w:tr>
    </w:tbl>
    <w:p w:rsidR="009724D7" w:rsidRPr="009724D7" w:rsidRDefault="009724D7" w:rsidP="009724D7"/>
    <w:p w:rsidR="009724D7" w:rsidRPr="009724D7" w:rsidRDefault="009724D7" w:rsidP="009724D7">
      <w:pPr>
        <w:jc w:val="both"/>
      </w:pPr>
      <w:r w:rsidRPr="009724D7">
        <w:t xml:space="preserve">Please use the box below to provide details of expected </w:t>
      </w:r>
      <w:r w:rsidR="00F26EA0">
        <w:t>research impact</w:t>
      </w:r>
      <w:r w:rsidRPr="009724D7">
        <w:t xml:space="preserve"> activities and potential collaborations. Please ensure you include a breakdown of the costs of proposed activities as well as the funding sources used to support these activities under the next heading.</w:t>
      </w:r>
    </w:p>
    <w:p w:rsidR="009724D7" w:rsidRPr="009724D7" w:rsidRDefault="009724D7" w:rsidP="009724D7"/>
    <w:tbl>
      <w:tblPr>
        <w:tblStyle w:val="TableGrid4"/>
        <w:tblW w:w="0" w:type="auto"/>
        <w:tblLook w:val="04A0" w:firstRow="1" w:lastRow="0" w:firstColumn="1" w:lastColumn="0" w:noHBand="0" w:noVBand="1"/>
      </w:tblPr>
      <w:tblGrid>
        <w:gridCol w:w="9016"/>
      </w:tblGrid>
      <w:tr w:rsidR="009724D7" w:rsidRPr="009724D7" w:rsidTr="00EC016B">
        <w:trPr>
          <w:trHeight w:val="4550"/>
        </w:trPr>
        <w:tc>
          <w:tcPr>
            <w:tcW w:w="9242" w:type="dxa"/>
          </w:tcPr>
          <w:p w:rsidR="009724D7" w:rsidRPr="009724D7" w:rsidRDefault="009724D7" w:rsidP="009724D7"/>
        </w:tc>
      </w:tr>
    </w:tbl>
    <w:p w:rsidR="009724D7" w:rsidRPr="009724D7" w:rsidRDefault="009724D7" w:rsidP="009724D7"/>
    <w:p w:rsidR="003F6816" w:rsidRDefault="003F6816"/>
    <w:p w:rsidR="00EC016B" w:rsidRDefault="00EC016B"/>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1849B" w:themeFill="accent5" w:themeFillShade="BF"/>
        <w:tblLook w:val="04A0" w:firstRow="1" w:lastRow="0" w:firstColumn="1" w:lastColumn="0" w:noHBand="0" w:noVBand="1"/>
      </w:tblPr>
      <w:tblGrid>
        <w:gridCol w:w="9026"/>
      </w:tblGrid>
      <w:tr w:rsidR="00EC016B" w:rsidRPr="009724D7" w:rsidTr="0078634B">
        <w:tc>
          <w:tcPr>
            <w:tcW w:w="9242" w:type="dxa"/>
            <w:shd w:val="clear" w:color="auto" w:fill="31849B" w:themeFill="accent5" w:themeFillShade="BF"/>
          </w:tcPr>
          <w:p w:rsidR="00EC016B" w:rsidRPr="009724D7" w:rsidRDefault="00EC016B" w:rsidP="0078634B">
            <w:pPr>
              <w:rPr>
                <w:b/>
                <w:color w:val="FFFFFF" w:themeColor="background1"/>
                <w:sz w:val="28"/>
              </w:rPr>
            </w:pPr>
            <w:r>
              <w:rPr>
                <w:b/>
                <w:color w:val="FFFFFF" w:themeColor="background1"/>
                <w:sz w:val="28"/>
              </w:rPr>
              <w:t>Funder Requirements</w:t>
            </w:r>
          </w:p>
        </w:tc>
      </w:tr>
    </w:tbl>
    <w:p w:rsidR="00EC016B" w:rsidRDefault="00EC016B"/>
    <w:p w:rsidR="00EC016B" w:rsidRDefault="00F42A7A">
      <w:r>
        <w:t xml:space="preserve">Please use the box below to </w:t>
      </w:r>
      <w:r w:rsidR="009A439D">
        <w:t>provide a copy of</w:t>
      </w:r>
      <w:r>
        <w:t xml:space="preserve"> any requirements set by external funders (</w:t>
      </w:r>
      <w:r w:rsidR="009A439D">
        <w:t>e.g. the terms and conditions</w:t>
      </w:r>
      <w:r>
        <w:t xml:space="preserve">). </w:t>
      </w:r>
    </w:p>
    <w:p w:rsidR="00EC016B" w:rsidRDefault="00EC016B"/>
    <w:tbl>
      <w:tblPr>
        <w:tblStyle w:val="TableGrid4"/>
        <w:tblW w:w="0" w:type="auto"/>
        <w:tblLook w:val="04A0" w:firstRow="1" w:lastRow="0" w:firstColumn="1" w:lastColumn="0" w:noHBand="0" w:noVBand="1"/>
      </w:tblPr>
      <w:tblGrid>
        <w:gridCol w:w="9016"/>
      </w:tblGrid>
      <w:tr w:rsidR="00EC016B" w:rsidRPr="009724D7" w:rsidTr="00EC016B">
        <w:trPr>
          <w:trHeight w:val="4809"/>
        </w:trPr>
        <w:tc>
          <w:tcPr>
            <w:tcW w:w="9242" w:type="dxa"/>
          </w:tcPr>
          <w:p w:rsidR="00EC016B" w:rsidRPr="009724D7" w:rsidRDefault="00EC016B" w:rsidP="0078634B"/>
        </w:tc>
      </w:tr>
    </w:tbl>
    <w:p w:rsidR="009724D7" w:rsidRDefault="009724D7">
      <w:r>
        <w:br w:type="page"/>
      </w: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1849B" w:themeFill="accent5" w:themeFillShade="BF"/>
        <w:tblLook w:val="04A0" w:firstRow="1" w:lastRow="0" w:firstColumn="1" w:lastColumn="0" w:noHBand="0" w:noVBand="1"/>
      </w:tblPr>
      <w:tblGrid>
        <w:gridCol w:w="9026"/>
      </w:tblGrid>
      <w:tr w:rsidR="009724D7" w:rsidRPr="009724D7" w:rsidTr="00120C45">
        <w:tc>
          <w:tcPr>
            <w:tcW w:w="9242" w:type="dxa"/>
            <w:shd w:val="clear" w:color="auto" w:fill="31849B" w:themeFill="accent5" w:themeFillShade="BF"/>
          </w:tcPr>
          <w:p w:rsidR="009724D7" w:rsidRPr="009724D7" w:rsidRDefault="009724D7" w:rsidP="009724D7">
            <w:pPr>
              <w:keepNext/>
              <w:rPr>
                <w:b/>
                <w:color w:val="FFFFFF" w:themeColor="background1"/>
                <w:sz w:val="28"/>
              </w:rPr>
            </w:pPr>
            <w:r w:rsidRPr="009724D7">
              <w:rPr>
                <w:b/>
                <w:color w:val="FFFFFF" w:themeColor="background1"/>
                <w:sz w:val="28"/>
              </w:rPr>
              <w:lastRenderedPageBreak/>
              <w:t>Funding Plan</w:t>
            </w:r>
          </w:p>
        </w:tc>
      </w:tr>
    </w:tbl>
    <w:p w:rsidR="009724D7" w:rsidRPr="009724D7" w:rsidRDefault="009724D7" w:rsidP="009724D7">
      <w:pPr>
        <w:keepNext/>
      </w:pPr>
    </w:p>
    <w:p w:rsidR="009724D7" w:rsidRPr="009724D7" w:rsidRDefault="009724D7" w:rsidP="009724D7">
      <w:pPr>
        <w:keepNext/>
        <w:jc w:val="both"/>
      </w:pPr>
      <w:r w:rsidRPr="009724D7">
        <w:t xml:space="preserve">Please complete the table(s) below outlining the </w:t>
      </w:r>
      <w:r>
        <w:t>centre’s</w:t>
      </w:r>
      <w:r w:rsidRPr="009724D7">
        <w:t xml:space="preserve"> funding profile for the activities proposed in the previous section. Include the specific use of the funds in each category, details of funding categorised as ‘Other Expenses’ and the source(s) of funding.</w:t>
      </w:r>
    </w:p>
    <w:p w:rsidR="009724D7" w:rsidRPr="009724D7" w:rsidRDefault="009724D7" w:rsidP="009724D7">
      <w:pPr>
        <w:keepNext/>
        <w:jc w:val="both"/>
      </w:pPr>
    </w:p>
    <w:p w:rsidR="009724D7" w:rsidRPr="009724D7" w:rsidRDefault="009724D7" w:rsidP="009724D7">
      <w:pPr>
        <w:keepNext/>
        <w:jc w:val="both"/>
      </w:pPr>
      <w:r w:rsidRPr="009724D7">
        <w:t>This is based on the University’s financial year (1 August to 31 July); please replace ‘Year 1’ etc. with the appropriate financial year (e.g. 2014/15). Please add tables as appropriate.</w:t>
      </w:r>
    </w:p>
    <w:p w:rsidR="009724D7" w:rsidRPr="009724D7" w:rsidRDefault="009724D7" w:rsidP="009724D7">
      <w:pPr>
        <w:keepNext/>
        <w:jc w:val="both"/>
      </w:pPr>
    </w:p>
    <w:p w:rsidR="009724D7" w:rsidRPr="009724D7" w:rsidRDefault="009724D7" w:rsidP="009724D7">
      <w:pPr>
        <w:keepNext/>
        <w:jc w:val="both"/>
        <w:rPr>
          <w:b/>
        </w:rPr>
      </w:pPr>
      <w:r w:rsidRPr="009724D7">
        <w:rPr>
          <w:b/>
        </w:rPr>
        <w:t xml:space="preserve">Activity 1: </w:t>
      </w:r>
      <w:r w:rsidRPr="009724D7">
        <w:rPr>
          <w:b/>
          <w:highlight w:val="yellow"/>
        </w:rPr>
        <w:t>TITLE OF ACTIVITY</w:t>
      </w:r>
    </w:p>
    <w:p w:rsidR="009724D7" w:rsidRPr="009724D7" w:rsidRDefault="009724D7" w:rsidP="009724D7">
      <w:pPr>
        <w:keepNext/>
      </w:pPr>
    </w:p>
    <w:tbl>
      <w:tblPr>
        <w:tblStyle w:val="TableGrid5"/>
        <w:tblW w:w="5000" w:type="pct"/>
        <w:tblLook w:val="04A0" w:firstRow="1" w:lastRow="0" w:firstColumn="1" w:lastColumn="0" w:noHBand="0" w:noVBand="1"/>
      </w:tblPr>
      <w:tblGrid>
        <w:gridCol w:w="3466"/>
        <w:gridCol w:w="1850"/>
        <w:gridCol w:w="1850"/>
        <w:gridCol w:w="1850"/>
      </w:tblGrid>
      <w:tr w:rsidR="009724D7" w:rsidRPr="009724D7" w:rsidTr="00120C45">
        <w:tc>
          <w:tcPr>
            <w:tcW w:w="1922" w:type="pct"/>
            <w:shd w:val="clear" w:color="auto" w:fill="D9D9D9" w:themeFill="background1" w:themeFillShade="D9"/>
          </w:tcPr>
          <w:p w:rsidR="009724D7" w:rsidRPr="009724D7" w:rsidRDefault="009724D7" w:rsidP="009724D7">
            <w:r w:rsidRPr="009724D7">
              <w:t>Funding</w:t>
            </w:r>
          </w:p>
        </w:tc>
        <w:tc>
          <w:tcPr>
            <w:tcW w:w="1026" w:type="pct"/>
            <w:shd w:val="clear" w:color="auto" w:fill="D9D9D9" w:themeFill="background1" w:themeFillShade="D9"/>
          </w:tcPr>
          <w:p w:rsidR="009724D7" w:rsidRPr="009724D7" w:rsidRDefault="009724D7" w:rsidP="009724D7">
            <w:pPr>
              <w:jc w:val="center"/>
            </w:pPr>
            <w:r w:rsidRPr="009724D7">
              <w:rPr>
                <w:highlight w:val="yellow"/>
              </w:rPr>
              <w:t>Year 1</w:t>
            </w:r>
          </w:p>
        </w:tc>
        <w:tc>
          <w:tcPr>
            <w:tcW w:w="1026" w:type="pct"/>
            <w:shd w:val="clear" w:color="auto" w:fill="D9D9D9" w:themeFill="background1" w:themeFillShade="D9"/>
          </w:tcPr>
          <w:p w:rsidR="009724D7" w:rsidRPr="009724D7" w:rsidRDefault="009724D7" w:rsidP="009724D7">
            <w:pPr>
              <w:jc w:val="center"/>
            </w:pPr>
            <w:r w:rsidRPr="009724D7">
              <w:rPr>
                <w:highlight w:val="yellow"/>
              </w:rPr>
              <w:t>Year 2</w:t>
            </w:r>
          </w:p>
        </w:tc>
        <w:tc>
          <w:tcPr>
            <w:tcW w:w="1026" w:type="pct"/>
            <w:shd w:val="clear" w:color="auto" w:fill="D9D9D9" w:themeFill="background1" w:themeFillShade="D9"/>
          </w:tcPr>
          <w:p w:rsidR="009724D7" w:rsidRPr="009724D7" w:rsidRDefault="009724D7" w:rsidP="009724D7">
            <w:pPr>
              <w:jc w:val="center"/>
            </w:pPr>
            <w:r w:rsidRPr="009724D7">
              <w:rPr>
                <w:highlight w:val="yellow"/>
              </w:rPr>
              <w:t>Year 3</w:t>
            </w:r>
          </w:p>
        </w:tc>
      </w:tr>
      <w:tr w:rsidR="009724D7" w:rsidRPr="009724D7" w:rsidTr="00120C45">
        <w:tc>
          <w:tcPr>
            <w:tcW w:w="1922" w:type="pct"/>
          </w:tcPr>
          <w:p w:rsidR="009724D7" w:rsidRPr="009724D7" w:rsidRDefault="009724D7" w:rsidP="009724D7">
            <w:r w:rsidRPr="009724D7">
              <w:t>Consumables</w:t>
            </w:r>
          </w:p>
        </w:tc>
        <w:tc>
          <w:tcPr>
            <w:tcW w:w="1026" w:type="pct"/>
          </w:tcPr>
          <w:p w:rsidR="009724D7" w:rsidRPr="009724D7" w:rsidRDefault="009724D7" w:rsidP="009724D7"/>
        </w:tc>
        <w:tc>
          <w:tcPr>
            <w:tcW w:w="1026" w:type="pct"/>
          </w:tcPr>
          <w:p w:rsidR="009724D7" w:rsidRPr="009724D7" w:rsidRDefault="009724D7" w:rsidP="009724D7"/>
        </w:tc>
        <w:tc>
          <w:tcPr>
            <w:tcW w:w="1026" w:type="pct"/>
          </w:tcPr>
          <w:p w:rsidR="009724D7" w:rsidRPr="009724D7" w:rsidRDefault="009724D7" w:rsidP="009724D7"/>
        </w:tc>
      </w:tr>
      <w:tr w:rsidR="009724D7" w:rsidRPr="009724D7" w:rsidTr="00120C45">
        <w:tc>
          <w:tcPr>
            <w:tcW w:w="1922" w:type="pct"/>
          </w:tcPr>
          <w:p w:rsidR="009724D7" w:rsidRPr="009724D7" w:rsidRDefault="009724D7" w:rsidP="009724D7">
            <w:r w:rsidRPr="009724D7">
              <w:t>Equipment</w:t>
            </w:r>
          </w:p>
        </w:tc>
        <w:tc>
          <w:tcPr>
            <w:tcW w:w="1026" w:type="pct"/>
          </w:tcPr>
          <w:p w:rsidR="009724D7" w:rsidRPr="009724D7" w:rsidRDefault="009724D7" w:rsidP="009724D7"/>
        </w:tc>
        <w:tc>
          <w:tcPr>
            <w:tcW w:w="1026" w:type="pct"/>
          </w:tcPr>
          <w:p w:rsidR="009724D7" w:rsidRPr="009724D7" w:rsidRDefault="009724D7" w:rsidP="009724D7"/>
        </w:tc>
        <w:tc>
          <w:tcPr>
            <w:tcW w:w="1026" w:type="pct"/>
          </w:tcPr>
          <w:p w:rsidR="009724D7" w:rsidRPr="009724D7" w:rsidRDefault="009724D7" w:rsidP="009724D7"/>
        </w:tc>
      </w:tr>
      <w:tr w:rsidR="009724D7" w:rsidRPr="009724D7" w:rsidTr="00120C45">
        <w:tc>
          <w:tcPr>
            <w:tcW w:w="1922" w:type="pct"/>
          </w:tcPr>
          <w:p w:rsidR="009724D7" w:rsidRPr="009724D7" w:rsidRDefault="009724D7" w:rsidP="009724D7">
            <w:r w:rsidRPr="009724D7">
              <w:t xml:space="preserve">Other Expenses </w:t>
            </w:r>
          </w:p>
        </w:tc>
        <w:tc>
          <w:tcPr>
            <w:tcW w:w="1026" w:type="pct"/>
          </w:tcPr>
          <w:p w:rsidR="009724D7" w:rsidRPr="009724D7" w:rsidRDefault="009724D7" w:rsidP="009724D7"/>
        </w:tc>
        <w:tc>
          <w:tcPr>
            <w:tcW w:w="1026" w:type="pct"/>
          </w:tcPr>
          <w:p w:rsidR="009724D7" w:rsidRPr="009724D7" w:rsidRDefault="009724D7" w:rsidP="009724D7"/>
        </w:tc>
        <w:tc>
          <w:tcPr>
            <w:tcW w:w="1026" w:type="pct"/>
          </w:tcPr>
          <w:p w:rsidR="009724D7" w:rsidRPr="009724D7" w:rsidRDefault="009724D7" w:rsidP="009724D7"/>
        </w:tc>
      </w:tr>
      <w:tr w:rsidR="009724D7" w:rsidRPr="009724D7" w:rsidTr="00120C45">
        <w:trPr>
          <w:trHeight w:val="83"/>
        </w:trPr>
        <w:tc>
          <w:tcPr>
            <w:tcW w:w="1922" w:type="pct"/>
          </w:tcPr>
          <w:p w:rsidR="009724D7" w:rsidRPr="009724D7" w:rsidRDefault="009724D7" w:rsidP="009724D7">
            <w:r w:rsidRPr="009724D7">
              <w:t>TOTAL ACROSS PROJECT</w:t>
            </w:r>
          </w:p>
        </w:tc>
        <w:tc>
          <w:tcPr>
            <w:tcW w:w="1026" w:type="pct"/>
          </w:tcPr>
          <w:p w:rsidR="009724D7" w:rsidRPr="009724D7" w:rsidRDefault="009724D7" w:rsidP="009724D7"/>
        </w:tc>
        <w:tc>
          <w:tcPr>
            <w:tcW w:w="1026" w:type="pct"/>
          </w:tcPr>
          <w:p w:rsidR="009724D7" w:rsidRPr="009724D7" w:rsidRDefault="009724D7" w:rsidP="009724D7"/>
        </w:tc>
        <w:tc>
          <w:tcPr>
            <w:tcW w:w="1026" w:type="pct"/>
          </w:tcPr>
          <w:p w:rsidR="009724D7" w:rsidRPr="009724D7" w:rsidRDefault="009724D7" w:rsidP="009724D7"/>
        </w:tc>
      </w:tr>
      <w:tr w:rsidR="009724D7" w:rsidRPr="009724D7" w:rsidTr="00120C45">
        <w:tc>
          <w:tcPr>
            <w:tcW w:w="1922" w:type="pct"/>
          </w:tcPr>
          <w:p w:rsidR="009724D7" w:rsidRPr="009724D7" w:rsidRDefault="009724D7" w:rsidP="009724D7">
            <w:r w:rsidRPr="009724D7">
              <w:t>FUNDING SOURCE(S)</w:t>
            </w:r>
          </w:p>
        </w:tc>
        <w:tc>
          <w:tcPr>
            <w:tcW w:w="1026" w:type="pct"/>
          </w:tcPr>
          <w:p w:rsidR="009724D7" w:rsidRPr="009724D7" w:rsidRDefault="009724D7" w:rsidP="009724D7"/>
        </w:tc>
        <w:tc>
          <w:tcPr>
            <w:tcW w:w="1026" w:type="pct"/>
          </w:tcPr>
          <w:p w:rsidR="009724D7" w:rsidRPr="009724D7" w:rsidRDefault="009724D7" w:rsidP="009724D7"/>
        </w:tc>
        <w:tc>
          <w:tcPr>
            <w:tcW w:w="1026" w:type="pct"/>
          </w:tcPr>
          <w:p w:rsidR="009724D7" w:rsidRPr="009724D7" w:rsidRDefault="009724D7" w:rsidP="009724D7"/>
        </w:tc>
      </w:tr>
    </w:tbl>
    <w:p w:rsidR="009724D7" w:rsidRPr="009724D7" w:rsidRDefault="009724D7" w:rsidP="009724D7">
      <w:pPr>
        <w:keepNext/>
      </w:pPr>
    </w:p>
    <w:p w:rsidR="009724D7" w:rsidRPr="009724D7" w:rsidRDefault="009724D7" w:rsidP="009724D7">
      <w:pPr>
        <w:keepNext/>
        <w:jc w:val="both"/>
        <w:rPr>
          <w:b/>
        </w:rPr>
      </w:pPr>
      <w:r w:rsidRPr="009724D7">
        <w:rPr>
          <w:b/>
        </w:rPr>
        <w:t xml:space="preserve">Activity 2: </w:t>
      </w:r>
      <w:r w:rsidRPr="009724D7">
        <w:rPr>
          <w:b/>
          <w:highlight w:val="yellow"/>
        </w:rPr>
        <w:t>TITLE OF ACTIVITY</w:t>
      </w:r>
    </w:p>
    <w:p w:rsidR="009724D7" w:rsidRPr="009724D7" w:rsidRDefault="009724D7" w:rsidP="009724D7">
      <w:pPr>
        <w:keepNext/>
      </w:pPr>
    </w:p>
    <w:tbl>
      <w:tblPr>
        <w:tblStyle w:val="TableGrid5"/>
        <w:tblW w:w="5000" w:type="pct"/>
        <w:tblLook w:val="04A0" w:firstRow="1" w:lastRow="0" w:firstColumn="1" w:lastColumn="0" w:noHBand="0" w:noVBand="1"/>
      </w:tblPr>
      <w:tblGrid>
        <w:gridCol w:w="3466"/>
        <w:gridCol w:w="1850"/>
        <w:gridCol w:w="1850"/>
        <w:gridCol w:w="1850"/>
      </w:tblGrid>
      <w:tr w:rsidR="009724D7" w:rsidRPr="009724D7" w:rsidTr="00120C45">
        <w:tc>
          <w:tcPr>
            <w:tcW w:w="1922" w:type="pct"/>
            <w:shd w:val="clear" w:color="auto" w:fill="D9D9D9" w:themeFill="background1" w:themeFillShade="D9"/>
          </w:tcPr>
          <w:p w:rsidR="009724D7" w:rsidRPr="009724D7" w:rsidRDefault="009724D7" w:rsidP="009724D7">
            <w:r w:rsidRPr="009724D7">
              <w:t>Funding</w:t>
            </w:r>
          </w:p>
        </w:tc>
        <w:tc>
          <w:tcPr>
            <w:tcW w:w="1026" w:type="pct"/>
            <w:shd w:val="clear" w:color="auto" w:fill="D9D9D9" w:themeFill="background1" w:themeFillShade="D9"/>
          </w:tcPr>
          <w:p w:rsidR="009724D7" w:rsidRPr="009724D7" w:rsidRDefault="009724D7" w:rsidP="009724D7">
            <w:pPr>
              <w:jc w:val="center"/>
            </w:pPr>
            <w:r w:rsidRPr="009724D7">
              <w:rPr>
                <w:highlight w:val="yellow"/>
              </w:rPr>
              <w:t>Year 1</w:t>
            </w:r>
          </w:p>
        </w:tc>
        <w:tc>
          <w:tcPr>
            <w:tcW w:w="1026" w:type="pct"/>
            <w:shd w:val="clear" w:color="auto" w:fill="D9D9D9" w:themeFill="background1" w:themeFillShade="D9"/>
          </w:tcPr>
          <w:p w:rsidR="009724D7" w:rsidRPr="009724D7" w:rsidRDefault="009724D7" w:rsidP="009724D7">
            <w:pPr>
              <w:jc w:val="center"/>
            </w:pPr>
            <w:r w:rsidRPr="009724D7">
              <w:rPr>
                <w:highlight w:val="yellow"/>
              </w:rPr>
              <w:t>Year 2</w:t>
            </w:r>
          </w:p>
        </w:tc>
        <w:tc>
          <w:tcPr>
            <w:tcW w:w="1026" w:type="pct"/>
            <w:shd w:val="clear" w:color="auto" w:fill="D9D9D9" w:themeFill="background1" w:themeFillShade="D9"/>
          </w:tcPr>
          <w:p w:rsidR="009724D7" w:rsidRPr="009724D7" w:rsidRDefault="009724D7" w:rsidP="009724D7">
            <w:pPr>
              <w:jc w:val="center"/>
            </w:pPr>
            <w:r w:rsidRPr="009724D7">
              <w:rPr>
                <w:highlight w:val="yellow"/>
              </w:rPr>
              <w:t>Year 3</w:t>
            </w:r>
          </w:p>
        </w:tc>
      </w:tr>
      <w:tr w:rsidR="009724D7" w:rsidRPr="009724D7" w:rsidTr="00120C45">
        <w:tc>
          <w:tcPr>
            <w:tcW w:w="1922" w:type="pct"/>
          </w:tcPr>
          <w:p w:rsidR="009724D7" w:rsidRPr="009724D7" w:rsidRDefault="009724D7" w:rsidP="009724D7">
            <w:r w:rsidRPr="009724D7">
              <w:t>Consumables</w:t>
            </w:r>
          </w:p>
        </w:tc>
        <w:tc>
          <w:tcPr>
            <w:tcW w:w="1026" w:type="pct"/>
          </w:tcPr>
          <w:p w:rsidR="009724D7" w:rsidRPr="009724D7" w:rsidRDefault="009724D7" w:rsidP="009724D7"/>
        </w:tc>
        <w:tc>
          <w:tcPr>
            <w:tcW w:w="1026" w:type="pct"/>
          </w:tcPr>
          <w:p w:rsidR="009724D7" w:rsidRPr="009724D7" w:rsidRDefault="009724D7" w:rsidP="009724D7"/>
        </w:tc>
        <w:tc>
          <w:tcPr>
            <w:tcW w:w="1026" w:type="pct"/>
          </w:tcPr>
          <w:p w:rsidR="009724D7" w:rsidRPr="009724D7" w:rsidRDefault="009724D7" w:rsidP="009724D7"/>
        </w:tc>
      </w:tr>
      <w:tr w:rsidR="009724D7" w:rsidRPr="009724D7" w:rsidTr="00120C45">
        <w:tc>
          <w:tcPr>
            <w:tcW w:w="1922" w:type="pct"/>
          </w:tcPr>
          <w:p w:rsidR="009724D7" w:rsidRPr="009724D7" w:rsidRDefault="009724D7" w:rsidP="009724D7">
            <w:r w:rsidRPr="009724D7">
              <w:t>Equipment</w:t>
            </w:r>
          </w:p>
        </w:tc>
        <w:tc>
          <w:tcPr>
            <w:tcW w:w="1026" w:type="pct"/>
          </w:tcPr>
          <w:p w:rsidR="009724D7" w:rsidRPr="009724D7" w:rsidRDefault="009724D7" w:rsidP="009724D7"/>
        </w:tc>
        <w:tc>
          <w:tcPr>
            <w:tcW w:w="1026" w:type="pct"/>
          </w:tcPr>
          <w:p w:rsidR="009724D7" w:rsidRPr="009724D7" w:rsidRDefault="009724D7" w:rsidP="009724D7"/>
        </w:tc>
        <w:tc>
          <w:tcPr>
            <w:tcW w:w="1026" w:type="pct"/>
          </w:tcPr>
          <w:p w:rsidR="009724D7" w:rsidRPr="009724D7" w:rsidRDefault="009724D7" w:rsidP="009724D7"/>
        </w:tc>
      </w:tr>
      <w:tr w:rsidR="009724D7" w:rsidRPr="009724D7" w:rsidTr="00120C45">
        <w:tc>
          <w:tcPr>
            <w:tcW w:w="1922" w:type="pct"/>
          </w:tcPr>
          <w:p w:rsidR="009724D7" w:rsidRPr="009724D7" w:rsidRDefault="009724D7" w:rsidP="009724D7">
            <w:r w:rsidRPr="009724D7">
              <w:t xml:space="preserve">Other Expenses </w:t>
            </w:r>
          </w:p>
        </w:tc>
        <w:tc>
          <w:tcPr>
            <w:tcW w:w="1026" w:type="pct"/>
          </w:tcPr>
          <w:p w:rsidR="009724D7" w:rsidRPr="009724D7" w:rsidRDefault="009724D7" w:rsidP="009724D7"/>
        </w:tc>
        <w:tc>
          <w:tcPr>
            <w:tcW w:w="1026" w:type="pct"/>
          </w:tcPr>
          <w:p w:rsidR="009724D7" w:rsidRPr="009724D7" w:rsidRDefault="009724D7" w:rsidP="009724D7"/>
        </w:tc>
        <w:tc>
          <w:tcPr>
            <w:tcW w:w="1026" w:type="pct"/>
          </w:tcPr>
          <w:p w:rsidR="009724D7" w:rsidRPr="009724D7" w:rsidRDefault="009724D7" w:rsidP="009724D7"/>
        </w:tc>
      </w:tr>
      <w:tr w:rsidR="009724D7" w:rsidRPr="009724D7" w:rsidTr="00120C45">
        <w:trPr>
          <w:trHeight w:val="83"/>
        </w:trPr>
        <w:tc>
          <w:tcPr>
            <w:tcW w:w="1922" w:type="pct"/>
          </w:tcPr>
          <w:p w:rsidR="009724D7" w:rsidRPr="009724D7" w:rsidRDefault="009724D7" w:rsidP="009724D7">
            <w:r w:rsidRPr="009724D7">
              <w:t>TOTAL ACROSS PROJECT</w:t>
            </w:r>
          </w:p>
        </w:tc>
        <w:tc>
          <w:tcPr>
            <w:tcW w:w="1026" w:type="pct"/>
          </w:tcPr>
          <w:p w:rsidR="009724D7" w:rsidRPr="009724D7" w:rsidRDefault="009724D7" w:rsidP="009724D7"/>
        </w:tc>
        <w:tc>
          <w:tcPr>
            <w:tcW w:w="1026" w:type="pct"/>
          </w:tcPr>
          <w:p w:rsidR="009724D7" w:rsidRPr="009724D7" w:rsidRDefault="009724D7" w:rsidP="009724D7"/>
        </w:tc>
        <w:tc>
          <w:tcPr>
            <w:tcW w:w="1026" w:type="pct"/>
          </w:tcPr>
          <w:p w:rsidR="009724D7" w:rsidRPr="009724D7" w:rsidRDefault="009724D7" w:rsidP="009724D7"/>
        </w:tc>
      </w:tr>
      <w:tr w:rsidR="009724D7" w:rsidRPr="009724D7" w:rsidTr="00120C45">
        <w:trPr>
          <w:trHeight w:val="293"/>
        </w:trPr>
        <w:tc>
          <w:tcPr>
            <w:tcW w:w="1922" w:type="pct"/>
          </w:tcPr>
          <w:p w:rsidR="009724D7" w:rsidRPr="009724D7" w:rsidRDefault="009724D7" w:rsidP="009724D7">
            <w:r w:rsidRPr="009724D7">
              <w:t>FUNDING SOURCE(S)</w:t>
            </w:r>
          </w:p>
        </w:tc>
        <w:tc>
          <w:tcPr>
            <w:tcW w:w="1026" w:type="pct"/>
          </w:tcPr>
          <w:p w:rsidR="009724D7" w:rsidRPr="009724D7" w:rsidRDefault="009724D7" w:rsidP="009724D7"/>
        </w:tc>
        <w:tc>
          <w:tcPr>
            <w:tcW w:w="1026" w:type="pct"/>
          </w:tcPr>
          <w:p w:rsidR="009724D7" w:rsidRPr="009724D7" w:rsidRDefault="009724D7" w:rsidP="009724D7"/>
        </w:tc>
        <w:tc>
          <w:tcPr>
            <w:tcW w:w="1026" w:type="pct"/>
          </w:tcPr>
          <w:p w:rsidR="009724D7" w:rsidRPr="009724D7" w:rsidRDefault="009724D7" w:rsidP="009724D7"/>
        </w:tc>
      </w:tr>
    </w:tbl>
    <w:p w:rsidR="009724D7" w:rsidRPr="009724D7" w:rsidRDefault="009724D7" w:rsidP="009724D7"/>
    <w:p w:rsidR="009724D7" w:rsidRDefault="009724D7"/>
    <w:sectPr w:rsidR="009724D7" w:rsidSect="005F63A0">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B82" w:rsidRDefault="00CE0B82" w:rsidP="00CE0B82">
      <w:r>
        <w:separator/>
      </w:r>
    </w:p>
  </w:endnote>
  <w:endnote w:type="continuationSeparator" w:id="0">
    <w:p w:rsidR="00CE0B82" w:rsidRDefault="00CE0B82" w:rsidP="00CE0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B82" w:rsidRPr="00CE0B82" w:rsidRDefault="004B4704">
    <w:pPr>
      <w:pStyle w:val="Footer"/>
      <w:rPr>
        <w:sz w:val="18"/>
      </w:rPr>
    </w:pPr>
    <w:r>
      <w:rPr>
        <w:sz w:val="18"/>
      </w:rPr>
      <w:t>R</w:t>
    </w:r>
    <w:r w:rsidR="00A80DB1">
      <w:rPr>
        <w:sz w:val="18"/>
      </w:rPr>
      <w:t>&amp;I</w:t>
    </w:r>
    <w:r>
      <w:rPr>
        <w:sz w:val="18"/>
      </w:rPr>
      <w:t xml:space="preserve"> v</w:t>
    </w:r>
    <w:r w:rsidR="00407F48">
      <w:rPr>
        <w:sz w:val="18"/>
      </w:rPr>
      <w:t>1.</w:t>
    </w:r>
    <w:r w:rsidR="00A80DB1">
      <w:rPr>
        <w:sz w:val="18"/>
      </w:rPr>
      <w:t>3</w:t>
    </w:r>
    <w:r w:rsidRPr="000A1BD5">
      <w:rPr>
        <w:sz w:val="18"/>
      </w:rPr>
      <w:t xml:space="preserve"> (</w:t>
    </w:r>
    <w:r w:rsidR="00A80DB1">
      <w:rPr>
        <w:sz w:val="18"/>
      </w:rPr>
      <w:t>25 March 2019</w:t>
    </w:r>
    <w:r w:rsidRPr="000A1BD5">
      <w:rPr>
        <w:sz w:val="18"/>
      </w:rPr>
      <w:t>)</w:t>
    </w:r>
    <w:r w:rsidR="00CE0B82" w:rsidRPr="000A1BD5">
      <w:rPr>
        <w:sz w:val="18"/>
      </w:rPr>
      <w:tab/>
    </w:r>
    <w:r w:rsidR="00CE0B82" w:rsidRPr="000A1BD5">
      <w:rPr>
        <w:sz w:val="18"/>
      </w:rPr>
      <w:tab/>
      <w:t xml:space="preserve">Page </w:t>
    </w:r>
    <w:r w:rsidR="00CE0B82" w:rsidRPr="000A1BD5">
      <w:rPr>
        <w:b/>
        <w:sz w:val="18"/>
      </w:rPr>
      <w:fldChar w:fldCharType="begin"/>
    </w:r>
    <w:r w:rsidR="00CE0B82" w:rsidRPr="000A1BD5">
      <w:rPr>
        <w:b/>
        <w:sz w:val="18"/>
      </w:rPr>
      <w:instrText xml:space="preserve"> PAGE  \* Arabic  \* MERGEFORMAT </w:instrText>
    </w:r>
    <w:r w:rsidR="00CE0B82" w:rsidRPr="000A1BD5">
      <w:rPr>
        <w:b/>
        <w:sz w:val="18"/>
      </w:rPr>
      <w:fldChar w:fldCharType="separate"/>
    </w:r>
    <w:r w:rsidR="00407F48">
      <w:rPr>
        <w:b/>
        <w:noProof/>
        <w:sz w:val="18"/>
      </w:rPr>
      <w:t>6</w:t>
    </w:r>
    <w:r w:rsidR="00CE0B82" w:rsidRPr="000A1BD5">
      <w:rPr>
        <w:b/>
        <w:sz w:val="18"/>
      </w:rPr>
      <w:fldChar w:fldCharType="end"/>
    </w:r>
    <w:r w:rsidR="00CE0B82" w:rsidRPr="000A1BD5">
      <w:rPr>
        <w:sz w:val="18"/>
      </w:rPr>
      <w:t xml:space="preserve"> of </w:t>
    </w:r>
    <w:r w:rsidR="00CE0B82" w:rsidRPr="000A1BD5">
      <w:rPr>
        <w:b/>
        <w:sz w:val="18"/>
      </w:rPr>
      <w:fldChar w:fldCharType="begin"/>
    </w:r>
    <w:r w:rsidR="00CE0B82" w:rsidRPr="000A1BD5">
      <w:rPr>
        <w:b/>
        <w:sz w:val="18"/>
      </w:rPr>
      <w:instrText xml:space="preserve"> NUMPAGES  \* Arabic  \* MERGEFORMAT </w:instrText>
    </w:r>
    <w:r w:rsidR="00CE0B82" w:rsidRPr="000A1BD5">
      <w:rPr>
        <w:b/>
        <w:sz w:val="18"/>
      </w:rPr>
      <w:fldChar w:fldCharType="separate"/>
    </w:r>
    <w:r w:rsidR="00407F48">
      <w:rPr>
        <w:b/>
        <w:noProof/>
        <w:sz w:val="18"/>
      </w:rPr>
      <w:t>6</w:t>
    </w:r>
    <w:r w:rsidR="00CE0B82" w:rsidRPr="000A1BD5">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3A0" w:rsidRPr="005F63A0" w:rsidRDefault="00407F48">
    <w:pPr>
      <w:pStyle w:val="Footer"/>
      <w:rPr>
        <w:sz w:val="18"/>
      </w:rPr>
    </w:pPr>
    <w:r>
      <w:rPr>
        <w:sz w:val="18"/>
      </w:rPr>
      <w:t>R</w:t>
    </w:r>
    <w:r w:rsidR="00A80DB1">
      <w:rPr>
        <w:sz w:val="18"/>
      </w:rPr>
      <w:t>&amp;I</w:t>
    </w:r>
    <w:r>
      <w:rPr>
        <w:sz w:val="18"/>
      </w:rPr>
      <w:t xml:space="preserve"> v1.</w:t>
    </w:r>
    <w:r w:rsidR="00A80DB1">
      <w:rPr>
        <w:sz w:val="18"/>
      </w:rPr>
      <w:t>3</w:t>
    </w:r>
    <w:r w:rsidRPr="000A1BD5">
      <w:rPr>
        <w:sz w:val="18"/>
      </w:rPr>
      <w:t xml:space="preserve"> (</w:t>
    </w:r>
    <w:r w:rsidR="00A80DB1">
      <w:rPr>
        <w:sz w:val="18"/>
      </w:rPr>
      <w:t>25 March 2019</w:t>
    </w:r>
    <w:r w:rsidRPr="000A1BD5">
      <w:rPr>
        <w:sz w:val="18"/>
      </w:rPr>
      <w:t>)</w:t>
    </w:r>
    <w:r w:rsidR="005F63A0" w:rsidRPr="000A1BD5">
      <w:rPr>
        <w:sz w:val="18"/>
      </w:rPr>
      <w:tab/>
    </w:r>
    <w:r w:rsidR="005F63A0" w:rsidRPr="000A1BD5">
      <w:rPr>
        <w:sz w:val="18"/>
      </w:rPr>
      <w:tab/>
      <w:t xml:space="preserve">Page </w:t>
    </w:r>
    <w:r w:rsidR="005F63A0" w:rsidRPr="000A1BD5">
      <w:rPr>
        <w:b/>
        <w:sz w:val="18"/>
      </w:rPr>
      <w:fldChar w:fldCharType="begin"/>
    </w:r>
    <w:r w:rsidR="005F63A0" w:rsidRPr="000A1BD5">
      <w:rPr>
        <w:b/>
        <w:sz w:val="18"/>
      </w:rPr>
      <w:instrText xml:space="preserve"> PAGE  \* Arabic  \* MERGEFORMAT </w:instrText>
    </w:r>
    <w:r w:rsidR="005F63A0" w:rsidRPr="000A1BD5">
      <w:rPr>
        <w:b/>
        <w:sz w:val="18"/>
      </w:rPr>
      <w:fldChar w:fldCharType="separate"/>
    </w:r>
    <w:r>
      <w:rPr>
        <w:b/>
        <w:noProof/>
        <w:sz w:val="18"/>
      </w:rPr>
      <w:t>1</w:t>
    </w:r>
    <w:r w:rsidR="005F63A0" w:rsidRPr="000A1BD5">
      <w:rPr>
        <w:b/>
        <w:sz w:val="18"/>
      </w:rPr>
      <w:fldChar w:fldCharType="end"/>
    </w:r>
    <w:r w:rsidR="005F63A0" w:rsidRPr="000A1BD5">
      <w:rPr>
        <w:sz w:val="18"/>
      </w:rPr>
      <w:t xml:space="preserve"> of </w:t>
    </w:r>
    <w:r w:rsidR="005F63A0" w:rsidRPr="000A1BD5">
      <w:rPr>
        <w:b/>
        <w:sz w:val="18"/>
      </w:rPr>
      <w:fldChar w:fldCharType="begin"/>
    </w:r>
    <w:r w:rsidR="005F63A0" w:rsidRPr="000A1BD5">
      <w:rPr>
        <w:b/>
        <w:sz w:val="18"/>
      </w:rPr>
      <w:instrText xml:space="preserve"> NUMPAGES  \* Arabic  \* MERGEFORMAT </w:instrText>
    </w:r>
    <w:r w:rsidR="005F63A0" w:rsidRPr="000A1BD5">
      <w:rPr>
        <w:b/>
        <w:sz w:val="18"/>
      </w:rPr>
      <w:fldChar w:fldCharType="separate"/>
    </w:r>
    <w:r>
      <w:rPr>
        <w:b/>
        <w:noProof/>
        <w:sz w:val="18"/>
      </w:rPr>
      <w:t>6</w:t>
    </w:r>
    <w:r w:rsidR="005F63A0" w:rsidRPr="000A1BD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816" w:rsidRPr="005F63A0" w:rsidRDefault="00407F48" w:rsidP="003F6816">
    <w:pPr>
      <w:pStyle w:val="Footer"/>
      <w:tabs>
        <w:tab w:val="clear" w:pos="9026"/>
        <w:tab w:val="right" w:pos="13892"/>
      </w:tabs>
      <w:rPr>
        <w:sz w:val="18"/>
      </w:rPr>
    </w:pPr>
    <w:r>
      <w:rPr>
        <w:sz w:val="18"/>
      </w:rPr>
      <w:t>R</w:t>
    </w:r>
    <w:r w:rsidR="00A80DB1">
      <w:rPr>
        <w:sz w:val="18"/>
      </w:rPr>
      <w:t>&amp;I</w:t>
    </w:r>
    <w:r>
      <w:rPr>
        <w:sz w:val="18"/>
      </w:rPr>
      <w:t xml:space="preserve"> v1.</w:t>
    </w:r>
    <w:r w:rsidR="00A80DB1">
      <w:rPr>
        <w:sz w:val="18"/>
      </w:rPr>
      <w:t>3</w:t>
    </w:r>
    <w:r w:rsidRPr="000A1BD5">
      <w:rPr>
        <w:sz w:val="18"/>
      </w:rPr>
      <w:t xml:space="preserve"> (</w:t>
    </w:r>
    <w:r w:rsidR="00A80DB1">
      <w:rPr>
        <w:sz w:val="18"/>
      </w:rPr>
      <w:t>25 March 2019</w:t>
    </w:r>
    <w:r w:rsidRPr="000A1BD5">
      <w:rPr>
        <w:sz w:val="18"/>
      </w:rPr>
      <w:t>)</w:t>
    </w:r>
    <w:r w:rsidR="003F6816" w:rsidRPr="000A1BD5">
      <w:rPr>
        <w:sz w:val="18"/>
      </w:rPr>
      <w:tab/>
    </w:r>
    <w:r w:rsidR="003F6816" w:rsidRPr="000A1BD5">
      <w:rPr>
        <w:sz w:val="18"/>
      </w:rPr>
      <w:tab/>
      <w:t xml:space="preserve">Page </w:t>
    </w:r>
    <w:r w:rsidR="003F6816" w:rsidRPr="000A1BD5">
      <w:rPr>
        <w:b/>
        <w:sz w:val="18"/>
      </w:rPr>
      <w:fldChar w:fldCharType="begin"/>
    </w:r>
    <w:r w:rsidR="003F6816" w:rsidRPr="000A1BD5">
      <w:rPr>
        <w:b/>
        <w:sz w:val="18"/>
      </w:rPr>
      <w:instrText xml:space="preserve"> PAGE  \* Arabic  \* MERGEFORMAT </w:instrText>
    </w:r>
    <w:r w:rsidR="003F6816" w:rsidRPr="000A1BD5">
      <w:rPr>
        <w:b/>
        <w:sz w:val="18"/>
      </w:rPr>
      <w:fldChar w:fldCharType="separate"/>
    </w:r>
    <w:r>
      <w:rPr>
        <w:b/>
        <w:noProof/>
        <w:sz w:val="18"/>
      </w:rPr>
      <w:t>3</w:t>
    </w:r>
    <w:r w:rsidR="003F6816" w:rsidRPr="000A1BD5">
      <w:rPr>
        <w:b/>
        <w:sz w:val="18"/>
      </w:rPr>
      <w:fldChar w:fldCharType="end"/>
    </w:r>
    <w:r w:rsidR="003F6816" w:rsidRPr="000A1BD5">
      <w:rPr>
        <w:sz w:val="18"/>
      </w:rPr>
      <w:t xml:space="preserve"> of </w:t>
    </w:r>
    <w:r w:rsidR="003F6816" w:rsidRPr="000A1BD5">
      <w:rPr>
        <w:b/>
        <w:sz w:val="18"/>
      </w:rPr>
      <w:fldChar w:fldCharType="begin"/>
    </w:r>
    <w:r w:rsidR="003F6816" w:rsidRPr="000A1BD5">
      <w:rPr>
        <w:b/>
        <w:sz w:val="18"/>
      </w:rPr>
      <w:instrText xml:space="preserve"> NUMPAGES  \* Arabic  \* MERGEFORMAT </w:instrText>
    </w:r>
    <w:r w:rsidR="003F6816" w:rsidRPr="000A1BD5">
      <w:rPr>
        <w:b/>
        <w:sz w:val="18"/>
      </w:rPr>
      <w:fldChar w:fldCharType="separate"/>
    </w:r>
    <w:r>
      <w:rPr>
        <w:b/>
        <w:noProof/>
        <w:sz w:val="18"/>
      </w:rPr>
      <w:t>6</w:t>
    </w:r>
    <w:r w:rsidR="003F6816" w:rsidRPr="000A1BD5">
      <w:rPr>
        <w:b/>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816" w:rsidRPr="003F6816" w:rsidRDefault="00407F48" w:rsidP="003F6816">
    <w:pPr>
      <w:pStyle w:val="Footer"/>
      <w:rPr>
        <w:sz w:val="18"/>
      </w:rPr>
    </w:pPr>
    <w:r>
      <w:rPr>
        <w:sz w:val="18"/>
      </w:rPr>
      <w:t>R</w:t>
    </w:r>
    <w:r w:rsidR="00A80DB1">
      <w:rPr>
        <w:sz w:val="18"/>
      </w:rPr>
      <w:t>&amp;I</w:t>
    </w:r>
    <w:r>
      <w:rPr>
        <w:sz w:val="18"/>
      </w:rPr>
      <w:t xml:space="preserve"> v1.</w:t>
    </w:r>
    <w:r w:rsidR="00A80DB1">
      <w:rPr>
        <w:sz w:val="18"/>
      </w:rPr>
      <w:t>3</w:t>
    </w:r>
    <w:r w:rsidRPr="000A1BD5">
      <w:rPr>
        <w:sz w:val="18"/>
      </w:rPr>
      <w:t xml:space="preserve"> (</w:t>
    </w:r>
    <w:r w:rsidR="00A80DB1">
      <w:rPr>
        <w:sz w:val="18"/>
      </w:rPr>
      <w:t>25 March 2019</w:t>
    </w:r>
    <w:r w:rsidRPr="000A1BD5">
      <w:rPr>
        <w:sz w:val="18"/>
      </w:rPr>
      <w:t>)</w:t>
    </w:r>
    <w:r w:rsidR="003F6816" w:rsidRPr="000A1BD5">
      <w:rPr>
        <w:sz w:val="18"/>
      </w:rPr>
      <w:tab/>
    </w:r>
    <w:r w:rsidR="003F6816" w:rsidRPr="000A1BD5">
      <w:rPr>
        <w:sz w:val="18"/>
      </w:rPr>
      <w:tab/>
      <w:t xml:space="preserve">Page </w:t>
    </w:r>
    <w:r w:rsidR="003F6816" w:rsidRPr="000A1BD5">
      <w:rPr>
        <w:b/>
        <w:sz w:val="18"/>
      </w:rPr>
      <w:fldChar w:fldCharType="begin"/>
    </w:r>
    <w:r w:rsidR="003F6816" w:rsidRPr="000A1BD5">
      <w:rPr>
        <w:b/>
        <w:sz w:val="18"/>
      </w:rPr>
      <w:instrText xml:space="preserve"> PAGE  \* Arabic  \* MERGEFORMAT </w:instrText>
    </w:r>
    <w:r w:rsidR="003F6816" w:rsidRPr="000A1BD5">
      <w:rPr>
        <w:b/>
        <w:sz w:val="18"/>
      </w:rPr>
      <w:fldChar w:fldCharType="separate"/>
    </w:r>
    <w:r>
      <w:rPr>
        <w:b/>
        <w:noProof/>
        <w:sz w:val="18"/>
      </w:rPr>
      <w:t>4</w:t>
    </w:r>
    <w:r w:rsidR="003F6816" w:rsidRPr="000A1BD5">
      <w:rPr>
        <w:b/>
        <w:sz w:val="18"/>
      </w:rPr>
      <w:fldChar w:fldCharType="end"/>
    </w:r>
    <w:r w:rsidR="003F6816" w:rsidRPr="000A1BD5">
      <w:rPr>
        <w:sz w:val="18"/>
      </w:rPr>
      <w:t xml:space="preserve"> of </w:t>
    </w:r>
    <w:r w:rsidR="003F6816" w:rsidRPr="000A1BD5">
      <w:rPr>
        <w:b/>
        <w:sz w:val="18"/>
      </w:rPr>
      <w:fldChar w:fldCharType="begin"/>
    </w:r>
    <w:r w:rsidR="003F6816" w:rsidRPr="000A1BD5">
      <w:rPr>
        <w:b/>
        <w:sz w:val="18"/>
      </w:rPr>
      <w:instrText xml:space="preserve"> NUMPAGES  \* Arabic  \* MERGEFORMAT </w:instrText>
    </w:r>
    <w:r w:rsidR="003F6816" w:rsidRPr="000A1BD5">
      <w:rPr>
        <w:b/>
        <w:sz w:val="18"/>
      </w:rPr>
      <w:fldChar w:fldCharType="separate"/>
    </w:r>
    <w:r>
      <w:rPr>
        <w:b/>
        <w:noProof/>
        <w:sz w:val="18"/>
      </w:rPr>
      <w:t>6</w:t>
    </w:r>
    <w:r w:rsidR="003F6816" w:rsidRPr="000A1BD5">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B82" w:rsidRDefault="00CE0B82" w:rsidP="00CE0B82">
      <w:r>
        <w:separator/>
      </w:r>
    </w:p>
  </w:footnote>
  <w:footnote w:type="continuationSeparator" w:id="0">
    <w:p w:rsidR="00CE0B82" w:rsidRDefault="00CE0B82" w:rsidP="00CE0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Look w:val="04A0" w:firstRow="1" w:lastRow="0" w:firstColumn="1" w:lastColumn="0" w:noHBand="0" w:noVBand="1"/>
    </w:tblPr>
    <w:tblGrid>
      <w:gridCol w:w="9174"/>
    </w:tblGrid>
    <w:tr w:rsidR="003146EB" w:rsidTr="00120C45">
      <w:trPr>
        <w:trHeight w:val="977"/>
      </w:trPr>
      <w:tc>
        <w:tcPr>
          <w:tcW w:w="5000" w:type="pct"/>
          <w:shd w:val="clear" w:color="auto" w:fill="003865"/>
        </w:tcPr>
        <w:p w:rsidR="003146EB" w:rsidRDefault="003146EB" w:rsidP="00120C45">
          <w:pPr>
            <w:pStyle w:val="Header"/>
            <w:spacing w:before="120" w:after="120"/>
          </w:pPr>
          <w:r>
            <w:rPr>
              <w:noProof/>
              <w:lang w:eastAsia="en-GB"/>
            </w:rPr>
            <w:drawing>
              <wp:inline distT="0" distB="0" distL="0" distR="0" wp14:anchorId="28B2F1E7" wp14:editId="73F6FF96">
                <wp:extent cx="1506448" cy="468000"/>
                <wp:effectExtent l="0" t="0" r="0" b="8255"/>
                <wp:docPr id="4" name="Picture 4" descr="http://www.gla.ac.uk/t4/visualidentity/files/downloads/University%20marque/UoG_key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la.ac.uk/t4/visualidentity/files/downloads/University%20marque/UoG_keylin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6448" cy="468000"/>
                        </a:xfrm>
                        <a:prstGeom prst="rect">
                          <a:avLst/>
                        </a:prstGeom>
                        <a:noFill/>
                        <a:ln>
                          <a:noFill/>
                        </a:ln>
                      </pic:spPr>
                    </pic:pic>
                  </a:graphicData>
                </a:graphic>
              </wp:inline>
            </w:drawing>
          </w:r>
        </w:p>
      </w:tc>
    </w:tr>
  </w:tbl>
  <w:p w:rsidR="003146EB" w:rsidRDefault="003146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816" w:rsidRDefault="003F68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961794"/>
    <w:multiLevelType w:val="hybridMultilevel"/>
    <w:tmpl w:val="641847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82"/>
    <w:rsid w:val="000D346E"/>
    <w:rsid w:val="00151A31"/>
    <w:rsid w:val="0019282E"/>
    <w:rsid w:val="001C6DA0"/>
    <w:rsid w:val="003146EB"/>
    <w:rsid w:val="0033416A"/>
    <w:rsid w:val="003B5C71"/>
    <w:rsid w:val="003F6816"/>
    <w:rsid w:val="00407F48"/>
    <w:rsid w:val="00465CC5"/>
    <w:rsid w:val="0049212E"/>
    <w:rsid w:val="004B4704"/>
    <w:rsid w:val="005952F5"/>
    <w:rsid w:val="005F63A0"/>
    <w:rsid w:val="00916D9A"/>
    <w:rsid w:val="009724D7"/>
    <w:rsid w:val="009A439D"/>
    <w:rsid w:val="00A11BF2"/>
    <w:rsid w:val="00A25BFD"/>
    <w:rsid w:val="00A651A3"/>
    <w:rsid w:val="00A80DB1"/>
    <w:rsid w:val="00AB0F0A"/>
    <w:rsid w:val="00BA5A44"/>
    <w:rsid w:val="00BC37A1"/>
    <w:rsid w:val="00BF6ED3"/>
    <w:rsid w:val="00CE0B82"/>
    <w:rsid w:val="00D607CC"/>
    <w:rsid w:val="00D757E4"/>
    <w:rsid w:val="00DE6790"/>
    <w:rsid w:val="00EC016B"/>
    <w:rsid w:val="00F26EA0"/>
    <w:rsid w:val="00F42A7A"/>
    <w:rsid w:val="00FD32D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1C469D"/>
  <w15:docId w15:val="{8AB6E631-C55E-4176-AFD8-2BA53E88C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0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0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B82"/>
    <w:pPr>
      <w:ind w:left="720"/>
      <w:contextualSpacing/>
    </w:pPr>
  </w:style>
  <w:style w:type="character" w:styleId="Hyperlink">
    <w:name w:val="Hyperlink"/>
    <w:basedOn w:val="DefaultParagraphFont"/>
    <w:uiPriority w:val="99"/>
    <w:unhideWhenUsed/>
    <w:rsid w:val="00CE0B82"/>
    <w:rPr>
      <w:color w:val="0000FF" w:themeColor="hyperlink"/>
      <w:u w:val="single"/>
    </w:rPr>
  </w:style>
  <w:style w:type="paragraph" w:styleId="Header">
    <w:name w:val="header"/>
    <w:basedOn w:val="Normal"/>
    <w:link w:val="HeaderChar"/>
    <w:uiPriority w:val="99"/>
    <w:unhideWhenUsed/>
    <w:rsid w:val="00CE0B82"/>
    <w:pPr>
      <w:tabs>
        <w:tab w:val="center" w:pos="4513"/>
        <w:tab w:val="right" w:pos="9026"/>
      </w:tabs>
    </w:pPr>
  </w:style>
  <w:style w:type="character" w:customStyle="1" w:styleId="HeaderChar">
    <w:name w:val="Header Char"/>
    <w:basedOn w:val="DefaultParagraphFont"/>
    <w:link w:val="Header"/>
    <w:uiPriority w:val="99"/>
    <w:rsid w:val="00CE0B82"/>
  </w:style>
  <w:style w:type="paragraph" w:styleId="Footer">
    <w:name w:val="footer"/>
    <w:basedOn w:val="Normal"/>
    <w:link w:val="FooterChar"/>
    <w:uiPriority w:val="99"/>
    <w:unhideWhenUsed/>
    <w:rsid w:val="00CE0B82"/>
    <w:pPr>
      <w:tabs>
        <w:tab w:val="center" w:pos="4513"/>
        <w:tab w:val="right" w:pos="9026"/>
      </w:tabs>
    </w:pPr>
  </w:style>
  <w:style w:type="character" w:customStyle="1" w:styleId="FooterChar">
    <w:name w:val="Footer Char"/>
    <w:basedOn w:val="DefaultParagraphFont"/>
    <w:link w:val="Footer"/>
    <w:uiPriority w:val="99"/>
    <w:rsid w:val="00CE0B82"/>
  </w:style>
  <w:style w:type="paragraph" w:styleId="BalloonText">
    <w:name w:val="Balloon Text"/>
    <w:basedOn w:val="Normal"/>
    <w:link w:val="BalloonTextChar"/>
    <w:uiPriority w:val="99"/>
    <w:semiHidden/>
    <w:unhideWhenUsed/>
    <w:rsid w:val="005F63A0"/>
    <w:rPr>
      <w:rFonts w:ascii="Tahoma" w:hAnsi="Tahoma" w:cs="Tahoma"/>
      <w:sz w:val="16"/>
      <w:szCs w:val="16"/>
    </w:rPr>
  </w:style>
  <w:style w:type="character" w:customStyle="1" w:styleId="BalloonTextChar">
    <w:name w:val="Balloon Text Char"/>
    <w:basedOn w:val="DefaultParagraphFont"/>
    <w:link w:val="BalloonText"/>
    <w:uiPriority w:val="99"/>
    <w:semiHidden/>
    <w:rsid w:val="005F63A0"/>
    <w:rPr>
      <w:rFonts w:ascii="Tahoma" w:hAnsi="Tahoma" w:cs="Tahoma"/>
      <w:sz w:val="16"/>
      <w:szCs w:val="16"/>
    </w:rPr>
  </w:style>
  <w:style w:type="table" w:customStyle="1" w:styleId="TableGrid1">
    <w:name w:val="Table Grid1"/>
    <w:basedOn w:val="TableNormal"/>
    <w:next w:val="TableGrid"/>
    <w:uiPriority w:val="59"/>
    <w:rsid w:val="003F6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F6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F6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72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72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80D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a.ac.uk/services/senateoffice/senateandcommittees/"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s-policy@glasgow.ac.uk" TargetMode="Externa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la.ac.uk/myglasgow/ris/researchpolicies/structure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ris-policy@glasgow.ac.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la.ac.uk/myglasgow/ris/researchpolicies/structures/centre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C8A7AD37.dotm</Template>
  <TotalTime>9</TotalTime>
  <Pages>6</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Bremner</dc:creator>
  <cp:lastModifiedBy>Amanda McKenna</cp:lastModifiedBy>
  <cp:revision>3</cp:revision>
  <cp:lastPrinted>2015-03-27T09:02:00Z</cp:lastPrinted>
  <dcterms:created xsi:type="dcterms:W3CDTF">2019-03-25T09:15:00Z</dcterms:created>
  <dcterms:modified xsi:type="dcterms:W3CDTF">2019-03-25T09:24:00Z</dcterms:modified>
</cp:coreProperties>
</file>