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E8" w:rsidRPr="00577FD0" w:rsidRDefault="00F036E8" w:rsidP="004576B1">
      <w:pPr>
        <w:spacing w:after="0"/>
        <w:jc w:val="center"/>
        <w:rPr>
          <w:rFonts w:cs="Arial"/>
          <w:b/>
          <w:caps/>
        </w:rPr>
      </w:pPr>
      <w:r w:rsidRPr="00577FD0">
        <w:rPr>
          <w:rFonts w:cs="Arial"/>
          <w:b/>
          <w:caps/>
        </w:rPr>
        <w:t>Appendix B - Organisational change ProposaL</w:t>
      </w:r>
      <w:r w:rsidR="00674FCE" w:rsidRPr="00577FD0">
        <w:rPr>
          <w:rFonts w:cs="Arial"/>
          <w:b/>
          <w:caps/>
        </w:rPr>
        <w:t xml:space="preserve"> Template</w:t>
      </w:r>
    </w:p>
    <w:p w:rsidR="00F036E8" w:rsidRPr="00577FD0" w:rsidRDefault="00924B76" w:rsidP="004576B1">
      <w:pPr>
        <w:spacing w:after="0"/>
        <w:rPr>
          <w:rFonts w:cs="Arial"/>
          <w:b/>
        </w:rPr>
      </w:pPr>
      <w:r w:rsidRPr="00577FD0">
        <w:rPr>
          <w:rFonts w:cs="Arial"/>
          <w:b/>
        </w:rPr>
        <w:t>Area under review – Project title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1"/>
        <w:gridCol w:w="2832"/>
        <w:gridCol w:w="1731"/>
        <w:gridCol w:w="3780"/>
      </w:tblGrid>
      <w:tr w:rsidR="00F036E8" w:rsidRPr="00577FD0" w:rsidTr="00924B76">
        <w:trPr>
          <w:trHeight w:val="707"/>
        </w:trPr>
        <w:tc>
          <w:tcPr>
            <w:tcW w:w="5000" w:type="pct"/>
            <w:gridSpan w:val="4"/>
          </w:tcPr>
          <w:p w:rsidR="00F036E8" w:rsidRPr="00577FD0" w:rsidRDefault="00F036E8" w:rsidP="004576B1">
            <w:pPr>
              <w:rPr>
                <w:rFonts w:asciiTheme="minorHAnsi" w:hAnsiTheme="minorHAnsi" w:cs="Arial"/>
                <w:sz w:val="22"/>
              </w:rPr>
            </w:pPr>
          </w:p>
          <w:bookmarkStart w:id="0" w:name="Text1"/>
          <w:p w:rsidR="00F036E8" w:rsidRPr="00577FD0" w:rsidRDefault="007659B1" w:rsidP="004576B1">
            <w:pPr>
              <w:rPr>
                <w:rFonts w:asciiTheme="minorHAnsi" w:hAnsiTheme="minorHAnsi" w:cs="Arial"/>
                <w:sz w:val="22"/>
              </w:rPr>
            </w:pPr>
            <w:r w:rsidRPr="00577FD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36E8" w:rsidRPr="00577FD0">
              <w:rPr>
                <w:rFonts w:asciiTheme="minorHAnsi" w:hAnsiTheme="minorHAnsi" w:cs="Arial"/>
                <w:b/>
                <w:sz w:val="22"/>
              </w:rPr>
              <w:instrText xml:space="preserve"> FORMTEXT </w:instrText>
            </w:r>
            <w:r w:rsidRPr="00577FD0">
              <w:rPr>
                <w:rFonts w:cs="Arial"/>
                <w:b/>
              </w:rPr>
            </w:r>
            <w:r w:rsidRPr="00577FD0">
              <w:rPr>
                <w:rFonts w:cs="Arial"/>
                <w:b/>
              </w:rPr>
              <w:fldChar w:fldCharType="separate"/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cs="Arial"/>
                <w:b/>
              </w:rPr>
              <w:fldChar w:fldCharType="end"/>
            </w:r>
            <w:bookmarkEnd w:id="0"/>
          </w:p>
          <w:p w:rsidR="00F036E8" w:rsidRPr="00577FD0" w:rsidRDefault="00F036E8" w:rsidP="004576B1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F036E8" w:rsidRPr="00577FD0" w:rsidTr="001C24E2">
        <w:trPr>
          <w:trHeight w:val="567"/>
        </w:trPr>
        <w:tc>
          <w:tcPr>
            <w:tcW w:w="908" w:type="pct"/>
            <w:shd w:val="clear" w:color="auto" w:fill="FFFFFF" w:themeFill="background1"/>
          </w:tcPr>
          <w:p w:rsidR="00F036E8" w:rsidRPr="00577FD0" w:rsidRDefault="00F036E8" w:rsidP="004576B1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asciiTheme="minorHAnsi" w:hAnsiTheme="minorHAnsi" w:cs="Arial"/>
                <w:b/>
                <w:sz w:val="22"/>
              </w:rPr>
              <w:t xml:space="preserve">Prepared by: </w:t>
            </w:r>
          </w:p>
          <w:p w:rsidR="0062481D" w:rsidRPr="00577FD0" w:rsidRDefault="0062481D" w:rsidP="004576B1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62481D" w:rsidRPr="00577FD0" w:rsidRDefault="0062481D" w:rsidP="004576B1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asciiTheme="minorHAnsi" w:hAnsiTheme="minorHAnsi" w:cs="Arial"/>
                <w:b/>
                <w:sz w:val="22"/>
              </w:rPr>
              <w:t>HR Advisor</w:t>
            </w:r>
          </w:p>
        </w:tc>
        <w:tc>
          <w:tcPr>
            <w:tcW w:w="1389" w:type="pct"/>
          </w:tcPr>
          <w:p w:rsidR="00F036E8" w:rsidRPr="00577FD0" w:rsidRDefault="007659B1" w:rsidP="004576B1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/>
                  <w:textInput>
                    <w:maxLength w:val="30"/>
                  </w:textInput>
                </w:ffData>
              </w:fldChar>
            </w:r>
            <w:r w:rsidR="00F036E8" w:rsidRPr="00577FD0">
              <w:rPr>
                <w:rFonts w:asciiTheme="minorHAnsi" w:hAnsiTheme="minorHAnsi" w:cs="Arial"/>
                <w:b/>
                <w:sz w:val="22"/>
              </w:rPr>
              <w:instrText xml:space="preserve"> FORMTEXT </w:instrText>
            </w:r>
            <w:r w:rsidRPr="00577FD0">
              <w:rPr>
                <w:rFonts w:cs="Arial"/>
                <w:b/>
              </w:rPr>
            </w:r>
            <w:r w:rsidRPr="00577FD0">
              <w:rPr>
                <w:rFonts w:cs="Arial"/>
                <w:b/>
              </w:rPr>
              <w:fldChar w:fldCharType="separate"/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cs="Arial"/>
                <w:b/>
              </w:rPr>
              <w:fldChar w:fldCharType="end"/>
            </w:r>
          </w:p>
          <w:p w:rsidR="0062481D" w:rsidRPr="00577FD0" w:rsidRDefault="0062481D" w:rsidP="004576B1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62481D" w:rsidRPr="00577FD0" w:rsidRDefault="0062481D" w:rsidP="004576B1">
            <w:pPr>
              <w:rPr>
                <w:rFonts w:asciiTheme="minorHAnsi" w:hAnsiTheme="minorHAnsi" w:cs="Arial"/>
                <w:sz w:val="22"/>
              </w:rPr>
            </w:pPr>
            <w:r w:rsidRPr="00577FD0"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/>
                  <w:textInput>
                    <w:maxLength w:val="30"/>
                  </w:textInput>
                </w:ffData>
              </w:fldChar>
            </w:r>
            <w:r w:rsidRPr="00577FD0">
              <w:rPr>
                <w:rFonts w:asciiTheme="minorHAnsi" w:hAnsiTheme="minorHAnsi" w:cs="Arial"/>
                <w:b/>
                <w:sz w:val="22"/>
              </w:rPr>
              <w:instrText xml:space="preserve"> FORMTEXT </w:instrText>
            </w:r>
            <w:r w:rsidRPr="00577FD0">
              <w:rPr>
                <w:rFonts w:cs="Arial"/>
                <w:b/>
              </w:rPr>
            </w:r>
            <w:r w:rsidRPr="00577FD0">
              <w:rPr>
                <w:rFonts w:cs="Arial"/>
                <w:b/>
              </w:rPr>
              <w:fldChar w:fldCharType="separate"/>
            </w:r>
            <w:r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cs="Arial"/>
                <w:b/>
              </w:rPr>
              <w:fldChar w:fldCharType="end"/>
            </w:r>
          </w:p>
        </w:tc>
        <w:tc>
          <w:tcPr>
            <w:tcW w:w="849" w:type="pct"/>
          </w:tcPr>
          <w:p w:rsidR="00F036E8" w:rsidRPr="00577FD0" w:rsidRDefault="00F036E8" w:rsidP="004576B1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asciiTheme="minorHAnsi" w:hAnsiTheme="minorHAnsi" w:cs="Arial"/>
                <w:b/>
                <w:sz w:val="22"/>
              </w:rPr>
              <w:t xml:space="preserve">Date: </w:t>
            </w:r>
          </w:p>
        </w:tc>
        <w:tc>
          <w:tcPr>
            <w:tcW w:w="1853" w:type="pct"/>
          </w:tcPr>
          <w:p w:rsidR="00F036E8" w:rsidRPr="00577FD0" w:rsidRDefault="007659B1" w:rsidP="004576B1">
            <w:pPr>
              <w:rPr>
                <w:rFonts w:asciiTheme="minorHAnsi" w:hAnsiTheme="minorHAnsi" w:cs="Arial"/>
                <w:sz w:val="22"/>
              </w:rPr>
            </w:pPr>
            <w:r w:rsidRPr="00577FD0"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textInput>
                    <w:maxLength w:val="30"/>
                  </w:textInput>
                </w:ffData>
              </w:fldChar>
            </w:r>
            <w:r w:rsidR="00F036E8" w:rsidRPr="00577FD0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577FD0">
              <w:rPr>
                <w:rFonts w:cs="Arial"/>
              </w:rPr>
            </w:r>
            <w:r w:rsidRPr="00577FD0">
              <w:rPr>
                <w:rFonts w:cs="Arial"/>
              </w:rPr>
              <w:fldChar w:fldCharType="separate"/>
            </w:r>
            <w:r w:rsidR="00F036E8" w:rsidRPr="00577FD0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577FD0">
              <w:rPr>
                <w:rFonts w:cs="Arial"/>
              </w:rPr>
              <w:fldChar w:fldCharType="end"/>
            </w:r>
          </w:p>
        </w:tc>
      </w:tr>
    </w:tbl>
    <w:p w:rsidR="00F036E8" w:rsidRPr="00577FD0" w:rsidRDefault="00F036E8" w:rsidP="004576B1">
      <w:pPr>
        <w:spacing w:after="0"/>
        <w:rPr>
          <w:rFonts w:cs="Arial"/>
          <w:b/>
        </w:rPr>
      </w:pPr>
    </w:p>
    <w:p w:rsidR="00F036E8" w:rsidRPr="00577FD0" w:rsidRDefault="00924B76" w:rsidP="004576B1">
      <w:pPr>
        <w:spacing w:after="0"/>
        <w:rPr>
          <w:rFonts w:cs="Arial"/>
          <w:b/>
        </w:rPr>
      </w:pPr>
      <w:r w:rsidRPr="00577FD0">
        <w:rPr>
          <w:rFonts w:cs="Arial"/>
          <w:b/>
        </w:rPr>
        <w:t>Nature of organisational change</w:t>
      </w:r>
      <w:r w:rsidR="00F036E8" w:rsidRPr="00577FD0">
        <w:rPr>
          <w:rFonts w:cs="Arial"/>
          <w:b/>
        </w:rPr>
        <w:t xml:space="preserve"> e.g. Closure/ reduction/ restructure: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F036E8" w:rsidRPr="00577FD0" w:rsidTr="001C24E2">
        <w:tc>
          <w:tcPr>
            <w:tcW w:w="5000" w:type="pct"/>
          </w:tcPr>
          <w:p w:rsidR="00F036E8" w:rsidRPr="00577FD0" w:rsidRDefault="007659B1" w:rsidP="00924B76">
            <w:pPr>
              <w:rPr>
                <w:rFonts w:asciiTheme="minorHAnsi" w:hAnsiTheme="minorHAnsi" w:cs="Arial"/>
                <w:sz w:val="22"/>
              </w:rPr>
            </w:pPr>
            <w:r w:rsidRPr="00577FD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36E8" w:rsidRPr="00577FD0">
              <w:rPr>
                <w:rFonts w:asciiTheme="minorHAnsi" w:hAnsiTheme="minorHAnsi" w:cs="Arial"/>
                <w:b/>
                <w:sz w:val="22"/>
              </w:rPr>
              <w:instrText xml:space="preserve"> FORMTEXT </w:instrText>
            </w:r>
            <w:r w:rsidRPr="00577FD0">
              <w:rPr>
                <w:rFonts w:cs="Arial"/>
                <w:b/>
              </w:rPr>
            </w:r>
            <w:r w:rsidRPr="00577FD0">
              <w:rPr>
                <w:rFonts w:cs="Arial"/>
                <w:b/>
              </w:rPr>
              <w:fldChar w:fldCharType="separate"/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cs="Arial"/>
                <w:b/>
              </w:rPr>
              <w:fldChar w:fldCharType="end"/>
            </w:r>
          </w:p>
        </w:tc>
      </w:tr>
    </w:tbl>
    <w:p w:rsidR="00F036E8" w:rsidRPr="00577FD0" w:rsidRDefault="00F036E8" w:rsidP="004576B1">
      <w:pPr>
        <w:spacing w:after="0"/>
      </w:pPr>
    </w:p>
    <w:p w:rsidR="00A45685" w:rsidRPr="00577FD0" w:rsidRDefault="00A45685" w:rsidP="00A45685">
      <w:pPr>
        <w:spacing w:after="0"/>
        <w:rPr>
          <w:rFonts w:cs="Arial"/>
          <w:b/>
        </w:rPr>
      </w:pPr>
      <w:r w:rsidRPr="00577FD0">
        <w:rPr>
          <w:rFonts w:cs="Arial"/>
          <w:b/>
        </w:rPr>
        <w:t>Summary description of</w:t>
      </w:r>
      <w:r w:rsidR="008900EC" w:rsidRPr="00577FD0">
        <w:rPr>
          <w:rFonts w:cs="Arial"/>
          <w:b/>
        </w:rPr>
        <w:t xml:space="preserve"> proposed change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A45685" w:rsidRPr="00577FD0" w:rsidTr="008C608B">
        <w:tc>
          <w:tcPr>
            <w:tcW w:w="5000" w:type="pct"/>
          </w:tcPr>
          <w:p w:rsidR="00A45685" w:rsidRPr="00577FD0" w:rsidRDefault="00A45685" w:rsidP="008C608B">
            <w:pPr>
              <w:rPr>
                <w:rFonts w:asciiTheme="minorHAnsi" w:hAnsiTheme="minorHAnsi" w:cs="Arial"/>
                <w:sz w:val="22"/>
              </w:rPr>
            </w:pPr>
          </w:p>
          <w:p w:rsidR="00A45685" w:rsidRPr="00577FD0" w:rsidRDefault="00A45685" w:rsidP="008C608B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 the University or College."/>
                  <w:textInput/>
                </w:ffData>
              </w:fldChar>
            </w:r>
            <w:r w:rsidRPr="00577FD0">
              <w:rPr>
                <w:rFonts w:asciiTheme="minorHAnsi" w:hAnsiTheme="minorHAnsi" w:cs="Arial"/>
                <w:b/>
                <w:sz w:val="22"/>
              </w:rPr>
              <w:instrText xml:space="preserve"> FORMTEXT </w:instrText>
            </w:r>
            <w:r w:rsidRPr="00577FD0">
              <w:rPr>
                <w:rFonts w:cs="Arial"/>
                <w:b/>
              </w:rPr>
            </w:r>
            <w:r w:rsidRPr="00577FD0">
              <w:rPr>
                <w:rFonts w:cs="Arial"/>
                <w:b/>
              </w:rPr>
              <w:fldChar w:fldCharType="separate"/>
            </w:r>
            <w:r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cs="Arial"/>
                <w:b/>
              </w:rPr>
              <w:fldChar w:fldCharType="end"/>
            </w:r>
          </w:p>
          <w:p w:rsidR="00A45685" w:rsidRPr="00577FD0" w:rsidRDefault="00A45685" w:rsidP="008C608B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A45685" w:rsidRPr="00577FD0" w:rsidRDefault="00A45685" w:rsidP="008C608B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A45685" w:rsidRPr="00577FD0" w:rsidRDefault="00A45685" w:rsidP="008C608B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A45685" w:rsidRPr="00577FD0" w:rsidRDefault="00A45685" w:rsidP="004576B1">
      <w:pPr>
        <w:spacing w:after="0"/>
      </w:pPr>
    </w:p>
    <w:p w:rsidR="00531510" w:rsidRPr="00577FD0" w:rsidRDefault="00531510" w:rsidP="00531510">
      <w:pPr>
        <w:spacing w:after="0"/>
        <w:rPr>
          <w:rFonts w:cs="Arial"/>
          <w:b/>
        </w:rPr>
      </w:pPr>
      <w:r w:rsidRPr="00577FD0">
        <w:rPr>
          <w:rFonts w:cs="Arial"/>
          <w:b/>
        </w:rPr>
        <w:t>Reason</w:t>
      </w:r>
      <w:r w:rsidR="00924B76" w:rsidRPr="00577FD0">
        <w:rPr>
          <w:rFonts w:cs="Arial"/>
          <w:b/>
        </w:rPr>
        <w:t>s</w:t>
      </w:r>
      <w:r w:rsidRPr="00577FD0">
        <w:rPr>
          <w:rFonts w:cs="Arial"/>
          <w:b/>
        </w:rPr>
        <w:t xml:space="preserve"> for the </w:t>
      </w:r>
      <w:r w:rsidR="00924B76" w:rsidRPr="00577FD0">
        <w:rPr>
          <w:rFonts w:cs="Arial"/>
          <w:b/>
        </w:rPr>
        <w:t xml:space="preserve">proposed </w:t>
      </w:r>
      <w:r w:rsidRPr="00577FD0">
        <w:rPr>
          <w:rFonts w:cs="Arial"/>
          <w:b/>
        </w:rPr>
        <w:t>changes</w:t>
      </w:r>
      <w:r w:rsidR="00924B76" w:rsidRPr="00577FD0">
        <w:rPr>
          <w:rFonts w:cs="Arial"/>
          <w:b/>
        </w:rPr>
        <w:t xml:space="preserve"> – Background rationale</w:t>
      </w:r>
      <w:r w:rsidRPr="00577FD0">
        <w:rPr>
          <w:rFonts w:cs="Arial"/>
          <w:b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531510" w:rsidRPr="00577FD0" w:rsidTr="00AB41A3">
        <w:tc>
          <w:tcPr>
            <w:tcW w:w="5000" w:type="pct"/>
          </w:tcPr>
          <w:p w:rsidR="00531510" w:rsidRPr="00577FD0" w:rsidRDefault="00531510" w:rsidP="00AB41A3">
            <w:pPr>
              <w:rPr>
                <w:rFonts w:asciiTheme="minorHAnsi" w:hAnsiTheme="minorHAnsi" w:cs="Arial"/>
                <w:sz w:val="22"/>
              </w:rPr>
            </w:pPr>
          </w:p>
          <w:p w:rsidR="00531510" w:rsidRPr="00577FD0" w:rsidRDefault="007659B1" w:rsidP="00AB41A3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1510" w:rsidRPr="00577FD0">
              <w:rPr>
                <w:rFonts w:asciiTheme="minorHAnsi" w:hAnsiTheme="minorHAnsi" w:cs="Arial"/>
                <w:b/>
                <w:sz w:val="22"/>
              </w:rPr>
              <w:instrText xml:space="preserve"> FORMTEXT </w:instrText>
            </w:r>
            <w:r w:rsidRPr="00577FD0">
              <w:rPr>
                <w:rFonts w:cs="Arial"/>
                <w:b/>
              </w:rPr>
            </w:r>
            <w:r w:rsidRPr="00577FD0">
              <w:rPr>
                <w:rFonts w:cs="Arial"/>
                <w:b/>
              </w:rPr>
              <w:fldChar w:fldCharType="separate"/>
            </w:r>
            <w:r w:rsidR="00531510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531510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531510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531510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531510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cs="Arial"/>
                <w:b/>
              </w:rPr>
              <w:fldChar w:fldCharType="end"/>
            </w:r>
          </w:p>
          <w:p w:rsidR="00531510" w:rsidRPr="00577FD0" w:rsidRDefault="00531510" w:rsidP="00AB41A3">
            <w:pPr>
              <w:rPr>
                <w:rFonts w:asciiTheme="minorHAnsi" w:hAnsiTheme="minorHAnsi" w:cs="Arial"/>
                <w:sz w:val="22"/>
              </w:rPr>
            </w:pPr>
          </w:p>
          <w:p w:rsidR="00531510" w:rsidRPr="00577FD0" w:rsidRDefault="00531510" w:rsidP="00AB41A3">
            <w:pPr>
              <w:rPr>
                <w:rFonts w:asciiTheme="minorHAnsi" w:hAnsiTheme="minorHAnsi" w:cs="Arial"/>
                <w:sz w:val="22"/>
              </w:rPr>
            </w:pPr>
          </w:p>
          <w:p w:rsidR="00531510" w:rsidRPr="00577FD0" w:rsidRDefault="00531510" w:rsidP="00AB41A3">
            <w:pPr>
              <w:rPr>
                <w:rFonts w:asciiTheme="minorHAnsi" w:hAnsiTheme="minorHAnsi" w:cs="Arial"/>
                <w:sz w:val="22"/>
              </w:rPr>
            </w:pPr>
          </w:p>
          <w:p w:rsidR="00531510" w:rsidRPr="00577FD0" w:rsidRDefault="00531510" w:rsidP="00AB41A3">
            <w:pPr>
              <w:rPr>
                <w:rFonts w:asciiTheme="minorHAnsi" w:hAnsiTheme="minorHAnsi" w:cs="Arial"/>
                <w:sz w:val="22"/>
              </w:rPr>
            </w:pPr>
          </w:p>
          <w:p w:rsidR="00531510" w:rsidRPr="00577FD0" w:rsidRDefault="00531510" w:rsidP="00AB41A3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531510" w:rsidRPr="00577FD0" w:rsidRDefault="00531510" w:rsidP="004576B1">
      <w:pPr>
        <w:spacing w:after="0"/>
      </w:pPr>
    </w:p>
    <w:p w:rsidR="00F036E8" w:rsidRPr="00577FD0" w:rsidRDefault="00F036E8" w:rsidP="004576B1">
      <w:pPr>
        <w:spacing w:after="0"/>
        <w:rPr>
          <w:rFonts w:cs="Arial"/>
          <w:b/>
        </w:rPr>
      </w:pPr>
      <w:r w:rsidRPr="00577FD0">
        <w:rPr>
          <w:rFonts w:cs="Arial"/>
          <w:b/>
        </w:rPr>
        <w:t xml:space="preserve">Posts likely to be directly affected: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1"/>
        <w:gridCol w:w="2204"/>
        <w:gridCol w:w="1731"/>
        <w:gridCol w:w="3778"/>
      </w:tblGrid>
      <w:tr w:rsidR="00F036E8" w:rsidRPr="00577FD0" w:rsidTr="001C24E2">
        <w:trPr>
          <w:trHeight w:val="567"/>
        </w:trPr>
        <w:tc>
          <w:tcPr>
            <w:tcW w:w="1217" w:type="pct"/>
            <w:shd w:val="clear" w:color="auto" w:fill="FFFFFF" w:themeFill="background1"/>
          </w:tcPr>
          <w:p w:rsidR="00F036E8" w:rsidRPr="00577FD0" w:rsidRDefault="00F036E8" w:rsidP="004576B1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asciiTheme="minorHAnsi" w:hAnsiTheme="minorHAnsi" w:cs="Arial"/>
                <w:b/>
                <w:sz w:val="22"/>
              </w:rPr>
              <w:t xml:space="preserve">Numbers by Grade: </w:t>
            </w:r>
          </w:p>
        </w:tc>
        <w:tc>
          <w:tcPr>
            <w:tcW w:w="1081" w:type="pct"/>
          </w:tcPr>
          <w:p w:rsidR="00F036E8" w:rsidRPr="00577FD0" w:rsidRDefault="007659B1" w:rsidP="004576B1">
            <w:pPr>
              <w:rPr>
                <w:rFonts w:asciiTheme="minorHAnsi" w:hAnsiTheme="minorHAnsi" w:cs="Arial"/>
                <w:sz w:val="22"/>
              </w:rPr>
            </w:pPr>
            <w:r w:rsidRPr="00577FD0"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/>
                  <w:textInput>
                    <w:maxLength w:val="30"/>
                  </w:textInput>
                </w:ffData>
              </w:fldChar>
            </w:r>
            <w:r w:rsidR="00F036E8" w:rsidRPr="00577FD0">
              <w:rPr>
                <w:rFonts w:asciiTheme="minorHAnsi" w:hAnsiTheme="minorHAnsi" w:cs="Arial"/>
                <w:b/>
                <w:sz w:val="22"/>
              </w:rPr>
              <w:instrText xml:space="preserve"> FORMTEXT </w:instrText>
            </w:r>
            <w:r w:rsidRPr="00577FD0">
              <w:rPr>
                <w:rFonts w:cs="Arial"/>
                <w:b/>
              </w:rPr>
            </w:r>
            <w:r w:rsidRPr="00577FD0">
              <w:rPr>
                <w:rFonts w:cs="Arial"/>
                <w:b/>
              </w:rPr>
              <w:fldChar w:fldCharType="separate"/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cs="Arial"/>
                <w:b/>
              </w:rPr>
              <w:fldChar w:fldCharType="end"/>
            </w:r>
          </w:p>
        </w:tc>
        <w:tc>
          <w:tcPr>
            <w:tcW w:w="849" w:type="pct"/>
          </w:tcPr>
          <w:p w:rsidR="00F036E8" w:rsidRPr="00577FD0" w:rsidRDefault="00F036E8" w:rsidP="004576B1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asciiTheme="minorHAnsi" w:hAnsiTheme="minorHAnsi" w:cs="Arial"/>
                <w:b/>
                <w:sz w:val="22"/>
              </w:rPr>
              <w:t xml:space="preserve">Job Families: </w:t>
            </w:r>
          </w:p>
        </w:tc>
        <w:tc>
          <w:tcPr>
            <w:tcW w:w="1853" w:type="pct"/>
          </w:tcPr>
          <w:p w:rsidR="00F036E8" w:rsidRPr="00577FD0" w:rsidRDefault="007659B1" w:rsidP="004576B1">
            <w:pPr>
              <w:rPr>
                <w:rFonts w:asciiTheme="minorHAnsi" w:hAnsiTheme="minorHAnsi" w:cs="Arial"/>
                <w:sz w:val="22"/>
              </w:rPr>
            </w:pPr>
            <w:r w:rsidRPr="00577FD0"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textInput>
                    <w:maxLength w:val="30"/>
                  </w:textInput>
                </w:ffData>
              </w:fldChar>
            </w:r>
            <w:r w:rsidR="00F036E8" w:rsidRPr="00577FD0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577FD0">
              <w:rPr>
                <w:rFonts w:cs="Arial"/>
              </w:rPr>
            </w:r>
            <w:r w:rsidRPr="00577FD0">
              <w:rPr>
                <w:rFonts w:cs="Arial"/>
              </w:rPr>
              <w:fldChar w:fldCharType="separate"/>
            </w:r>
            <w:r w:rsidR="00F036E8" w:rsidRPr="00577FD0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577FD0">
              <w:rPr>
                <w:rFonts w:cs="Arial"/>
              </w:rPr>
              <w:fldChar w:fldCharType="end"/>
            </w:r>
          </w:p>
        </w:tc>
      </w:tr>
    </w:tbl>
    <w:p w:rsidR="00F036E8" w:rsidRPr="00577FD0" w:rsidRDefault="00F036E8" w:rsidP="004576B1">
      <w:pPr>
        <w:spacing w:after="0"/>
        <w:rPr>
          <w:rFonts w:cs="Arial"/>
          <w:b/>
        </w:rPr>
      </w:pPr>
    </w:p>
    <w:p w:rsidR="00924B76" w:rsidRPr="00577FD0" w:rsidRDefault="00924B76" w:rsidP="00924B76">
      <w:pPr>
        <w:spacing w:after="0"/>
        <w:rPr>
          <w:rFonts w:cs="Arial"/>
          <w:b/>
        </w:rPr>
      </w:pPr>
      <w:r w:rsidRPr="00577FD0">
        <w:rPr>
          <w:rFonts w:cs="Arial"/>
          <w:b/>
        </w:rPr>
        <w:t>Are existing positions proposed to close and could this result in potential staff redundancies?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924B76" w:rsidRPr="00577FD0" w:rsidTr="008C608B">
        <w:tc>
          <w:tcPr>
            <w:tcW w:w="5000" w:type="pct"/>
          </w:tcPr>
          <w:p w:rsidR="00924B76" w:rsidRPr="00577FD0" w:rsidRDefault="00924B76" w:rsidP="008C608B">
            <w:pPr>
              <w:rPr>
                <w:rFonts w:asciiTheme="minorHAnsi" w:hAnsiTheme="minorHAnsi" w:cs="Arial"/>
                <w:sz w:val="22"/>
              </w:rPr>
            </w:pPr>
          </w:p>
          <w:p w:rsidR="00924B76" w:rsidRPr="00577FD0" w:rsidRDefault="00924B76" w:rsidP="008C608B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 the University or College."/>
                  <w:textInput/>
                </w:ffData>
              </w:fldChar>
            </w:r>
            <w:r w:rsidRPr="00577FD0">
              <w:rPr>
                <w:rFonts w:asciiTheme="minorHAnsi" w:hAnsiTheme="minorHAnsi" w:cs="Arial"/>
                <w:b/>
                <w:sz w:val="22"/>
              </w:rPr>
              <w:instrText xml:space="preserve"> FORMTEXT </w:instrText>
            </w:r>
            <w:r w:rsidRPr="00577FD0">
              <w:rPr>
                <w:rFonts w:cs="Arial"/>
                <w:b/>
              </w:rPr>
            </w:r>
            <w:r w:rsidRPr="00577FD0">
              <w:rPr>
                <w:rFonts w:cs="Arial"/>
                <w:b/>
              </w:rPr>
              <w:fldChar w:fldCharType="separate"/>
            </w:r>
            <w:r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cs="Arial"/>
                <w:b/>
              </w:rPr>
              <w:fldChar w:fldCharType="end"/>
            </w:r>
          </w:p>
          <w:p w:rsidR="00924B76" w:rsidRPr="00577FD0" w:rsidRDefault="00924B76" w:rsidP="008C608B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924B76" w:rsidRPr="00577FD0" w:rsidRDefault="00924B76" w:rsidP="004576B1">
      <w:pPr>
        <w:spacing w:after="0"/>
        <w:rPr>
          <w:rFonts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68"/>
        <w:gridCol w:w="6926"/>
      </w:tblGrid>
      <w:tr w:rsidR="00F036E8" w:rsidRPr="00577FD0" w:rsidTr="00B602D7">
        <w:trPr>
          <w:trHeight w:val="567"/>
        </w:trPr>
        <w:tc>
          <w:tcPr>
            <w:tcW w:w="1603" w:type="pct"/>
            <w:shd w:val="clear" w:color="auto" w:fill="auto"/>
          </w:tcPr>
          <w:p w:rsidR="00F036E8" w:rsidRPr="00577FD0" w:rsidRDefault="00F036E8" w:rsidP="004576B1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asciiTheme="minorHAnsi" w:hAnsiTheme="minorHAnsi" w:cs="Arial"/>
                <w:b/>
                <w:sz w:val="22"/>
              </w:rPr>
              <w:t xml:space="preserve">Proposed Timescale: </w:t>
            </w:r>
          </w:p>
        </w:tc>
        <w:tc>
          <w:tcPr>
            <w:tcW w:w="3397" w:type="pct"/>
          </w:tcPr>
          <w:p w:rsidR="00F036E8" w:rsidRPr="00577FD0" w:rsidRDefault="007659B1" w:rsidP="004576B1">
            <w:pPr>
              <w:rPr>
                <w:rFonts w:asciiTheme="minorHAnsi" w:hAnsiTheme="minorHAnsi" w:cs="Arial"/>
                <w:sz w:val="22"/>
              </w:rPr>
            </w:pPr>
            <w:r w:rsidRPr="00577FD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36E8" w:rsidRPr="00577FD0">
              <w:rPr>
                <w:rFonts w:asciiTheme="minorHAnsi" w:hAnsiTheme="minorHAnsi" w:cs="Arial"/>
                <w:b/>
                <w:sz w:val="22"/>
              </w:rPr>
              <w:instrText xml:space="preserve"> FORMTEXT </w:instrText>
            </w:r>
            <w:r w:rsidRPr="00577FD0">
              <w:rPr>
                <w:rFonts w:cs="Arial"/>
                <w:b/>
              </w:rPr>
            </w:r>
            <w:r w:rsidRPr="00577FD0">
              <w:rPr>
                <w:rFonts w:cs="Arial"/>
                <w:b/>
              </w:rPr>
              <w:fldChar w:fldCharType="separate"/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cs="Arial"/>
                <w:b/>
              </w:rPr>
              <w:fldChar w:fldCharType="end"/>
            </w:r>
          </w:p>
        </w:tc>
      </w:tr>
      <w:tr w:rsidR="00F036E8" w:rsidRPr="00577FD0" w:rsidTr="00B602D7">
        <w:trPr>
          <w:trHeight w:val="567"/>
        </w:trPr>
        <w:tc>
          <w:tcPr>
            <w:tcW w:w="1603" w:type="pct"/>
            <w:shd w:val="clear" w:color="auto" w:fill="auto"/>
          </w:tcPr>
          <w:p w:rsidR="00F036E8" w:rsidRPr="00577FD0" w:rsidRDefault="00F036E8" w:rsidP="004576B1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asciiTheme="minorHAnsi" w:hAnsiTheme="minorHAnsi" w:cs="Arial"/>
                <w:b/>
                <w:sz w:val="22"/>
              </w:rPr>
              <w:t xml:space="preserve">Any Time Constraints: </w:t>
            </w:r>
          </w:p>
        </w:tc>
        <w:tc>
          <w:tcPr>
            <w:tcW w:w="3397" w:type="pct"/>
          </w:tcPr>
          <w:p w:rsidR="00F036E8" w:rsidRPr="00577FD0" w:rsidRDefault="007659B1" w:rsidP="004576B1">
            <w:pPr>
              <w:rPr>
                <w:rFonts w:asciiTheme="minorHAnsi" w:hAnsiTheme="minorHAnsi" w:cs="Arial"/>
                <w:sz w:val="22"/>
              </w:rPr>
            </w:pPr>
            <w:r w:rsidRPr="00577FD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36E8" w:rsidRPr="00577FD0">
              <w:rPr>
                <w:rFonts w:asciiTheme="minorHAnsi" w:hAnsiTheme="minorHAnsi" w:cs="Arial"/>
                <w:b/>
                <w:sz w:val="22"/>
              </w:rPr>
              <w:instrText xml:space="preserve"> FORMTEXT </w:instrText>
            </w:r>
            <w:r w:rsidRPr="00577FD0">
              <w:rPr>
                <w:rFonts w:cs="Arial"/>
                <w:b/>
              </w:rPr>
            </w:r>
            <w:r w:rsidRPr="00577FD0">
              <w:rPr>
                <w:rFonts w:cs="Arial"/>
                <w:b/>
              </w:rPr>
              <w:fldChar w:fldCharType="separate"/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cs="Arial"/>
                <w:b/>
              </w:rPr>
              <w:fldChar w:fldCharType="end"/>
            </w:r>
          </w:p>
        </w:tc>
      </w:tr>
    </w:tbl>
    <w:p w:rsidR="008900EC" w:rsidRPr="00577FD0" w:rsidRDefault="008900EC" w:rsidP="001D1871">
      <w:pPr>
        <w:spacing w:after="0"/>
        <w:rPr>
          <w:rFonts w:cs="Arial"/>
          <w:b/>
        </w:rPr>
      </w:pPr>
    </w:p>
    <w:p w:rsidR="001D1871" w:rsidRPr="00577FD0" w:rsidRDefault="001D1871" w:rsidP="001D1871">
      <w:pPr>
        <w:spacing w:after="0"/>
        <w:rPr>
          <w:rFonts w:cs="Arial"/>
          <w:b/>
        </w:rPr>
      </w:pPr>
      <w:r w:rsidRPr="00577FD0">
        <w:rPr>
          <w:rFonts w:cs="Arial"/>
          <w:b/>
        </w:rPr>
        <w:t>What is the strategic impact of the proposed change?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45"/>
        <w:gridCol w:w="6549"/>
      </w:tblGrid>
      <w:tr w:rsidR="001D1871" w:rsidRPr="00577FD0" w:rsidTr="001D1871">
        <w:tc>
          <w:tcPr>
            <w:tcW w:w="5000" w:type="pct"/>
            <w:gridSpan w:val="2"/>
          </w:tcPr>
          <w:p w:rsidR="001D1871" w:rsidRPr="00577FD0" w:rsidRDefault="001D1871" w:rsidP="001D1871">
            <w:pPr>
              <w:rPr>
                <w:rFonts w:asciiTheme="minorHAnsi" w:hAnsiTheme="minorHAnsi" w:cs="Arial"/>
                <w:sz w:val="22"/>
              </w:rPr>
            </w:pPr>
          </w:p>
          <w:p w:rsidR="001D1871" w:rsidRPr="00577FD0" w:rsidRDefault="007659B1" w:rsidP="001D1871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1871" w:rsidRPr="00577FD0">
              <w:rPr>
                <w:rFonts w:asciiTheme="minorHAnsi" w:hAnsiTheme="minorHAnsi" w:cs="Arial"/>
                <w:b/>
                <w:sz w:val="22"/>
              </w:rPr>
              <w:instrText xml:space="preserve"> FORMTEXT </w:instrText>
            </w:r>
            <w:r w:rsidRPr="00577FD0">
              <w:rPr>
                <w:rFonts w:cs="Arial"/>
                <w:b/>
              </w:rPr>
            </w:r>
            <w:r w:rsidRPr="00577FD0">
              <w:rPr>
                <w:rFonts w:cs="Arial"/>
                <w:b/>
              </w:rPr>
              <w:fldChar w:fldCharType="separate"/>
            </w:r>
            <w:r w:rsidR="001D1871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1D1871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1D1871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1D1871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1D1871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cs="Arial"/>
                <w:b/>
              </w:rPr>
              <w:fldChar w:fldCharType="end"/>
            </w:r>
          </w:p>
          <w:p w:rsidR="001D1871" w:rsidRPr="00577FD0" w:rsidRDefault="001D1871" w:rsidP="001D1871">
            <w:pPr>
              <w:rPr>
                <w:rFonts w:asciiTheme="minorHAnsi" w:hAnsiTheme="minorHAnsi" w:cs="Arial"/>
                <w:sz w:val="22"/>
              </w:rPr>
            </w:pPr>
          </w:p>
          <w:p w:rsidR="001D1871" w:rsidRPr="00577FD0" w:rsidRDefault="001D1871" w:rsidP="001D1871">
            <w:pPr>
              <w:rPr>
                <w:rFonts w:asciiTheme="minorHAnsi" w:hAnsiTheme="minorHAnsi" w:cs="Arial"/>
                <w:sz w:val="22"/>
              </w:rPr>
            </w:pPr>
          </w:p>
          <w:p w:rsidR="001D1871" w:rsidRPr="00577FD0" w:rsidRDefault="001D1871" w:rsidP="001D1871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8A27CC" w:rsidRPr="00577FD0" w:rsidTr="008C608B">
        <w:trPr>
          <w:trHeight w:val="567"/>
        </w:trPr>
        <w:tc>
          <w:tcPr>
            <w:tcW w:w="1788" w:type="pct"/>
            <w:shd w:val="clear" w:color="auto" w:fill="FFFFFF" w:themeFill="background1"/>
          </w:tcPr>
          <w:p w:rsidR="008A27CC" w:rsidRPr="00577FD0" w:rsidRDefault="008A27CC" w:rsidP="006C0C38">
            <w:pPr>
              <w:pStyle w:val="NoSpacing"/>
              <w:jc w:val="left"/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asciiTheme="minorHAnsi" w:hAnsiTheme="minorHAnsi" w:cs="Arial"/>
                <w:b/>
                <w:sz w:val="22"/>
              </w:rPr>
              <w:lastRenderedPageBreak/>
              <w:t>Who will be responsible for managing this proposal?</w:t>
            </w:r>
            <w:bookmarkStart w:id="1" w:name="2.6_which_group_will_manage_the_process?"/>
            <w:bookmarkEnd w:id="1"/>
          </w:p>
          <w:p w:rsidR="008A27CC" w:rsidRPr="00577FD0" w:rsidRDefault="008A27CC" w:rsidP="008C608B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212" w:type="pct"/>
          </w:tcPr>
          <w:p w:rsidR="008A27CC" w:rsidRPr="00577FD0" w:rsidRDefault="008A27CC" w:rsidP="008C608B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7FD0">
              <w:rPr>
                <w:rFonts w:asciiTheme="minorHAnsi" w:hAnsiTheme="minorHAnsi" w:cs="Arial"/>
                <w:b/>
                <w:sz w:val="22"/>
              </w:rPr>
              <w:instrText xml:space="preserve"> FORMTEXT </w:instrText>
            </w:r>
            <w:r w:rsidRPr="00577FD0">
              <w:rPr>
                <w:rFonts w:cs="Arial"/>
                <w:b/>
              </w:rPr>
            </w:r>
            <w:r w:rsidRPr="00577FD0">
              <w:rPr>
                <w:rFonts w:cs="Arial"/>
                <w:b/>
              </w:rPr>
              <w:fldChar w:fldCharType="separate"/>
            </w:r>
            <w:r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cs="Arial"/>
                <w:b/>
              </w:rPr>
              <w:fldChar w:fldCharType="end"/>
            </w:r>
          </w:p>
          <w:p w:rsidR="008A27CC" w:rsidRPr="00577FD0" w:rsidRDefault="008A27CC" w:rsidP="008C608B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8A27CC" w:rsidRPr="00577FD0" w:rsidRDefault="008A27CC" w:rsidP="004576B1">
      <w:pPr>
        <w:spacing w:after="0"/>
        <w:rPr>
          <w:rFonts w:cs="Arial"/>
          <w:b/>
        </w:rPr>
      </w:pPr>
    </w:p>
    <w:p w:rsidR="00F036E8" w:rsidRPr="00577FD0" w:rsidRDefault="008900EC" w:rsidP="004576B1">
      <w:pPr>
        <w:spacing w:after="0"/>
      </w:pPr>
      <w:r w:rsidRPr="00577FD0">
        <w:rPr>
          <w:rFonts w:cs="Arial"/>
          <w:b/>
        </w:rPr>
        <w:t xml:space="preserve">Please quantify any </w:t>
      </w:r>
      <w:r w:rsidR="00F036E8" w:rsidRPr="00577FD0">
        <w:rPr>
          <w:rFonts w:cs="Arial"/>
          <w:b/>
        </w:rPr>
        <w:t xml:space="preserve">improvements / </w:t>
      </w:r>
      <w:r w:rsidR="009E35EA" w:rsidRPr="00577FD0">
        <w:rPr>
          <w:rFonts w:cs="Arial"/>
          <w:b/>
        </w:rPr>
        <w:t>savings sought</w:t>
      </w:r>
      <w:r w:rsidR="00F036E8" w:rsidRPr="00577FD0">
        <w:rPr>
          <w:rFonts w:cs="Arial"/>
          <w:b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F036E8" w:rsidRPr="00577FD0" w:rsidTr="001C24E2">
        <w:tc>
          <w:tcPr>
            <w:tcW w:w="5000" w:type="pct"/>
          </w:tcPr>
          <w:p w:rsidR="00F036E8" w:rsidRPr="00577FD0" w:rsidRDefault="00F036E8" w:rsidP="004576B1">
            <w:pPr>
              <w:rPr>
                <w:rFonts w:asciiTheme="minorHAnsi" w:hAnsiTheme="minorHAnsi" w:cs="Arial"/>
                <w:sz w:val="22"/>
              </w:rPr>
            </w:pPr>
          </w:p>
          <w:p w:rsidR="00F036E8" w:rsidRPr="00577FD0" w:rsidRDefault="007659B1" w:rsidP="004576B1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36E8" w:rsidRPr="00577FD0">
              <w:rPr>
                <w:rFonts w:asciiTheme="minorHAnsi" w:hAnsiTheme="minorHAnsi" w:cs="Arial"/>
                <w:b/>
                <w:sz w:val="22"/>
              </w:rPr>
              <w:instrText xml:space="preserve"> FORMTEXT </w:instrText>
            </w:r>
            <w:r w:rsidRPr="00577FD0">
              <w:rPr>
                <w:rFonts w:cs="Arial"/>
                <w:b/>
              </w:rPr>
            </w:r>
            <w:r w:rsidRPr="00577FD0">
              <w:rPr>
                <w:rFonts w:cs="Arial"/>
                <w:b/>
              </w:rPr>
              <w:fldChar w:fldCharType="separate"/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cs="Arial"/>
                <w:b/>
              </w:rPr>
              <w:fldChar w:fldCharType="end"/>
            </w:r>
          </w:p>
          <w:p w:rsidR="00F036E8" w:rsidRPr="00577FD0" w:rsidRDefault="00F036E8" w:rsidP="004576B1">
            <w:pPr>
              <w:rPr>
                <w:rFonts w:asciiTheme="minorHAnsi" w:hAnsiTheme="minorHAnsi" w:cs="Arial"/>
                <w:sz w:val="22"/>
              </w:rPr>
            </w:pPr>
          </w:p>
          <w:p w:rsidR="00F036E8" w:rsidRPr="00577FD0" w:rsidRDefault="00F036E8" w:rsidP="004576B1">
            <w:pPr>
              <w:rPr>
                <w:rFonts w:asciiTheme="minorHAnsi" w:hAnsiTheme="minorHAnsi" w:cs="Arial"/>
                <w:sz w:val="22"/>
              </w:rPr>
            </w:pPr>
          </w:p>
          <w:p w:rsidR="00F036E8" w:rsidRPr="00577FD0" w:rsidRDefault="00F036E8" w:rsidP="004576B1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F036E8" w:rsidRPr="00577FD0" w:rsidRDefault="00F036E8" w:rsidP="004576B1">
      <w:pPr>
        <w:spacing w:after="0"/>
      </w:pPr>
    </w:p>
    <w:p w:rsidR="002C3632" w:rsidRPr="00577FD0" w:rsidRDefault="002C3632" w:rsidP="001D1871">
      <w:pPr>
        <w:spacing w:after="0"/>
        <w:rPr>
          <w:rFonts w:cs="Arial"/>
          <w:b/>
        </w:rPr>
      </w:pPr>
      <w:r w:rsidRPr="00577FD0">
        <w:rPr>
          <w:rFonts w:cs="Arial"/>
          <w:b/>
        </w:rPr>
        <w:t>What is the likely reputation</w:t>
      </w:r>
      <w:r w:rsidR="00CA126A" w:rsidRPr="00577FD0">
        <w:rPr>
          <w:rFonts w:cs="Arial"/>
          <w:b/>
        </w:rPr>
        <w:t>al</w:t>
      </w:r>
      <w:r w:rsidRPr="00577FD0">
        <w:rPr>
          <w:rFonts w:cs="Arial"/>
          <w:b/>
        </w:rPr>
        <w:t xml:space="preserve"> impact of the </w:t>
      </w:r>
      <w:r w:rsidR="009E35EA" w:rsidRPr="00577FD0">
        <w:rPr>
          <w:rFonts w:cs="Arial"/>
          <w:b/>
        </w:rPr>
        <w:t>change</w:t>
      </w:r>
      <w:r w:rsidR="008900EC" w:rsidRPr="00577FD0">
        <w:rPr>
          <w:rFonts w:cs="Arial"/>
          <w:b/>
        </w:rPr>
        <w:t xml:space="preserve"> internally and/or externally</w:t>
      </w:r>
      <w:r w:rsidR="009E35EA" w:rsidRPr="00577FD0">
        <w:rPr>
          <w:rFonts w:cs="Arial"/>
          <w:b/>
        </w:rPr>
        <w:t>?</w:t>
      </w:r>
      <w:r w:rsidRPr="00577FD0">
        <w:rPr>
          <w:rFonts w:cs="Arial"/>
          <w:b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2C3632" w:rsidRPr="00577FD0" w:rsidTr="00B602D7">
        <w:tc>
          <w:tcPr>
            <w:tcW w:w="5000" w:type="pct"/>
            <w:shd w:val="clear" w:color="auto" w:fill="auto"/>
          </w:tcPr>
          <w:p w:rsidR="002C3632" w:rsidRPr="00577FD0" w:rsidRDefault="002C3632" w:rsidP="00CA126A">
            <w:pPr>
              <w:rPr>
                <w:rFonts w:asciiTheme="minorHAnsi" w:hAnsiTheme="minorHAnsi" w:cs="Arial"/>
                <w:sz w:val="22"/>
              </w:rPr>
            </w:pPr>
          </w:p>
          <w:p w:rsidR="002C3632" w:rsidRPr="00577FD0" w:rsidRDefault="007659B1" w:rsidP="00CA126A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632" w:rsidRPr="00577FD0">
              <w:rPr>
                <w:rFonts w:asciiTheme="minorHAnsi" w:hAnsiTheme="minorHAnsi" w:cs="Arial"/>
                <w:b/>
                <w:sz w:val="22"/>
              </w:rPr>
              <w:instrText xml:space="preserve"> FORMTEXT </w:instrText>
            </w:r>
            <w:r w:rsidRPr="00577FD0">
              <w:rPr>
                <w:rFonts w:cs="Arial"/>
                <w:b/>
              </w:rPr>
            </w:r>
            <w:r w:rsidRPr="00577FD0">
              <w:rPr>
                <w:rFonts w:cs="Arial"/>
                <w:b/>
              </w:rPr>
              <w:fldChar w:fldCharType="separate"/>
            </w:r>
            <w:r w:rsidR="002C3632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2C3632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2C3632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2C3632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2C3632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cs="Arial"/>
                <w:b/>
              </w:rPr>
              <w:fldChar w:fldCharType="end"/>
            </w:r>
          </w:p>
          <w:p w:rsidR="002C3632" w:rsidRPr="00577FD0" w:rsidRDefault="002C3632" w:rsidP="00CA126A">
            <w:pPr>
              <w:rPr>
                <w:rFonts w:asciiTheme="minorHAnsi" w:hAnsiTheme="minorHAnsi" w:cs="Arial"/>
                <w:sz w:val="22"/>
              </w:rPr>
            </w:pPr>
          </w:p>
          <w:p w:rsidR="002C3632" w:rsidRPr="00577FD0" w:rsidRDefault="002C3632" w:rsidP="00CA126A">
            <w:pPr>
              <w:rPr>
                <w:rFonts w:asciiTheme="minorHAnsi" w:hAnsiTheme="minorHAnsi" w:cs="Arial"/>
                <w:sz w:val="22"/>
              </w:rPr>
            </w:pPr>
          </w:p>
          <w:p w:rsidR="002C3632" w:rsidRPr="00577FD0" w:rsidRDefault="002C3632" w:rsidP="00CA126A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2C3632" w:rsidRPr="00577FD0" w:rsidRDefault="002C3632" w:rsidP="001D1871">
      <w:pPr>
        <w:spacing w:after="0"/>
        <w:rPr>
          <w:rFonts w:cs="Arial"/>
          <w:b/>
        </w:rPr>
      </w:pPr>
    </w:p>
    <w:p w:rsidR="001D1871" w:rsidRPr="00577FD0" w:rsidRDefault="001D1871" w:rsidP="001D1871">
      <w:pPr>
        <w:spacing w:after="0"/>
      </w:pPr>
      <w:r w:rsidRPr="00577FD0">
        <w:rPr>
          <w:rFonts w:cs="Arial"/>
          <w:b/>
        </w:rPr>
        <w:t xml:space="preserve">Does it have an impact on academic </w:t>
      </w:r>
      <w:r w:rsidR="009E35EA" w:rsidRPr="00577FD0">
        <w:rPr>
          <w:rFonts w:cs="Arial"/>
          <w:b/>
        </w:rPr>
        <w:t>provision?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7"/>
        <w:gridCol w:w="6612"/>
        <w:gridCol w:w="2045"/>
      </w:tblGrid>
      <w:tr w:rsidR="001D1871" w:rsidRPr="00577FD0" w:rsidTr="001D1871">
        <w:trPr>
          <w:trHeight w:val="567"/>
        </w:trPr>
        <w:tc>
          <w:tcPr>
            <w:tcW w:w="5000" w:type="pct"/>
            <w:gridSpan w:val="3"/>
          </w:tcPr>
          <w:p w:rsidR="001D1871" w:rsidRPr="00577FD0" w:rsidRDefault="001D1871" w:rsidP="001D1871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1D1871" w:rsidRPr="00577FD0" w:rsidRDefault="007659B1" w:rsidP="001D1871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71" w:rsidRPr="00577FD0">
              <w:rPr>
                <w:rFonts w:asciiTheme="minorHAnsi" w:hAnsiTheme="minorHAnsi" w:cs="Arial"/>
                <w:b/>
                <w:sz w:val="22"/>
              </w:rPr>
              <w:instrText xml:space="preserve"> FORMTEXT </w:instrText>
            </w:r>
            <w:r w:rsidRPr="00577FD0">
              <w:rPr>
                <w:rFonts w:cs="Arial"/>
                <w:b/>
              </w:rPr>
            </w:r>
            <w:r w:rsidRPr="00577FD0">
              <w:rPr>
                <w:rFonts w:cs="Arial"/>
                <w:b/>
              </w:rPr>
              <w:fldChar w:fldCharType="separate"/>
            </w:r>
            <w:r w:rsidR="001D1871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="001D1871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="001D1871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="001D1871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="001D1871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Pr="00577FD0">
              <w:rPr>
                <w:rFonts w:cs="Arial"/>
                <w:b/>
              </w:rPr>
              <w:fldChar w:fldCharType="end"/>
            </w:r>
          </w:p>
          <w:p w:rsidR="001D1871" w:rsidRPr="00577FD0" w:rsidRDefault="001D1871" w:rsidP="001D1871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1D1871" w:rsidRPr="00577FD0" w:rsidTr="001D1871">
        <w:trPr>
          <w:trHeight w:val="567"/>
        </w:trPr>
        <w:tc>
          <w:tcPr>
            <w:tcW w:w="754" w:type="pct"/>
            <w:vMerge w:val="restart"/>
            <w:shd w:val="clear" w:color="auto" w:fill="FFFFFF" w:themeFill="background1"/>
          </w:tcPr>
          <w:p w:rsidR="001D1871" w:rsidRPr="00577FD0" w:rsidRDefault="001D1871" w:rsidP="001D1871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asciiTheme="minorHAnsi" w:hAnsiTheme="minorHAnsi" w:cs="Arial"/>
                <w:b/>
                <w:sz w:val="22"/>
              </w:rPr>
              <w:t>Direct:</w:t>
            </w:r>
          </w:p>
          <w:p w:rsidR="001D1871" w:rsidRPr="00577FD0" w:rsidRDefault="001D1871" w:rsidP="001D1871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1D1871" w:rsidRPr="00577FD0" w:rsidRDefault="001D1871" w:rsidP="001D1871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1D1871" w:rsidRPr="00577FD0" w:rsidRDefault="001D1871" w:rsidP="001D1871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243" w:type="pct"/>
          </w:tcPr>
          <w:p w:rsidR="001D1871" w:rsidRPr="00577FD0" w:rsidRDefault="001D1871" w:rsidP="001D1871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asciiTheme="minorHAnsi" w:hAnsiTheme="minorHAnsi" w:cs="Arial"/>
                <w:b/>
                <w:sz w:val="22"/>
              </w:rPr>
              <w:t>Is there a plan to consult Senate?</w:t>
            </w:r>
          </w:p>
        </w:tc>
        <w:tc>
          <w:tcPr>
            <w:tcW w:w="1003" w:type="pct"/>
          </w:tcPr>
          <w:p w:rsidR="001D1871" w:rsidRPr="00577FD0" w:rsidRDefault="007659B1" w:rsidP="001D1871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71" w:rsidRPr="00577FD0">
              <w:rPr>
                <w:rFonts w:asciiTheme="minorHAnsi" w:hAnsiTheme="minorHAnsi" w:cs="Arial"/>
                <w:b/>
                <w:sz w:val="22"/>
              </w:rPr>
              <w:instrText xml:space="preserve"> FORMTEXT </w:instrText>
            </w:r>
            <w:r w:rsidRPr="00577FD0">
              <w:rPr>
                <w:rFonts w:cs="Arial"/>
                <w:b/>
              </w:rPr>
            </w:r>
            <w:r w:rsidRPr="00577FD0">
              <w:rPr>
                <w:rFonts w:cs="Arial"/>
                <w:b/>
              </w:rPr>
              <w:fldChar w:fldCharType="separate"/>
            </w:r>
            <w:r w:rsidR="001D1871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="001D1871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="001D1871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="001D1871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="001D1871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Pr="00577FD0">
              <w:rPr>
                <w:rFonts w:cs="Arial"/>
                <w:b/>
              </w:rPr>
              <w:fldChar w:fldCharType="end"/>
            </w:r>
          </w:p>
        </w:tc>
      </w:tr>
      <w:tr w:rsidR="001D1871" w:rsidRPr="00577FD0" w:rsidTr="001D1871">
        <w:tc>
          <w:tcPr>
            <w:tcW w:w="754" w:type="pct"/>
            <w:vMerge/>
            <w:shd w:val="clear" w:color="auto" w:fill="FFFFFF" w:themeFill="background1"/>
          </w:tcPr>
          <w:p w:rsidR="001D1871" w:rsidRPr="00577FD0" w:rsidRDefault="001D1871" w:rsidP="001D1871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246" w:type="pct"/>
            <w:gridSpan w:val="2"/>
          </w:tcPr>
          <w:p w:rsidR="001D1871" w:rsidRPr="00577FD0" w:rsidRDefault="001D1871" w:rsidP="001D1871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asciiTheme="minorHAnsi" w:hAnsiTheme="minorHAnsi" w:cs="Arial"/>
                <w:b/>
                <w:sz w:val="22"/>
              </w:rPr>
              <w:t xml:space="preserve">What other provision is there in </w:t>
            </w:r>
            <w:r w:rsidR="00AB41A3" w:rsidRPr="00577FD0">
              <w:rPr>
                <w:rFonts w:asciiTheme="minorHAnsi" w:hAnsiTheme="minorHAnsi" w:cs="Arial"/>
                <w:b/>
                <w:sz w:val="22"/>
              </w:rPr>
              <w:t>this area:</w:t>
            </w:r>
          </w:p>
          <w:p w:rsidR="001D1871" w:rsidRPr="00577FD0" w:rsidRDefault="001D1871" w:rsidP="001D1871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1D1871" w:rsidRPr="00577FD0" w:rsidTr="001D1871">
        <w:trPr>
          <w:trHeight w:val="567"/>
        </w:trPr>
        <w:tc>
          <w:tcPr>
            <w:tcW w:w="754" w:type="pct"/>
            <w:vMerge/>
            <w:shd w:val="clear" w:color="auto" w:fill="FFFFFF" w:themeFill="background1"/>
          </w:tcPr>
          <w:p w:rsidR="001D1871" w:rsidRPr="00577FD0" w:rsidRDefault="001D1871" w:rsidP="001D1871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246" w:type="pct"/>
            <w:gridSpan w:val="2"/>
          </w:tcPr>
          <w:p w:rsidR="001D1871" w:rsidRPr="00577FD0" w:rsidRDefault="007659B1" w:rsidP="001D1871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71" w:rsidRPr="00577FD0">
              <w:rPr>
                <w:rFonts w:asciiTheme="minorHAnsi" w:hAnsiTheme="minorHAnsi" w:cs="Arial"/>
                <w:b/>
                <w:sz w:val="22"/>
              </w:rPr>
              <w:instrText xml:space="preserve"> FORMTEXT </w:instrText>
            </w:r>
            <w:r w:rsidRPr="00577FD0">
              <w:rPr>
                <w:rFonts w:cs="Arial"/>
                <w:b/>
              </w:rPr>
            </w:r>
            <w:r w:rsidRPr="00577FD0">
              <w:rPr>
                <w:rFonts w:cs="Arial"/>
                <w:b/>
              </w:rPr>
              <w:fldChar w:fldCharType="separate"/>
            </w:r>
            <w:r w:rsidR="001D1871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="001D1871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="001D1871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="001D1871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="001D1871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Pr="00577FD0">
              <w:rPr>
                <w:rFonts w:cs="Arial"/>
                <w:b/>
              </w:rPr>
              <w:fldChar w:fldCharType="end"/>
            </w:r>
          </w:p>
        </w:tc>
      </w:tr>
      <w:tr w:rsidR="001D1871" w:rsidRPr="00577FD0" w:rsidTr="001D1871">
        <w:tc>
          <w:tcPr>
            <w:tcW w:w="754" w:type="pct"/>
            <w:vMerge w:val="restart"/>
            <w:shd w:val="clear" w:color="auto" w:fill="FFFFFF" w:themeFill="background1"/>
          </w:tcPr>
          <w:p w:rsidR="001D1871" w:rsidRPr="00577FD0" w:rsidRDefault="001D1871" w:rsidP="001D1871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asciiTheme="minorHAnsi" w:hAnsiTheme="minorHAnsi" w:cs="Arial"/>
                <w:b/>
                <w:sz w:val="22"/>
              </w:rPr>
              <w:t>Indirect:</w:t>
            </w:r>
          </w:p>
          <w:p w:rsidR="001D1871" w:rsidRPr="00577FD0" w:rsidRDefault="001D1871" w:rsidP="001D1871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1D1871" w:rsidRPr="00577FD0" w:rsidRDefault="001D1871" w:rsidP="001D1871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1D1871" w:rsidRPr="00577FD0" w:rsidRDefault="001D1871" w:rsidP="001D1871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246" w:type="pct"/>
            <w:gridSpan w:val="2"/>
          </w:tcPr>
          <w:p w:rsidR="001D1871" w:rsidRPr="00577FD0" w:rsidRDefault="001D1871" w:rsidP="001D1871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asciiTheme="minorHAnsi" w:hAnsiTheme="minorHAnsi" w:cs="Arial"/>
                <w:b/>
                <w:sz w:val="22"/>
              </w:rPr>
              <w:t>Is there any academic impact?</w:t>
            </w:r>
          </w:p>
          <w:p w:rsidR="001D1871" w:rsidRPr="00577FD0" w:rsidRDefault="001D1871" w:rsidP="001D1871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1D1871" w:rsidRPr="00577FD0" w:rsidTr="001D1871">
        <w:trPr>
          <w:trHeight w:val="567"/>
        </w:trPr>
        <w:tc>
          <w:tcPr>
            <w:tcW w:w="754" w:type="pct"/>
            <w:vMerge/>
            <w:shd w:val="clear" w:color="auto" w:fill="FFFFFF" w:themeFill="background1"/>
          </w:tcPr>
          <w:p w:rsidR="001D1871" w:rsidRPr="00577FD0" w:rsidRDefault="001D1871" w:rsidP="001D1871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246" w:type="pct"/>
            <w:gridSpan w:val="2"/>
          </w:tcPr>
          <w:p w:rsidR="001D1871" w:rsidRPr="00577FD0" w:rsidRDefault="007659B1" w:rsidP="001D1871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71" w:rsidRPr="00577FD0">
              <w:rPr>
                <w:rFonts w:asciiTheme="minorHAnsi" w:hAnsiTheme="minorHAnsi" w:cs="Arial"/>
                <w:b/>
                <w:sz w:val="22"/>
              </w:rPr>
              <w:instrText xml:space="preserve"> FORMTEXT </w:instrText>
            </w:r>
            <w:r w:rsidRPr="00577FD0">
              <w:rPr>
                <w:rFonts w:cs="Arial"/>
                <w:b/>
              </w:rPr>
            </w:r>
            <w:r w:rsidRPr="00577FD0">
              <w:rPr>
                <w:rFonts w:cs="Arial"/>
                <w:b/>
              </w:rPr>
              <w:fldChar w:fldCharType="separate"/>
            </w:r>
            <w:r w:rsidR="001D1871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1D1871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1D1871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1D1871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1D1871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cs="Arial"/>
                <w:b/>
              </w:rPr>
              <w:fldChar w:fldCharType="end"/>
            </w:r>
          </w:p>
        </w:tc>
      </w:tr>
      <w:tr w:rsidR="001D1871" w:rsidRPr="00577FD0" w:rsidTr="001D1871">
        <w:trPr>
          <w:trHeight w:val="567"/>
        </w:trPr>
        <w:tc>
          <w:tcPr>
            <w:tcW w:w="754" w:type="pct"/>
            <w:vMerge/>
            <w:shd w:val="clear" w:color="auto" w:fill="FFFFFF" w:themeFill="background1"/>
          </w:tcPr>
          <w:p w:rsidR="001D1871" w:rsidRPr="00577FD0" w:rsidRDefault="001D1871" w:rsidP="001D1871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243" w:type="pct"/>
          </w:tcPr>
          <w:p w:rsidR="001D1871" w:rsidRPr="00577FD0" w:rsidRDefault="001D1871" w:rsidP="001D1871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asciiTheme="minorHAnsi" w:hAnsiTheme="minorHAnsi" w:cs="Arial"/>
                <w:b/>
                <w:sz w:val="22"/>
              </w:rPr>
              <w:t>If so is there a need for Senate Consultation:</w:t>
            </w:r>
          </w:p>
        </w:tc>
        <w:tc>
          <w:tcPr>
            <w:tcW w:w="1003" w:type="pct"/>
          </w:tcPr>
          <w:p w:rsidR="001D1871" w:rsidRPr="00577FD0" w:rsidRDefault="007659B1" w:rsidP="001D1871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71" w:rsidRPr="00577FD0">
              <w:rPr>
                <w:rFonts w:asciiTheme="minorHAnsi" w:hAnsiTheme="minorHAnsi" w:cs="Arial"/>
                <w:b/>
                <w:sz w:val="22"/>
              </w:rPr>
              <w:instrText xml:space="preserve"> FORMTEXT </w:instrText>
            </w:r>
            <w:r w:rsidRPr="00577FD0">
              <w:rPr>
                <w:rFonts w:cs="Arial"/>
                <w:b/>
              </w:rPr>
            </w:r>
            <w:r w:rsidRPr="00577FD0">
              <w:rPr>
                <w:rFonts w:cs="Arial"/>
                <w:b/>
              </w:rPr>
              <w:fldChar w:fldCharType="separate"/>
            </w:r>
            <w:r w:rsidR="001D1871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="001D1871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="001D1871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="001D1871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="001D1871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Pr="00577FD0">
              <w:rPr>
                <w:rFonts w:cs="Arial"/>
                <w:b/>
              </w:rPr>
              <w:fldChar w:fldCharType="end"/>
            </w:r>
          </w:p>
        </w:tc>
      </w:tr>
    </w:tbl>
    <w:p w:rsidR="001D1871" w:rsidRPr="00577FD0" w:rsidRDefault="001D1871" w:rsidP="001D1871">
      <w:pPr>
        <w:spacing w:after="0"/>
        <w:rPr>
          <w:rFonts w:cs="Arial"/>
          <w:b/>
        </w:rPr>
      </w:pPr>
    </w:p>
    <w:p w:rsidR="001D1871" w:rsidRPr="00577FD0" w:rsidRDefault="001D1871" w:rsidP="0062481D">
      <w:pPr>
        <w:rPr>
          <w:rFonts w:cs="Arial"/>
          <w:b/>
        </w:rPr>
      </w:pPr>
      <w:r w:rsidRPr="00577FD0">
        <w:rPr>
          <w:rFonts w:cs="Arial"/>
          <w:b/>
        </w:rPr>
        <w:t>Is there any direct impact on</w:t>
      </w:r>
      <w:r w:rsidR="00924B76" w:rsidRPr="00577FD0">
        <w:rPr>
          <w:rFonts w:cs="Arial"/>
          <w:b/>
        </w:rPr>
        <w:t xml:space="preserve">-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5"/>
        <w:gridCol w:w="8689"/>
      </w:tblGrid>
      <w:tr w:rsidR="001D1871" w:rsidRPr="00577FD0" w:rsidTr="001D1871">
        <w:trPr>
          <w:trHeight w:val="567"/>
        </w:trPr>
        <w:tc>
          <w:tcPr>
            <w:tcW w:w="738" w:type="pct"/>
            <w:shd w:val="clear" w:color="auto" w:fill="FFFFFF" w:themeFill="background1"/>
          </w:tcPr>
          <w:p w:rsidR="001D1871" w:rsidRPr="00577FD0" w:rsidRDefault="001D1871" w:rsidP="001D1871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asciiTheme="minorHAnsi" w:hAnsiTheme="minorHAnsi" w:cs="Arial"/>
                <w:b/>
                <w:sz w:val="22"/>
              </w:rPr>
              <w:t xml:space="preserve">Students: </w:t>
            </w:r>
          </w:p>
        </w:tc>
        <w:tc>
          <w:tcPr>
            <w:tcW w:w="4262" w:type="pct"/>
          </w:tcPr>
          <w:p w:rsidR="001D1871" w:rsidRPr="00577FD0" w:rsidRDefault="007659B1" w:rsidP="001D1871">
            <w:pPr>
              <w:rPr>
                <w:rFonts w:asciiTheme="minorHAnsi" w:hAnsiTheme="minorHAnsi" w:cs="Arial"/>
                <w:sz w:val="22"/>
              </w:rPr>
            </w:pPr>
            <w:r w:rsidRPr="00577FD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71" w:rsidRPr="00577FD0">
              <w:rPr>
                <w:rFonts w:asciiTheme="minorHAnsi" w:hAnsiTheme="minorHAnsi" w:cs="Arial"/>
                <w:b/>
                <w:sz w:val="22"/>
              </w:rPr>
              <w:instrText xml:space="preserve"> FORMTEXT </w:instrText>
            </w:r>
            <w:r w:rsidRPr="00577FD0">
              <w:rPr>
                <w:rFonts w:cs="Arial"/>
                <w:b/>
              </w:rPr>
            </w:r>
            <w:r w:rsidRPr="00577FD0">
              <w:rPr>
                <w:rFonts w:cs="Arial"/>
                <w:b/>
              </w:rPr>
              <w:fldChar w:fldCharType="separate"/>
            </w:r>
            <w:r w:rsidR="001D1871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1D1871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1D1871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1D1871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1D1871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cs="Arial"/>
                <w:b/>
              </w:rPr>
              <w:fldChar w:fldCharType="end"/>
            </w:r>
          </w:p>
        </w:tc>
      </w:tr>
      <w:tr w:rsidR="001D1871" w:rsidRPr="00577FD0" w:rsidTr="001D1871">
        <w:trPr>
          <w:trHeight w:val="567"/>
        </w:trPr>
        <w:tc>
          <w:tcPr>
            <w:tcW w:w="738" w:type="pct"/>
            <w:shd w:val="clear" w:color="auto" w:fill="FFFFFF" w:themeFill="background1"/>
          </w:tcPr>
          <w:p w:rsidR="001D1871" w:rsidRPr="00577FD0" w:rsidRDefault="001D1871" w:rsidP="001D1871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asciiTheme="minorHAnsi" w:hAnsiTheme="minorHAnsi" w:cs="Arial"/>
                <w:b/>
                <w:sz w:val="22"/>
              </w:rPr>
              <w:t xml:space="preserve">Other Services: </w:t>
            </w:r>
          </w:p>
        </w:tc>
        <w:tc>
          <w:tcPr>
            <w:tcW w:w="4262" w:type="pct"/>
          </w:tcPr>
          <w:p w:rsidR="001D1871" w:rsidRPr="00577FD0" w:rsidRDefault="007659B1" w:rsidP="001D1871">
            <w:pPr>
              <w:rPr>
                <w:rFonts w:asciiTheme="minorHAnsi" w:hAnsiTheme="minorHAnsi" w:cs="Arial"/>
                <w:sz w:val="22"/>
              </w:rPr>
            </w:pPr>
            <w:r w:rsidRPr="00577FD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71" w:rsidRPr="00577FD0">
              <w:rPr>
                <w:rFonts w:asciiTheme="minorHAnsi" w:hAnsiTheme="minorHAnsi" w:cs="Arial"/>
                <w:b/>
                <w:sz w:val="22"/>
              </w:rPr>
              <w:instrText xml:space="preserve"> FORMTEXT </w:instrText>
            </w:r>
            <w:r w:rsidRPr="00577FD0">
              <w:rPr>
                <w:rFonts w:cs="Arial"/>
                <w:b/>
              </w:rPr>
            </w:r>
            <w:r w:rsidRPr="00577FD0">
              <w:rPr>
                <w:rFonts w:cs="Arial"/>
                <w:b/>
              </w:rPr>
              <w:fldChar w:fldCharType="separate"/>
            </w:r>
            <w:r w:rsidR="001D1871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1D1871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1D1871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1D1871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1D1871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cs="Arial"/>
                <w:b/>
              </w:rPr>
              <w:fldChar w:fldCharType="end"/>
            </w:r>
          </w:p>
        </w:tc>
      </w:tr>
    </w:tbl>
    <w:p w:rsidR="001D1871" w:rsidRPr="00577FD0" w:rsidRDefault="001D1871" w:rsidP="001D1871">
      <w:pPr>
        <w:spacing w:after="0"/>
        <w:rPr>
          <w:rFonts w:cs="Arial"/>
          <w:b/>
        </w:rPr>
      </w:pPr>
    </w:p>
    <w:p w:rsidR="00F036E8" w:rsidRPr="00577FD0" w:rsidRDefault="00F036E8" w:rsidP="004576B1">
      <w:pPr>
        <w:spacing w:after="0"/>
        <w:rPr>
          <w:rFonts w:cs="Arial"/>
          <w:b/>
        </w:rPr>
      </w:pPr>
      <w:r w:rsidRPr="00577FD0">
        <w:rPr>
          <w:rFonts w:cs="Arial"/>
          <w:b/>
        </w:rPr>
        <w:t xml:space="preserve">Have alternatives options been considered? </w:t>
      </w:r>
    </w:p>
    <w:p w:rsidR="00F036E8" w:rsidRPr="00577FD0" w:rsidRDefault="00F036E8" w:rsidP="004576B1">
      <w:pPr>
        <w:spacing w:after="0"/>
        <w:rPr>
          <w:rFonts w:cs="Arial"/>
          <w:b/>
        </w:rPr>
      </w:pPr>
      <w:r w:rsidRPr="00577FD0">
        <w:rPr>
          <w:rFonts w:cs="Arial"/>
          <w:b/>
        </w:rPr>
        <w:t>(If yes please specify main reasons for not using them).</w:t>
      </w:r>
      <w:r w:rsidRPr="00577FD0">
        <w:rPr>
          <w:rFonts w:cs="Arial"/>
          <w:b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F036E8" w:rsidRPr="00577FD0" w:rsidTr="001C24E2">
        <w:tc>
          <w:tcPr>
            <w:tcW w:w="5000" w:type="pct"/>
          </w:tcPr>
          <w:p w:rsidR="00F036E8" w:rsidRPr="00577FD0" w:rsidRDefault="00F036E8" w:rsidP="004576B1">
            <w:pPr>
              <w:rPr>
                <w:rFonts w:asciiTheme="minorHAnsi" w:hAnsiTheme="minorHAnsi" w:cs="Arial"/>
                <w:sz w:val="22"/>
              </w:rPr>
            </w:pPr>
          </w:p>
          <w:p w:rsidR="00F036E8" w:rsidRPr="00577FD0" w:rsidRDefault="007659B1" w:rsidP="004576B1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36E8" w:rsidRPr="00577FD0">
              <w:rPr>
                <w:rFonts w:asciiTheme="minorHAnsi" w:hAnsiTheme="minorHAnsi" w:cs="Arial"/>
                <w:b/>
                <w:sz w:val="22"/>
              </w:rPr>
              <w:instrText xml:space="preserve"> FORMTEXT </w:instrText>
            </w:r>
            <w:r w:rsidRPr="00577FD0">
              <w:rPr>
                <w:rFonts w:cs="Arial"/>
                <w:b/>
              </w:rPr>
            </w:r>
            <w:r w:rsidRPr="00577FD0">
              <w:rPr>
                <w:rFonts w:cs="Arial"/>
                <w:b/>
              </w:rPr>
              <w:fldChar w:fldCharType="separate"/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cs="Arial"/>
                <w:b/>
              </w:rPr>
              <w:fldChar w:fldCharType="end"/>
            </w:r>
          </w:p>
          <w:p w:rsidR="00F036E8" w:rsidRPr="00577FD0" w:rsidRDefault="00F036E8" w:rsidP="004576B1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F036E8" w:rsidRPr="00577FD0" w:rsidRDefault="00F036E8" w:rsidP="004576B1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F036E8" w:rsidRPr="00577FD0" w:rsidRDefault="00F036E8" w:rsidP="004576B1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577FD0" w:rsidRPr="00577FD0" w:rsidRDefault="00577FD0" w:rsidP="00577FD0">
      <w:pPr>
        <w:rPr>
          <w:rFonts w:cs="Arial"/>
          <w:b/>
        </w:rPr>
      </w:pPr>
      <w:r w:rsidRPr="00577FD0">
        <w:rPr>
          <w:rFonts w:cs="Arial"/>
          <w:b/>
        </w:rPr>
        <w:lastRenderedPageBreak/>
        <w:t>Have there been any other proposals for reductions or change etc. in this area in the past 3 years?</w:t>
      </w:r>
    </w:p>
    <w:p w:rsidR="00F036E8" w:rsidRPr="00577FD0" w:rsidRDefault="00F036E8" w:rsidP="004576B1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577FD0" w:rsidRPr="00577FD0" w:rsidTr="00577FD0">
        <w:trPr>
          <w:trHeight w:val="567"/>
        </w:trPr>
        <w:tc>
          <w:tcPr>
            <w:tcW w:w="5000" w:type="pct"/>
          </w:tcPr>
          <w:p w:rsidR="00577FD0" w:rsidRPr="00577FD0" w:rsidRDefault="00577FD0" w:rsidP="004576B1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7FD0">
              <w:rPr>
                <w:rFonts w:asciiTheme="minorHAnsi" w:hAnsiTheme="minorHAnsi" w:cs="Arial"/>
                <w:b/>
                <w:sz w:val="22"/>
              </w:rPr>
              <w:instrText xml:space="preserve"> FORMTEXT </w:instrText>
            </w:r>
            <w:r w:rsidRPr="00577FD0">
              <w:rPr>
                <w:rFonts w:cs="Arial"/>
                <w:b/>
              </w:rPr>
            </w:r>
            <w:r w:rsidRPr="00577FD0">
              <w:rPr>
                <w:rFonts w:cs="Arial"/>
                <w:b/>
              </w:rPr>
              <w:fldChar w:fldCharType="separate"/>
            </w:r>
            <w:r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cs="Arial"/>
                <w:b/>
              </w:rPr>
              <w:fldChar w:fldCharType="end"/>
            </w:r>
          </w:p>
          <w:p w:rsidR="00577FD0" w:rsidRPr="00577FD0" w:rsidRDefault="00577FD0" w:rsidP="004576B1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577FD0" w:rsidRDefault="00577FD0" w:rsidP="00577FD0">
      <w:pPr>
        <w:spacing w:after="0"/>
        <w:rPr>
          <w:b/>
        </w:rPr>
      </w:pPr>
      <w:bookmarkStart w:id="2" w:name="3_People_directly_affected"/>
      <w:bookmarkEnd w:id="2"/>
    </w:p>
    <w:p w:rsidR="00577FD0" w:rsidRPr="00577FD0" w:rsidRDefault="00577FD0" w:rsidP="00577FD0">
      <w:pPr>
        <w:spacing w:after="0"/>
        <w:rPr>
          <w:b/>
        </w:rPr>
      </w:pPr>
      <w:r w:rsidRPr="00577FD0">
        <w:rPr>
          <w:b/>
        </w:rPr>
        <w:t xml:space="preserve">Has an </w:t>
      </w:r>
      <w:bookmarkStart w:id="3" w:name="_GoBack"/>
      <w:r w:rsidRPr="00577FD0">
        <w:rPr>
          <w:b/>
        </w:rPr>
        <w:t>Equali</w:t>
      </w:r>
      <w:bookmarkEnd w:id="3"/>
      <w:r w:rsidRPr="00577FD0">
        <w:rPr>
          <w:b/>
        </w:rPr>
        <w:t>ty Impact Assessment been carried out?    Yes/No</w:t>
      </w:r>
    </w:p>
    <w:p w:rsidR="00577FD0" w:rsidRPr="00577FD0" w:rsidRDefault="00577FD0" w:rsidP="00577FD0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77FD0" w:rsidRPr="00577FD0" w:rsidTr="00E23E67">
        <w:tc>
          <w:tcPr>
            <w:tcW w:w="10194" w:type="dxa"/>
          </w:tcPr>
          <w:p w:rsidR="00577FD0" w:rsidRDefault="00577FD0" w:rsidP="00E23E6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If No please indicate why this has not been done. </w:t>
            </w:r>
          </w:p>
          <w:p w:rsidR="00577FD0" w:rsidRPr="00577FD0" w:rsidRDefault="00577FD0" w:rsidP="00E23E6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If Yes, please provide a summary of the key observations. </w:t>
            </w:r>
          </w:p>
          <w:p w:rsidR="00577FD0" w:rsidRPr="00577FD0" w:rsidRDefault="00577FD0" w:rsidP="00E23E67">
            <w:pPr>
              <w:rPr>
                <w:rFonts w:asciiTheme="minorHAnsi" w:hAnsiTheme="minorHAnsi"/>
                <w:b/>
                <w:sz w:val="22"/>
              </w:rPr>
            </w:pPr>
          </w:p>
          <w:p w:rsidR="00577FD0" w:rsidRDefault="00577FD0" w:rsidP="00E23E67">
            <w:pPr>
              <w:rPr>
                <w:rFonts w:asciiTheme="minorHAnsi" w:hAnsiTheme="minorHAnsi"/>
                <w:b/>
                <w:sz w:val="22"/>
              </w:rPr>
            </w:pPr>
          </w:p>
          <w:p w:rsidR="00577FD0" w:rsidRDefault="00577FD0" w:rsidP="00E23E67">
            <w:pPr>
              <w:rPr>
                <w:rFonts w:asciiTheme="minorHAnsi" w:hAnsiTheme="minorHAnsi"/>
                <w:b/>
                <w:sz w:val="22"/>
              </w:rPr>
            </w:pPr>
          </w:p>
          <w:p w:rsidR="00577FD0" w:rsidRPr="00577FD0" w:rsidRDefault="00577FD0" w:rsidP="00E23E67">
            <w:pPr>
              <w:rPr>
                <w:rFonts w:asciiTheme="minorHAnsi" w:hAnsiTheme="minorHAnsi"/>
                <w:b/>
                <w:sz w:val="22"/>
              </w:rPr>
            </w:pPr>
          </w:p>
          <w:p w:rsidR="00577FD0" w:rsidRPr="00577FD0" w:rsidRDefault="00577FD0" w:rsidP="00E23E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577FD0" w:rsidRPr="00577FD0" w:rsidRDefault="00577FD0" w:rsidP="004576B1">
      <w:pPr>
        <w:pStyle w:val="Heading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F036E8" w:rsidRPr="00577FD0" w:rsidRDefault="00F036E8" w:rsidP="004576B1">
      <w:pPr>
        <w:rPr>
          <w:rFonts w:cs="Arial"/>
          <w:b/>
          <w:i/>
          <w:u w:val="single"/>
        </w:rPr>
      </w:pPr>
      <w:r w:rsidRPr="00577FD0">
        <w:rPr>
          <w:rFonts w:cs="Arial"/>
          <w:b/>
          <w:i/>
          <w:u w:val="single"/>
        </w:rPr>
        <w:t>Redeployment, Avoidance and Mitigation</w:t>
      </w:r>
    </w:p>
    <w:p w:rsidR="00924B76" w:rsidRPr="00577FD0" w:rsidRDefault="00924B76" w:rsidP="00924B76">
      <w:pPr>
        <w:spacing w:after="0"/>
        <w:rPr>
          <w:rFonts w:cs="Arial"/>
          <w:b/>
        </w:rPr>
      </w:pPr>
      <w:r w:rsidRPr="00577FD0">
        <w:rPr>
          <w:rFonts w:cs="Arial"/>
          <w:b/>
        </w:rPr>
        <w:t>Are existing positions proposed to close and could this result in potential redundancies?</w:t>
      </w:r>
      <w:r w:rsidR="008A27CC" w:rsidRPr="00577FD0">
        <w:rPr>
          <w:rFonts w:cs="Arial"/>
          <w:b/>
        </w:rP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924B76" w:rsidRPr="00577FD0" w:rsidTr="008C608B">
        <w:tc>
          <w:tcPr>
            <w:tcW w:w="5000" w:type="pct"/>
          </w:tcPr>
          <w:p w:rsidR="00924B76" w:rsidRPr="00577FD0" w:rsidRDefault="00924B76" w:rsidP="008C608B">
            <w:pPr>
              <w:rPr>
                <w:rFonts w:asciiTheme="minorHAnsi" w:hAnsiTheme="minorHAnsi" w:cs="Arial"/>
                <w:sz w:val="22"/>
              </w:rPr>
            </w:pPr>
          </w:p>
          <w:p w:rsidR="00924B76" w:rsidRPr="00577FD0" w:rsidRDefault="00924B76" w:rsidP="008C608B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 the University or College."/>
                  <w:textInput/>
                </w:ffData>
              </w:fldChar>
            </w:r>
            <w:r w:rsidRPr="00577FD0">
              <w:rPr>
                <w:rFonts w:asciiTheme="minorHAnsi" w:hAnsiTheme="minorHAnsi" w:cs="Arial"/>
                <w:b/>
                <w:sz w:val="22"/>
              </w:rPr>
              <w:instrText xml:space="preserve"> FORMTEXT </w:instrText>
            </w:r>
            <w:r w:rsidRPr="00577FD0">
              <w:rPr>
                <w:rFonts w:cs="Arial"/>
                <w:b/>
              </w:rPr>
            </w:r>
            <w:r w:rsidRPr="00577FD0">
              <w:rPr>
                <w:rFonts w:cs="Arial"/>
                <w:b/>
              </w:rPr>
              <w:fldChar w:fldCharType="separate"/>
            </w:r>
            <w:r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cs="Arial"/>
                <w:b/>
              </w:rPr>
              <w:fldChar w:fldCharType="end"/>
            </w:r>
          </w:p>
          <w:p w:rsidR="00924B76" w:rsidRPr="00577FD0" w:rsidRDefault="00924B76" w:rsidP="008C608B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924B76" w:rsidRPr="00577FD0" w:rsidRDefault="00924B76" w:rsidP="008C608B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924B76" w:rsidRPr="00577FD0" w:rsidRDefault="00924B76" w:rsidP="004576B1">
      <w:pPr>
        <w:rPr>
          <w:rFonts w:cs="Arial"/>
          <w:b/>
          <w:i/>
        </w:rPr>
      </w:pPr>
    </w:p>
    <w:p w:rsidR="00F036E8" w:rsidRPr="00577FD0" w:rsidRDefault="00924B76" w:rsidP="004576B1">
      <w:pPr>
        <w:spacing w:after="0"/>
        <w:rPr>
          <w:rFonts w:cs="Arial"/>
          <w:b/>
        </w:rPr>
      </w:pPr>
      <w:r w:rsidRPr="00577FD0">
        <w:rPr>
          <w:rFonts w:cs="Arial"/>
          <w:b/>
        </w:rPr>
        <w:t>If there are potential redundancies, w</w:t>
      </w:r>
      <w:r w:rsidR="00F036E8" w:rsidRPr="00577FD0">
        <w:rPr>
          <w:rFonts w:cs="Arial"/>
          <w:b/>
        </w:rPr>
        <w:t>hat is the likely potential for Redeployment</w:t>
      </w:r>
      <w:r w:rsidRPr="00577FD0">
        <w:rPr>
          <w:rFonts w:cs="Arial"/>
          <w:b/>
        </w:rPr>
        <w:t xml:space="preserve"> or similar mitigation</w:t>
      </w:r>
      <w:r w:rsidR="00F036E8" w:rsidRPr="00577FD0">
        <w:rPr>
          <w:rFonts w:cs="Arial"/>
          <w:b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28"/>
        <w:gridCol w:w="7466"/>
      </w:tblGrid>
      <w:tr w:rsidR="00F036E8" w:rsidRPr="00577FD0" w:rsidTr="001C24E2">
        <w:tc>
          <w:tcPr>
            <w:tcW w:w="5000" w:type="pct"/>
            <w:gridSpan w:val="2"/>
          </w:tcPr>
          <w:p w:rsidR="00F036E8" w:rsidRPr="00577FD0" w:rsidRDefault="00F036E8" w:rsidP="004576B1">
            <w:pPr>
              <w:rPr>
                <w:rFonts w:asciiTheme="minorHAnsi" w:hAnsiTheme="minorHAnsi" w:cs="Arial"/>
                <w:sz w:val="22"/>
              </w:rPr>
            </w:pPr>
          </w:p>
          <w:p w:rsidR="00F036E8" w:rsidRPr="00577FD0" w:rsidRDefault="007659B1" w:rsidP="004576B1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 the University or College."/>
                  <w:textInput/>
                </w:ffData>
              </w:fldChar>
            </w:r>
            <w:r w:rsidR="00F036E8" w:rsidRPr="00577FD0">
              <w:rPr>
                <w:rFonts w:asciiTheme="minorHAnsi" w:hAnsiTheme="minorHAnsi" w:cs="Arial"/>
                <w:b/>
                <w:sz w:val="22"/>
              </w:rPr>
              <w:instrText xml:space="preserve"> FORMTEXT </w:instrText>
            </w:r>
            <w:r w:rsidRPr="00577FD0">
              <w:rPr>
                <w:rFonts w:cs="Arial"/>
                <w:b/>
              </w:rPr>
            </w:r>
            <w:r w:rsidRPr="00577FD0">
              <w:rPr>
                <w:rFonts w:cs="Arial"/>
                <w:b/>
              </w:rPr>
              <w:fldChar w:fldCharType="separate"/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cs="Arial"/>
                <w:b/>
              </w:rPr>
              <w:fldChar w:fldCharType="end"/>
            </w:r>
          </w:p>
          <w:p w:rsidR="00F036E8" w:rsidRPr="00577FD0" w:rsidRDefault="00F036E8" w:rsidP="004576B1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F036E8" w:rsidRPr="00577FD0" w:rsidRDefault="00F036E8" w:rsidP="004576B1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F036E8" w:rsidRPr="00577FD0" w:rsidRDefault="00F036E8" w:rsidP="004576B1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F036E8" w:rsidRPr="00577FD0" w:rsidTr="00B602D7">
        <w:trPr>
          <w:trHeight w:val="567"/>
        </w:trPr>
        <w:tc>
          <w:tcPr>
            <w:tcW w:w="1338" w:type="pct"/>
            <w:shd w:val="clear" w:color="auto" w:fill="auto"/>
          </w:tcPr>
          <w:p w:rsidR="00F036E8" w:rsidRPr="00577FD0" w:rsidRDefault="00F036E8" w:rsidP="006C0C38">
            <w:pPr>
              <w:jc w:val="left"/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asciiTheme="minorHAnsi" w:hAnsiTheme="minorHAnsi" w:cs="Arial"/>
                <w:b/>
                <w:sz w:val="22"/>
              </w:rPr>
              <w:t xml:space="preserve">In the College or University Service: </w:t>
            </w:r>
          </w:p>
        </w:tc>
        <w:tc>
          <w:tcPr>
            <w:tcW w:w="3662" w:type="pct"/>
          </w:tcPr>
          <w:p w:rsidR="00F036E8" w:rsidRPr="00577FD0" w:rsidRDefault="007659B1" w:rsidP="004576B1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36E8" w:rsidRPr="00577FD0">
              <w:rPr>
                <w:rFonts w:asciiTheme="minorHAnsi" w:hAnsiTheme="minorHAnsi" w:cs="Arial"/>
                <w:b/>
                <w:sz w:val="22"/>
              </w:rPr>
              <w:instrText xml:space="preserve"> FORMTEXT </w:instrText>
            </w:r>
            <w:r w:rsidRPr="00577FD0">
              <w:rPr>
                <w:rFonts w:cs="Arial"/>
                <w:b/>
              </w:rPr>
            </w:r>
            <w:r w:rsidRPr="00577FD0">
              <w:rPr>
                <w:rFonts w:cs="Arial"/>
                <w:b/>
              </w:rPr>
              <w:fldChar w:fldCharType="separate"/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cs="Arial"/>
                <w:b/>
              </w:rPr>
              <w:fldChar w:fldCharType="end"/>
            </w:r>
          </w:p>
          <w:p w:rsidR="00F036E8" w:rsidRPr="00577FD0" w:rsidRDefault="00F036E8" w:rsidP="004576B1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F036E8" w:rsidRPr="00577FD0" w:rsidRDefault="00F036E8" w:rsidP="004576B1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F036E8" w:rsidRPr="00577FD0" w:rsidTr="00B602D7">
        <w:trPr>
          <w:trHeight w:val="567"/>
        </w:trPr>
        <w:tc>
          <w:tcPr>
            <w:tcW w:w="1338" w:type="pct"/>
            <w:shd w:val="clear" w:color="auto" w:fill="auto"/>
          </w:tcPr>
          <w:p w:rsidR="00F036E8" w:rsidRPr="00577FD0" w:rsidRDefault="00F036E8" w:rsidP="006C0C38">
            <w:pPr>
              <w:jc w:val="left"/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asciiTheme="minorHAnsi" w:hAnsiTheme="minorHAnsi" w:cs="Arial"/>
                <w:b/>
                <w:sz w:val="22"/>
              </w:rPr>
              <w:t xml:space="preserve">Elsewhere in the University: </w:t>
            </w:r>
          </w:p>
        </w:tc>
        <w:tc>
          <w:tcPr>
            <w:tcW w:w="3662" w:type="pct"/>
          </w:tcPr>
          <w:p w:rsidR="00F036E8" w:rsidRPr="00577FD0" w:rsidRDefault="007659B1" w:rsidP="004576B1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36E8" w:rsidRPr="00577FD0">
              <w:rPr>
                <w:rFonts w:asciiTheme="minorHAnsi" w:hAnsiTheme="minorHAnsi" w:cs="Arial"/>
                <w:b/>
                <w:sz w:val="22"/>
              </w:rPr>
              <w:instrText xml:space="preserve"> FORMTEXT </w:instrText>
            </w:r>
            <w:r w:rsidRPr="00577FD0">
              <w:rPr>
                <w:rFonts w:cs="Arial"/>
                <w:b/>
              </w:rPr>
            </w:r>
            <w:r w:rsidRPr="00577FD0">
              <w:rPr>
                <w:rFonts w:cs="Arial"/>
                <w:b/>
              </w:rPr>
              <w:fldChar w:fldCharType="separate"/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577FD0">
              <w:rPr>
                <w:rFonts w:cs="Arial"/>
                <w:b/>
              </w:rPr>
              <w:fldChar w:fldCharType="end"/>
            </w:r>
          </w:p>
          <w:p w:rsidR="00F036E8" w:rsidRPr="00577FD0" w:rsidRDefault="00F036E8" w:rsidP="004576B1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F036E8" w:rsidRPr="00577FD0" w:rsidRDefault="00F036E8" w:rsidP="004576B1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F036E8" w:rsidRPr="00577FD0" w:rsidRDefault="00F036E8" w:rsidP="004576B1">
      <w:pPr>
        <w:spacing w:after="0"/>
      </w:pPr>
    </w:p>
    <w:p w:rsidR="00F036E8" w:rsidRPr="00577FD0" w:rsidRDefault="00924B76" w:rsidP="004576B1">
      <w:pPr>
        <w:spacing w:after="0"/>
      </w:pPr>
      <w:r w:rsidRPr="00577FD0">
        <w:rPr>
          <w:rFonts w:cs="Arial"/>
          <w:b/>
        </w:rPr>
        <w:t>Is Voluntary Severance being considered?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F036E8" w:rsidRPr="00577FD0" w:rsidTr="001C24E2">
        <w:trPr>
          <w:trHeight w:val="567"/>
        </w:trPr>
        <w:tc>
          <w:tcPr>
            <w:tcW w:w="5000" w:type="pct"/>
          </w:tcPr>
          <w:p w:rsidR="00F036E8" w:rsidRPr="00577FD0" w:rsidRDefault="007659B1" w:rsidP="004576B1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36E8" w:rsidRPr="00577FD0">
              <w:rPr>
                <w:rFonts w:asciiTheme="minorHAnsi" w:hAnsiTheme="minorHAnsi" w:cs="Arial"/>
                <w:b/>
                <w:sz w:val="22"/>
              </w:rPr>
              <w:instrText xml:space="preserve"> FORMTEXT </w:instrText>
            </w:r>
            <w:r w:rsidRPr="00577FD0">
              <w:rPr>
                <w:rFonts w:cs="Arial"/>
                <w:b/>
              </w:rPr>
            </w:r>
            <w:r w:rsidRPr="00577FD0">
              <w:rPr>
                <w:rFonts w:cs="Arial"/>
                <w:b/>
              </w:rPr>
              <w:fldChar w:fldCharType="separate"/>
            </w:r>
            <w:r w:rsidR="00F036E8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Pr="00577FD0">
              <w:rPr>
                <w:rFonts w:cs="Arial"/>
                <w:b/>
              </w:rPr>
              <w:fldChar w:fldCharType="end"/>
            </w:r>
          </w:p>
          <w:p w:rsidR="00F036E8" w:rsidRPr="00577FD0" w:rsidRDefault="00F036E8" w:rsidP="004576B1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F036E8" w:rsidRPr="00577FD0" w:rsidRDefault="00F036E8" w:rsidP="004576B1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F036E8" w:rsidRPr="00577FD0" w:rsidRDefault="00F036E8" w:rsidP="004576B1">
      <w:pPr>
        <w:spacing w:after="0"/>
      </w:pPr>
    </w:p>
    <w:p w:rsidR="00577FD0" w:rsidRDefault="00577FD0">
      <w:pPr>
        <w:rPr>
          <w:rFonts w:cs="Arial"/>
          <w:b/>
        </w:rPr>
      </w:pPr>
      <w:bookmarkStart w:id="4" w:name="4_impact_of_proposal"/>
      <w:bookmarkEnd w:id="4"/>
      <w:r>
        <w:rPr>
          <w:rFonts w:cs="Arial"/>
          <w:b/>
        </w:rPr>
        <w:br w:type="page"/>
      </w:r>
    </w:p>
    <w:p w:rsidR="00F036E8" w:rsidRPr="00577FD0" w:rsidRDefault="002C3632" w:rsidP="004576B1">
      <w:pPr>
        <w:spacing w:after="0"/>
        <w:rPr>
          <w:rFonts w:cs="Arial"/>
          <w:b/>
        </w:rPr>
      </w:pPr>
      <w:r w:rsidRPr="00577FD0">
        <w:rPr>
          <w:rFonts w:cs="Arial"/>
          <w:b/>
        </w:rPr>
        <w:lastRenderedPageBreak/>
        <w:t>What consultation has been undertaken to date</w:t>
      </w:r>
      <w:r w:rsidR="009728B6" w:rsidRPr="00577FD0">
        <w:rPr>
          <w:rFonts w:cs="Arial"/>
          <w:b/>
        </w:rPr>
        <w:t xml:space="preserve"> (including</w:t>
      </w:r>
      <w:r w:rsidR="00E244CA" w:rsidRPr="00577FD0">
        <w:rPr>
          <w:rFonts w:cs="Arial"/>
          <w:b/>
        </w:rPr>
        <w:t xml:space="preserve"> with</w:t>
      </w:r>
      <w:r w:rsidR="009728B6" w:rsidRPr="00577FD0">
        <w:rPr>
          <w:rFonts w:cs="Arial"/>
          <w:b/>
        </w:rPr>
        <w:t xml:space="preserve"> the relevant Trade Union(s)</w:t>
      </w:r>
      <w:r w:rsidR="00924B76" w:rsidRPr="00577FD0">
        <w:rPr>
          <w:rFonts w:cs="Arial"/>
          <w:b/>
        </w:rPr>
        <w:t xml:space="preserve"> and staff</w:t>
      </w:r>
      <w:r w:rsidR="00E244CA" w:rsidRPr="00577FD0">
        <w:rPr>
          <w:rFonts w:cs="Arial"/>
          <w:b/>
        </w:rPr>
        <w:t xml:space="preserve">) </w:t>
      </w:r>
      <w:r w:rsidR="0081033D" w:rsidRPr="00577FD0">
        <w:rPr>
          <w:rFonts w:cs="Arial"/>
          <w:b/>
        </w:rPr>
        <w:t>and</w:t>
      </w:r>
      <w:r w:rsidRPr="00577FD0">
        <w:rPr>
          <w:rFonts w:cs="Arial"/>
          <w:b/>
        </w:rPr>
        <w:t xml:space="preserve"> i</w:t>
      </w:r>
      <w:r w:rsidR="00F036E8" w:rsidRPr="00577FD0">
        <w:rPr>
          <w:rFonts w:cs="Arial"/>
          <w:b/>
        </w:rPr>
        <w:t>s there a need to consult other groups?</w:t>
      </w:r>
      <w:r w:rsidR="00577FD0">
        <w:rPr>
          <w:rFonts w:cs="Arial"/>
          <w:b/>
        </w:rPr>
        <w:t xml:space="preserve">    Please highlight the key points raised by the Trade Unions and Staff.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F036E8" w:rsidRPr="00577FD0" w:rsidTr="001C24E2">
        <w:trPr>
          <w:trHeight w:val="567"/>
        </w:trPr>
        <w:tc>
          <w:tcPr>
            <w:tcW w:w="5000" w:type="pct"/>
          </w:tcPr>
          <w:p w:rsidR="00F036E8" w:rsidRPr="00577FD0" w:rsidRDefault="00F036E8" w:rsidP="004576B1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F036E8" w:rsidRPr="00577FD0" w:rsidRDefault="007659B1" w:rsidP="004576B1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36E8" w:rsidRPr="00577FD0">
              <w:rPr>
                <w:rFonts w:asciiTheme="minorHAnsi" w:hAnsiTheme="minorHAnsi" w:cs="Arial"/>
                <w:b/>
                <w:sz w:val="22"/>
              </w:rPr>
              <w:instrText xml:space="preserve"> FORMTEXT </w:instrText>
            </w:r>
            <w:r w:rsidRPr="00577FD0">
              <w:rPr>
                <w:rFonts w:cs="Arial"/>
                <w:b/>
              </w:rPr>
            </w:r>
            <w:r w:rsidRPr="00577FD0">
              <w:rPr>
                <w:rFonts w:cs="Arial"/>
                <w:b/>
              </w:rPr>
              <w:fldChar w:fldCharType="separate"/>
            </w:r>
            <w:r w:rsidR="00F036E8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Pr="00577FD0">
              <w:rPr>
                <w:rFonts w:cs="Arial"/>
                <w:b/>
              </w:rPr>
              <w:fldChar w:fldCharType="end"/>
            </w:r>
          </w:p>
          <w:p w:rsidR="00F036E8" w:rsidRPr="00577FD0" w:rsidRDefault="00F036E8" w:rsidP="004576B1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F036E8" w:rsidRPr="00577FD0" w:rsidRDefault="00F036E8" w:rsidP="004576B1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F036E8" w:rsidRPr="00577FD0" w:rsidRDefault="00F036E8" w:rsidP="004576B1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F036E8" w:rsidRPr="00577FD0" w:rsidRDefault="00F036E8" w:rsidP="004576B1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F036E8" w:rsidRPr="00577FD0" w:rsidRDefault="00F036E8" w:rsidP="004576B1">
      <w:pPr>
        <w:pStyle w:val="NoSpacing"/>
        <w:rPr>
          <w:rFonts w:asciiTheme="minorHAnsi" w:hAnsiTheme="minorHAnsi" w:cs="Arial"/>
          <w:sz w:val="22"/>
        </w:rPr>
      </w:pPr>
    </w:p>
    <w:p w:rsidR="00F036E8" w:rsidRPr="00577FD0" w:rsidRDefault="00F036E8" w:rsidP="004576B1">
      <w:pPr>
        <w:pStyle w:val="NoSpacing"/>
        <w:rPr>
          <w:rFonts w:asciiTheme="minorHAnsi" w:hAnsiTheme="minorHAnsi" w:cs="Arial"/>
          <w:b/>
          <w:sz w:val="22"/>
        </w:rPr>
      </w:pPr>
      <w:r w:rsidRPr="00577FD0">
        <w:rPr>
          <w:rFonts w:asciiTheme="minorHAnsi" w:hAnsiTheme="minorHAnsi" w:cs="Arial"/>
          <w:b/>
          <w:sz w:val="22"/>
        </w:rPr>
        <w:t>Other Comments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F036E8" w:rsidRPr="00577FD0" w:rsidTr="001C24E2">
        <w:trPr>
          <w:trHeight w:val="567"/>
        </w:trPr>
        <w:tc>
          <w:tcPr>
            <w:tcW w:w="5000" w:type="pct"/>
          </w:tcPr>
          <w:p w:rsidR="00F036E8" w:rsidRPr="00577FD0" w:rsidRDefault="00F036E8" w:rsidP="004576B1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F036E8" w:rsidRPr="00577FD0" w:rsidRDefault="007659B1" w:rsidP="004576B1">
            <w:pPr>
              <w:rPr>
                <w:rFonts w:asciiTheme="minorHAnsi" w:hAnsiTheme="minorHAnsi" w:cs="Arial"/>
                <w:b/>
                <w:sz w:val="22"/>
              </w:rPr>
            </w:pPr>
            <w:r w:rsidRPr="00577FD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36E8" w:rsidRPr="00577FD0">
              <w:rPr>
                <w:rFonts w:asciiTheme="minorHAnsi" w:hAnsiTheme="minorHAnsi" w:cs="Arial"/>
                <w:b/>
                <w:sz w:val="22"/>
              </w:rPr>
              <w:instrText xml:space="preserve"> FORMTEXT </w:instrText>
            </w:r>
            <w:r w:rsidRPr="00577FD0">
              <w:rPr>
                <w:rFonts w:cs="Arial"/>
                <w:b/>
              </w:rPr>
            </w:r>
            <w:r w:rsidRPr="00577FD0">
              <w:rPr>
                <w:rFonts w:cs="Arial"/>
                <w:b/>
              </w:rPr>
              <w:fldChar w:fldCharType="separate"/>
            </w:r>
            <w:r w:rsidR="00F036E8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="00F036E8" w:rsidRPr="00577FD0">
              <w:rPr>
                <w:rFonts w:asciiTheme="minorHAnsi" w:hAnsiTheme="minorHAnsi" w:cs="Arial"/>
                <w:b/>
                <w:sz w:val="22"/>
              </w:rPr>
              <w:t> </w:t>
            </w:r>
            <w:r w:rsidRPr="00577FD0">
              <w:rPr>
                <w:rFonts w:cs="Arial"/>
                <w:b/>
              </w:rPr>
              <w:fldChar w:fldCharType="end"/>
            </w:r>
          </w:p>
          <w:p w:rsidR="00F036E8" w:rsidRPr="00577FD0" w:rsidRDefault="00F036E8" w:rsidP="004576B1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F036E8" w:rsidRPr="00577FD0" w:rsidRDefault="00F036E8" w:rsidP="004576B1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1E79BB" w:rsidRPr="00577FD0" w:rsidRDefault="001E79BB" w:rsidP="004576B1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F036E8" w:rsidRPr="00577FD0" w:rsidRDefault="00F036E8" w:rsidP="004576B1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111BB9" w:rsidRPr="00577FD0" w:rsidRDefault="00111BB9" w:rsidP="008F0208">
      <w:pPr>
        <w:rPr>
          <w:rFonts w:eastAsia="Times New Roman" w:cs="Arial"/>
          <w:b/>
          <w:lang w:eastAsia="en-GB"/>
        </w:rPr>
      </w:pPr>
    </w:p>
    <w:sectPr w:rsidR="00111BB9" w:rsidRPr="00577FD0" w:rsidSect="003F4724">
      <w:headerReference w:type="default" r:id="rId8"/>
      <w:footerReference w:type="default" r:id="rId9"/>
      <w:headerReference w:type="first" r:id="rId10"/>
      <w:pgSz w:w="11906" w:h="16838"/>
      <w:pgMar w:top="1440" w:right="851" w:bottom="144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B4" w:rsidRDefault="00E938B4" w:rsidP="00E206D5">
      <w:pPr>
        <w:spacing w:after="0" w:line="240" w:lineRule="auto"/>
      </w:pPr>
      <w:r>
        <w:separator/>
      </w:r>
    </w:p>
  </w:endnote>
  <w:endnote w:type="continuationSeparator" w:id="0">
    <w:p w:rsidR="00E938B4" w:rsidRDefault="00E938B4" w:rsidP="00E2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0901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77FD0" w:rsidRDefault="00577FD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36F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36F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0E29" w:rsidRDefault="000B0E29" w:rsidP="000B0E2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B4" w:rsidRDefault="00E938B4" w:rsidP="00E206D5">
      <w:pPr>
        <w:spacing w:after="0" w:line="240" w:lineRule="auto"/>
      </w:pPr>
      <w:r>
        <w:separator/>
      </w:r>
    </w:p>
  </w:footnote>
  <w:footnote w:type="continuationSeparator" w:id="0">
    <w:p w:rsidR="00E938B4" w:rsidRDefault="00E938B4" w:rsidP="00E20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E29" w:rsidRPr="00D3445F" w:rsidRDefault="000B0E29" w:rsidP="000B0E29">
    <w:pPr>
      <w:pStyle w:val="Header"/>
      <w:jc w:val="right"/>
      <w:rPr>
        <w:rFonts w:ascii="Arial" w:hAnsi="Arial" w:cs="Arial"/>
        <w:sz w:val="20"/>
        <w:szCs w:val="20"/>
      </w:rPr>
    </w:pPr>
  </w:p>
  <w:p w:rsidR="00E938B4" w:rsidRDefault="00E938B4" w:rsidP="00E938B4">
    <w:pPr>
      <w:pStyle w:val="Header"/>
      <w:tabs>
        <w:tab w:val="left" w:pos="1500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0D" w:rsidRPr="00D3445F" w:rsidRDefault="001C5C1C" w:rsidP="007F730D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Final Draft for </w:t>
    </w:r>
    <w:r w:rsidR="007F730D">
      <w:rPr>
        <w:rFonts w:ascii="Arial" w:hAnsi="Arial" w:cs="Arial"/>
        <w:sz w:val="20"/>
        <w:szCs w:val="20"/>
      </w:rPr>
      <w:t>Court</w:t>
    </w:r>
  </w:p>
  <w:p w:rsidR="007F730D" w:rsidRPr="00D3445F" w:rsidRDefault="007F730D" w:rsidP="007F730D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10 April </w:t>
    </w:r>
    <w:r w:rsidRPr="00D3445F">
      <w:rPr>
        <w:rFonts w:ascii="Arial" w:hAnsi="Arial" w:cs="Arial"/>
        <w:sz w:val="20"/>
        <w:szCs w:val="20"/>
      </w:rPr>
      <w:t>2013</w:t>
    </w:r>
  </w:p>
  <w:p w:rsidR="007F730D" w:rsidRDefault="007F7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904"/>
    <w:multiLevelType w:val="multilevel"/>
    <w:tmpl w:val="417A60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4A6408"/>
    <w:multiLevelType w:val="multilevel"/>
    <w:tmpl w:val="90381D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0137FB"/>
    <w:multiLevelType w:val="hybridMultilevel"/>
    <w:tmpl w:val="365E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A1593"/>
    <w:multiLevelType w:val="hybridMultilevel"/>
    <w:tmpl w:val="A47CC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E5061"/>
    <w:multiLevelType w:val="multilevel"/>
    <w:tmpl w:val="A4D899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DF64AB"/>
    <w:multiLevelType w:val="hybridMultilevel"/>
    <w:tmpl w:val="7FFA2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620D8"/>
    <w:multiLevelType w:val="multilevel"/>
    <w:tmpl w:val="8E48FA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BE7B33"/>
    <w:multiLevelType w:val="hybridMultilevel"/>
    <w:tmpl w:val="03588A0E"/>
    <w:lvl w:ilvl="0" w:tplc="000662B0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54F52"/>
    <w:multiLevelType w:val="multilevel"/>
    <w:tmpl w:val="7FA2F0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CF09DD"/>
    <w:multiLevelType w:val="hybridMultilevel"/>
    <w:tmpl w:val="5F8E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B2DE7"/>
    <w:multiLevelType w:val="multilevel"/>
    <w:tmpl w:val="3F7C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BF60F0"/>
    <w:multiLevelType w:val="multilevel"/>
    <w:tmpl w:val="DE04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EC559A"/>
    <w:multiLevelType w:val="hybridMultilevel"/>
    <w:tmpl w:val="5AF04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351E5"/>
    <w:multiLevelType w:val="hybridMultilevel"/>
    <w:tmpl w:val="FB06D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E644B"/>
    <w:multiLevelType w:val="multilevel"/>
    <w:tmpl w:val="DE04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9C677F"/>
    <w:multiLevelType w:val="hybridMultilevel"/>
    <w:tmpl w:val="C6147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75488"/>
    <w:multiLevelType w:val="multilevel"/>
    <w:tmpl w:val="65E6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A007B7"/>
    <w:multiLevelType w:val="hybridMultilevel"/>
    <w:tmpl w:val="641AA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F08A0"/>
    <w:multiLevelType w:val="hybridMultilevel"/>
    <w:tmpl w:val="79564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F05B1"/>
    <w:multiLevelType w:val="multilevel"/>
    <w:tmpl w:val="DE04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4A165D"/>
    <w:multiLevelType w:val="multilevel"/>
    <w:tmpl w:val="29E45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CA3D26"/>
    <w:multiLevelType w:val="hybridMultilevel"/>
    <w:tmpl w:val="14123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1328A"/>
    <w:multiLevelType w:val="hybridMultilevel"/>
    <w:tmpl w:val="4A9EF6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56035C"/>
    <w:multiLevelType w:val="hybridMultilevel"/>
    <w:tmpl w:val="FDC86686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F581ED6"/>
    <w:multiLevelType w:val="hybridMultilevel"/>
    <w:tmpl w:val="64DE0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E12C1"/>
    <w:multiLevelType w:val="hybridMultilevel"/>
    <w:tmpl w:val="558E8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15AC0"/>
    <w:multiLevelType w:val="hybridMultilevel"/>
    <w:tmpl w:val="74DC9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075E4"/>
    <w:multiLevelType w:val="hybridMultilevel"/>
    <w:tmpl w:val="E6A63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D7805"/>
    <w:multiLevelType w:val="multilevel"/>
    <w:tmpl w:val="DE04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6B09E0"/>
    <w:multiLevelType w:val="multilevel"/>
    <w:tmpl w:val="0F2A08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812A77"/>
    <w:multiLevelType w:val="multilevel"/>
    <w:tmpl w:val="A3AC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456B1B"/>
    <w:multiLevelType w:val="hybridMultilevel"/>
    <w:tmpl w:val="926E1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050A4"/>
    <w:multiLevelType w:val="hybridMultilevel"/>
    <w:tmpl w:val="DFC64B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C0B43"/>
    <w:multiLevelType w:val="hybridMultilevel"/>
    <w:tmpl w:val="FDC86686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1D74850"/>
    <w:multiLevelType w:val="hybridMultilevel"/>
    <w:tmpl w:val="B91AB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07EE2"/>
    <w:multiLevelType w:val="hybridMultilevel"/>
    <w:tmpl w:val="57002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AB5D14"/>
    <w:multiLevelType w:val="hybridMultilevel"/>
    <w:tmpl w:val="40E4B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42D7A"/>
    <w:multiLevelType w:val="multilevel"/>
    <w:tmpl w:val="A4BE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A96A3F"/>
    <w:multiLevelType w:val="multilevel"/>
    <w:tmpl w:val="64EC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703599"/>
    <w:multiLevelType w:val="hybridMultilevel"/>
    <w:tmpl w:val="3BD610A4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7163414D"/>
    <w:multiLevelType w:val="hybridMultilevel"/>
    <w:tmpl w:val="E58A6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22159"/>
    <w:multiLevelType w:val="multilevel"/>
    <w:tmpl w:val="6AB8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493E33"/>
    <w:multiLevelType w:val="hybridMultilevel"/>
    <w:tmpl w:val="DE92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E0B15"/>
    <w:multiLevelType w:val="hybridMultilevel"/>
    <w:tmpl w:val="CF94E178"/>
    <w:lvl w:ilvl="0" w:tplc="000662B0">
      <w:start w:val="2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4"/>
  </w:num>
  <w:num w:numId="2">
    <w:abstractNumId w:val="42"/>
  </w:num>
  <w:num w:numId="3">
    <w:abstractNumId w:val="25"/>
  </w:num>
  <w:num w:numId="4">
    <w:abstractNumId w:val="31"/>
  </w:num>
  <w:num w:numId="5">
    <w:abstractNumId w:val="27"/>
  </w:num>
  <w:num w:numId="6">
    <w:abstractNumId w:val="40"/>
  </w:num>
  <w:num w:numId="7">
    <w:abstractNumId w:val="38"/>
  </w:num>
  <w:num w:numId="8">
    <w:abstractNumId w:val="15"/>
  </w:num>
  <w:num w:numId="9">
    <w:abstractNumId w:val="16"/>
  </w:num>
  <w:num w:numId="10">
    <w:abstractNumId w:val="10"/>
  </w:num>
  <w:num w:numId="11">
    <w:abstractNumId w:val="6"/>
  </w:num>
  <w:num w:numId="12">
    <w:abstractNumId w:val="3"/>
  </w:num>
  <w:num w:numId="13">
    <w:abstractNumId w:val="21"/>
  </w:num>
  <w:num w:numId="14">
    <w:abstractNumId w:val="37"/>
  </w:num>
  <w:num w:numId="15">
    <w:abstractNumId w:val="2"/>
  </w:num>
  <w:num w:numId="16">
    <w:abstractNumId w:val="14"/>
  </w:num>
  <w:num w:numId="17">
    <w:abstractNumId w:val="5"/>
  </w:num>
  <w:num w:numId="18">
    <w:abstractNumId w:val="8"/>
  </w:num>
  <w:num w:numId="19">
    <w:abstractNumId w:val="9"/>
  </w:num>
  <w:num w:numId="20">
    <w:abstractNumId w:val="28"/>
  </w:num>
  <w:num w:numId="21">
    <w:abstractNumId w:val="11"/>
  </w:num>
  <w:num w:numId="22">
    <w:abstractNumId w:val="19"/>
  </w:num>
  <w:num w:numId="23">
    <w:abstractNumId w:val="41"/>
  </w:num>
  <w:num w:numId="24">
    <w:abstractNumId w:val="4"/>
  </w:num>
  <w:num w:numId="25">
    <w:abstractNumId w:val="20"/>
  </w:num>
  <w:num w:numId="26">
    <w:abstractNumId w:val="29"/>
  </w:num>
  <w:num w:numId="27">
    <w:abstractNumId w:val="0"/>
  </w:num>
  <w:num w:numId="28">
    <w:abstractNumId w:val="1"/>
  </w:num>
  <w:num w:numId="29">
    <w:abstractNumId w:val="34"/>
  </w:num>
  <w:num w:numId="30">
    <w:abstractNumId w:val="30"/>
  </w:num>
  <w:num w:numId="31">
    <w:abstractNumId w:val="36"/>
  </w:num>
  <w:num w:numId="32">
    <w:abstractNumId w:val="18"/>
  </w:num>
  <w:num w:numId="33">
    <w:abstractNumId w:val="32"/>
  </w:num>
  <w:num w:numId="34">
    <w:abstractNumId w:val="17"/>
  </w:num>
  <w:num w:numId="35">
    <w:abstractNumId w:val="13"/>
  </w:num>
  <w:num w:numId="36">
    <w:abstractNumId w:val="23"/>
  </w:num>
  <w:num w:numId="37">
    <w:abstractNumId w:val="39"/>
  </w:num>
  <w:num w:numId="38">
    <w:abstractNumId w:val="7"/>
  </w:num>
  <w:num w:numId="39">
    <w:abstractNumId w:val="43"/>
  </w:num>
  <w:num w:numId="40">
    <w:abstractNumId w:val="12"/>
  </w:num>
  <w:num w:numId="41">
    <w:abstractNumId w:val="26"/>
  </w:num>
  <w:num w:numId="42">
    <w:abstractNumId w:val="35"/>
  </w:num>
  <w:num w:numId="43">
    <w:abstractNumId w:val="2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82"/>
    <w:rsid w:val="00004793"/>
    <w:rsid w:val="00005814"/>
    <w:rsid w:val="00007255"/>
    <w:rsid w:val="00022A9E"/>
    <w:rsid w:val="00024E98"/>
    <w:rsid w:val="000460B1"/>
    <w:rsid w:val="00064CA0"/>
    <w:rsid w:val="000669B1"/>
    <w:rsid w:val="00070E5D"/>
    <w:rsid w:val="00071DAF"/>
    <w:rsid w:val="00077181"/>
    <w:rsid w:val="00087873"/>
    <w:rsid w:val="00091D48"/>
    <w:rsid w:val="0009241C"/>
    <w:rsid w:val="000A5299"/>
    <w:rsid w:val="000B0E29"/>
    <w:rsid w:val="000D3B16"/>
    <w:rsid w:val="000D7A9B"/>
    <w:rsid w:val="000E0013"/>
    <w:rsid w:val="000E4AF4"/>
    <w:rsid w:val="000F0EB1"/>
    <w:rsid w:val="00110C92"/>
    <w:rsid w:val="00111BB9"/>
    <w:rsid w:val="00122C5B"/>
    <w:rsid w:val="00132399"/>
    <w:rsid w:val="0013655B"/>
    <w:rsid w:val="00141E9E"/>
    <w:rsid w:val="00153102"/>
    <w:rsid w:val="001574BF"/>
    <w:rsid w:val="001611B4"/>
    <w:rsid w:val="00164279"/>
    <w:rsid w:val="001958BD"/>
    <w:rsid w:val="00196D86"/>
    <w:rsid w:val="00197770"/>
    <w:rsid w:val="001C24E2"/>
    <w:rsid w:val="001C5C1C"/>
    <w:rsid w:val="001D1871"/>
    <w:rsid w:val="001D51F5"/>
    <w:rsid w:val="001E2F21"/>
    <w:rsid w:val="001E79BB"/>
    <w:rsid w:val="001F5246"/>
    <w:rsid w:val="00202775"/>
    <w:rsid w:val="00207360"/>
    <w:rsid w:val="002252E0"/>
    <w:rsid w:val="002326E1"/>
    <w:rsid w:val="00232CAC"/>
    <w:rsid w:val="002340C3"/>
    <w:rsid w:val="00234C3D"/>
    <w:rsid w:val="00234F61"/>
    <w:rsid w:val="0023682E"/>
    <w:rsid w:val="002433B2"/>
    <w:rsid w:val="00246BBA"/>
    <w:rsid w:val="002668B1"/>
    <w:rsid w:val="00267CAA"/>
    <w:rsid w:val="002703A6"/>
    <w:rsid w:val="002779C0"/>
    <w:rsid w:val="00292CB4"/>
    <w:rsid w:val="002A3D72"/>
    <w:rsid w:val="002A4083"/>
    <w:rsid w:val="002C3632"/>
    <w:rsid w:val="002D5067"/>
    <w:rsid w:val="002E5EB4"/>
    <w:rsid w:val="002F123F"/>
    <w:rsid w:val="00305FE3"/>
    <w:rsid w:val="0032607D"/>
    <w:rsid w:val="00346C35"/>
    <w:rsid w:val="00351ABD"/>
    <w:rsid w:val="00354FBF"/>
    <w:rsid w:val="00362634"/>
    <w:rsid w:val="003656AF"/>
    <w:rsid w:val="0039382C"/>
    <w:rsid w:val="00397C23"/>
    <w:rsid w:val="003A38DA"/>
    <w:rsid w:val="003A3D4A"/>
    <w:rsid w:val="003C1BDB"/>
    <w:rsid w:val="003C3D99"/>
    <w:rsid w:val="003C7C4C"/>
    <w:rsid w:val="003D4B4A"/>
    <w:rsid w:val="003E302E"/>
    <w:rsid w:val="003E7782"/>
    <w:rsid w:val="003F4724"/>
    <w:rsid w:val="003F77F2"/>
    <w:rsid w:val="003F7CBE"/>
    <w:rsid w:val="004033AF"/>
    <w:rsid w:val="0041717A"/>
    <w:rsid w:val="00421111"/>
    <w:rsid w:val="004307F9"/>
    <w:rsid w:val="00436EE5"/>
    <w:rsid w:val="0044406B"/>
    <w:rsid w:val="00447124"/>
    <w:rsid w:val="004576B1"/>
    <w:rsid w:val="00457B95"/>
    <w:rsid w:val="004719EA"/>
    <w:rsid w:val="004761F1"/>
    <w:rsid w:val="0048386C"/>
    <w:rsid w:val="0049723A"/>
    <w:rsid w:val="004B6487"/>
    <w:rsid w:val="004C0D68"/>
    <w:rsid w:val="004D4FE9"/>
    <w:rsid w:val="004D79A4"/>
    <w:rsid w:val="004F0354"/>
    <w:rsid w:val="004F15DA"/>
    <w:rsid w:val="005010EE"/>
    <w:rsid w:val="005054BF"/>
    <w:rsid w:val="0050570E"/>
    <w:rsid w:val="00512CED"/>
    <w:rsid w:val="00531510"/>
    <w:rsid w:val="00534150"/>
    <w:rsid w:val="00547BE1"/>
    <w:rsid w:val="00577FD0"/>
    <w:rsid w:val="005908C3"/>
    <w:rsid w:val="005961B6"/>
    <w:rsid w:val="00597C7B"/>
    <w:rsid w:val="005B596E"/>
    <w:rsid w:val="005B6589"/>
    <w:rsid w:val="005C2ADC"/>
    <w:rsid w:val="005D02E0"/>
    <w:rsid w:val="005D38EA"/>
    <w:rsid w:val="005F285A"/>
    <w:rsid w:val="005F4A27"/>
    <w:rsid w:val="00602BF0"/>
    <w:rsid w:val="00602F6E"/>
    <w:rsid w:val="006050D5"/>
    <w:rsid w:val="00610A7E"/>
    <w:rsid w:val="006137CE"/>
    <w:rsid w:val="006178F8"/>
    <w:rsid w:val="0062481D"/>
    <w:rsid w:val="00640792"/>
    <w:rsid w:val="00653455"/>
    <w:rsid w:val="00656E7E"/>
    <w:rsid w:val="00663A61"/>
    <w:rsid w:val="00663E93"/>
    <w:rsid w:val="006648FA"/>
    <w:rsid w:val="00674FCE"/>
    <w:rsid w:val="0068143C"/>
    <w:rsid w:val="0068612F"/>
    <w:rsid w:val="00697FCD"/>
    <w:rsid w:val="006B5FBF"/>
    <w:rsid w:val="006B7C47"/>
    <w:rsid w:val="006C0C38"/>
    <w:rsid w:val="006D1020"/>
    <w:rsid w:val="006D5A14"/>
    <w:rsid w:val="00704E77"/>
    <w:rsid w:val="00707133"/>
    <w:rsid w:val="00711A62"/>
    <w:rsid w:val="0071213A"/>
    <w:rsid w:val="0071775D"/>
    <w:rsid w:val="00717CFD"/>
    <w:rsid w:val="00730B0B"/>
    <w:rsid w:val="00731641"/>
    <w:rsid w:val="00747D96"/>
    <w:rsid w:val="00751E74"/>
    <w:rsid w:val="00756401"/>
    <w:rsid w:val="00761D2C"/>
    <w:rsid w:val="007659B1"/>
    <w:rsid w:val="00771EE9"/>
    <w:rsid w:val="00777084"/>
    <w:rsid w:val="00782AAD"/>
    <w:rsid w:val="007A605A"/>
    <w:rsid w:val="007D5EBE"/>
    <w:rsid w:val="007F3867"/>
    <w:rsid w:val="007F730D"/>
    <w:rsid w:val="00802D8B"/>
    <w:rsid w:val="0081033D"/>
    <w:rsid w:val="00810AAE"/>
    <w:rsid w:val="008268DF"/>
    <w:rsid w:val="0084024A"/>
    <w:rsid w:val="008405E8"/>
    <w:rsid w:val="0084555B"/>
    <w:rsid w:val="00854B60"/>
    <w:rsid w:val="00857E04"/>
    <w:rsid w:val="0086566F"/>
    <w:rsid w:val="008900EC"/>
    <w:rsid w:val="00891CFC"/>
    <w:rsid w:val="008A233F"/>
    <w:rsid w:val="008A27CC"/>
    <w:rsid w:val="008A4C8D"/>
    <w:rsid w:val="008B210A"/>
    <w:rsid w:val="008B4C5A"/>
    <w:rsid w:val="008C3E4B"/>
    <w:rsid w:val="008D5E5B"/>
    <w:rsid w:val="008E4EE7"/>
    <w:rsid w:val="008F0208"/>
    <w:rsid w:val="00900F76"/>
    <w:rsid w:val="00912315"/>
    <w:rsid w:val="00924B76"/>
    <w:rsid w:val="00940EBB"/>
    <w:rsid w:val="00942B5E"/>
    <w:rsid w:val="009438A8"/>
    <w:rsid w:val="00952FAF"/>
    <w:rsid w:val="00953604"/>
    <w:rsid w:val="0095775C"/>
    <w:rsid w:val="00957B7F"/>
    <w:rsid w:val="00962114"/>
    <w:rsid w:val="00966173"/>
    <w:rsid w:val="009724F8"/>
    <w:rsid w:val="009728B6"/>
    <w:rsid w:val="00977E6C"/>
    <w:rsid w:val="0099554D"/>
    <w:rsid w:val="009A41BE"/>
    <w:rsid w:val="009A5FDD"/>
    <w:rsid w:val="009A7880"/>
    <w:rsid w:val="009C1ADE"/>
    <w:rsid w:val="009D61DF"/>
    <w:rsid w:val="009E2130"/>
    <w:rsid w:val="009E35EA"/>
    <w:rsid w:val="009E6219"/>
    <w:rsid w:val="009E7193"/>
    <w:rsid w:val="009E789B"/>
    <w:rsid w:val="009F102C"/>
    <w:rsid w:val="00A01A83"/>
    <w:rsid w:val="00A06F5F"/>
    <w:rsid w:val="00A15C39"/>
    <w:rsid w:val="00A17224"/>
    <w:rsid w:val="00A173F5"/>
    <w:rsid w:val="00A17724"/>
    <w:rsid w:val="00A35B44"/>
    <w:rsid w:val="00A40473"/>
    <w:rsid w:val="00A45685"/>
    <w:rsid w:val="00A62712"/>
    <w:rsid w:val="00A82AAE"/>
    <w:rsid w:val="00A95FBE"/>
    <w:rsid w:val="00AA69F6"/>
    <w:rsid w:val="00AB41A3"/>
    <w:rsid w:val="00AC4A4D"/>
    <w:rsid w:val="00AD6FB2"/>
    <w:rsid w:val="00AE36FF"/>
    <w:rsid w:val="00AE7D62"/>
    <w:rsid w:val="00AF48C9"/>
    <w:rsid w:val="00AF5820"/>
    <w:rsid w:val="00B04C5A"/>
    <w:rsid w:val="00B14931"/>
    <w:rsid w:val="00B25E28"/>
    <w:rsid w:val="00B37839"/>
    <w:rsid w:val="00B602D7"/>
    <w:rsid w:val="00B66227"/>
    <w:rsid w:val="00B71DCA"/>
    <w:rsid w:val="00B77824"/>
    <w:rsid w:val="00B8077B"/>
    <w:rsid w:val="00B82D12"/>
    <w:rsid w:val="00BA6BED"/>
    <w:rsid w:val="00BC0964"/>
    <w:rsid w:val="00BC6451"/>
    <w:rsid w:val="00BD2CE9"/>
    <w:rsid w:val="00BD6D0D"/>
    <w:rsid w:val="00BE28D0"/>
    <w:rsid w:val="00BE4237"/>
    <w:rsid w:val="00BE44A6"/>
    <w:rsid w:val="00BE7DC5"/>
    <w:rsid w:val="00BF1B96"/>
    <w:rsid w:val="00C0025A"/>
    <w:rsid w:val="00C0045F"/>
    <w:rsid w:val="00C01244"/>
    <w:rsid w:val="00C07FB8"/>
    <w:rsid w:val="00C217A7"/>
    <w:rsid w:val="00C26783"/>
    <w:rsid w:val="00C323F8"/>
    <w:rsid w:val="00C33BD9"/>
    <w:rsid w:val="00C37A2C"/>
    <w:rsid w:val="00C52C0F"/>
    <w:rsid w:val="00C6088B"/>
    <w:rsid w:val="00C60B78"/>
    <w:rsid w:val="00C80A44"/>
    <w:rsid w:val="00C83241"/>
    <w:rsid w:val="00CA126A"/>
    <w:rsid w:val="00CA3CE8"/>
    <w:rsid w:val="00CA43BE"/>
    <w:rsid w:val="00CB3B2B"/>
    <w:rsid w:val="00CC6DA8"/>
    <w:rsid w:val="00CD6D45"/>
    <w:rsid w:val="00CD7C9D"/>
    <w:rsid w:val="00CD7D0E"/>
    <w:rsid w:val="00CF02A9"/>
    <w:rsid w:val="00CF208C"/>
    <w:rsid w:val="00CF6B3C"/>
    <w:rsid w:val="00CF7EEF"/>
    <w:rsid w:val="00D0458D"/>
    <w:rsid w:val="00D472B8"/>
    <w:rsid w:val="00D50807"/>
    <w:rsid w:val="00D54C39"/>
    <w:rsid w:val="00D5749D"/>
    <w:rsid w:val="00D57B6D"/>
    <w:rsid w:val="00D720F7"/>
    <w:rsid w:val="00D72CCE"/>
    <w:rsid w:val="00D85682"/>
    <w:rsid w:val="00D916FB"/>
    <w:rsid w:val="00D93626"/>
    <w:rsid w:val="00D94E17"/>
    <w:rsid w:val="00DA6C01"/>
    <w:rsid w:val="00DA7AFD"/>
    <w:rsid w:val="00DB08AA"/>
    <w:rsid w:val="00DB6E02"/>
    <w:rsid w:val="00DC4DFF"/>
    <w:rsid w:val="00DD41CF"/>
    <w:rsid w:val="00DE4B80"/>
    <w:rsid w:val="00DE621D"/>
    <w:rsid w:val="00E07109"/>
    <w:rsid w:val="00E16BC6"/>
    <w:rsid w:val="00E206D5"/>
    <w:rsid w:val="00E244CA"/>
    <w:rsid w:val="00E47759"/>
    <w:rsid w:val="00E50BD7"/>
    <w:rsid w:val="00E55B94"/>
    <w:rsid w:val="00E56B4B"/>
    <w:rsid w:val="00E60B63"/>
    <w:rsid w:val="00E65E9F"/>
    <w:rsid w:val="00E67CCB"/>
    <w:rsid w:val="00E73A43"/>
    <w:rsid w:val="00E76DC3"/>
    <w:rsid w:val="00E938B4"/>
    <w:rsid w:val="00E956D1"/>
    <w:rsid w:val="00EA1C23"/>
    <w:rsid w:val="00EA29E0"/>
    <w:rsid w:val="00EA7307"/>
    <w:rsid w:val="00EB2606"/>
    <w:rsid w:val="00EB3C9F"/>
    <w:rsid w:val="00EB4918"/>
    <w:rsid w:val="00EB6404"/>
    <w:rsid w:val="00EC00B0"/>
    <w:rsid w:val="00EF1398"/>
    <w:rsid w:val="00F036E8"/>
    <w:rsid w:val="00F0387C"/>
    <w:rsid w:val="00F23781"/>
    <w:rsid w:val="00F3014D"/>
    <w:rsid w:val="00F53E75"/>
    <w:rsid w:val="00F65B3B"/>
    <w:rsid w:val="00F74394"/>
    <w:rsid w:val="00F80F1F"/>
    <w:rsid w:val="00F83B55"/>
    <w:rsid w:val="00F90AC8"/>
    <w:rsid w:val="00F93E38"/>
    <w:rsid w:val="00FA460A"/>
    <w:rsid w:val="00FA4961"/>
    <w:rsid w:val="00FC68D3"/>
    <w:rsid w:val="00FC6D84"/>
    <w:rsid w:val="00FC78BD"/>
    <w:rsid w:val="00FD5BB0"/>
    <w:rsid w:val="00F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5:docId w15:val="{88DF7146-8815-4785-AB7E-A934D739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6783"/>
    <w:pPr>
      <w:spacing w:after="150" w:line="240" w:lineRule="auto"/>
      <w:outlineLvl w:val="0"/>
    </w:pPr>
    <w:rPr>
      <w:rFonts w:ascii="Tahoma" w:eastAsia="Times New Roman" w:hAnsi="Tahoma" w:cs="Tahoma"/>
      <w:b/>
      <w:bCs/>
      <w:color w:val="404040"/>
      <w:kern w:val="36"/>
      <w:sz w:val="34"/>
      <w:szCs w:val="3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31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7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26783"/>
    <w:rPr>
      <w:rFonts w:ascii="Tahoma" w:eastAsia="Times New Roman" w:hAnsi="Tahoma" w:cs="Tahoma"/>
      <w:b/>
      <w:bCs/>
      <w:color w:val="404040"/>
      <w:kern w:val="36"/>
      <w:sz w:val="34"/>
      <w:szCs w:val="3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20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6D5"/>
  </w:style>
  <w:style w:type="paragraph" w:styleId="Footer">
    <w:name w:val="footer"/>
    <w:basedOn w:val="Normal"/>
    <w:link w:val="FooterChar"/>
    <w:uiPriority w:val="99"/>
    <w:unhideWhenUsed/>
    <w:rsid w:val="00E20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6D5"/>
  </w:style>
  <w:style w:type="character" w:styleId="CommentReference">
    <w:name w:val="annotation reference"/>
    <w:basedOn w:val="DefaultParagraphFont"/>
    <w:uiPriority w:val="99"/>
    <w:semiHidden/>
    <w:unhideWhenUsed/>
    <w:rsid w:val="00267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C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7E6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531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F036E8"/>
    <w:pPr>
      <w:spacing w:after="0" w:line="240" w:lineRule="auto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uiPriority w:val="59"/>
    <w:rsid w:val="00F036E8"/>
    <w:pPr>
      <w:spacing w:after="0" w:line="240" w:lineRule="auto"/>
      <w:jc w:val="both"/>
    </w:pPr>
    <w:rPr>
      <w:rFonts w:ascii="Tahoma" w:hAnsi="Tahom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F20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208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20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2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208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ndDate">
    <w:name w:val="EndDate"/>
    <w:basedOn w:val="Normal"/>
    <w:next w:val="Normal"/>
    <w:rsid w:val="007F730D"/>
    <w:pPr>
      <w:keepNext/>
      <w:spacing w:after="120" w:line="240" w:lineRule="auto"/>
      <w:jc w:val="both"/>
    </w:pPr>
    <w:rPr>
      <w:rFonts w:ascii="Times New Roman" w:eastAsia="Times New Roman" w:hAnsi="Times New Roman" w:cs="Times New Roman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266">
                  <w:marLeft w:val="2655"/>
                  <w:marRight w:val="2400"/>
                  <w:marTop w:val="0"/>
                  <w:marBottom w:val="0"/>
                  <w:divBdr>
                    <w:top w:val="single" w:sz="36" w:space="1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</w:div>
              </w:divsChild>
            </w:div>
          </w:divsChild>
        </w:div>
      </w:divsChild>
    </w:div>
    <w:div w:id="10485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7585">
                  <w:marLeft w:val="2655"/>
                  <w:marRight w:val="2400"/>
                  <w:marTop w:val="0"/>
                  <w:marBottom w:val="0"/>
                  <w:divBdr>
                    <w:top w:val="single" w:sz="36" w:space="1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</w:div>
              </w:divsChild>
            </w:div>
          </w:divsChild>
        </w:div>
      </w:divsChild>
    </w:div>
    <w:div w:id="1754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3449">
                  <w:marLeft w:val="2655"/>
                  <w:marRight w:val="2400"/>
                  <w:marTop w:val="0"/>
                  <w:marBottom w:val="0"/>
                  <w:divBdr>
                    <w:top w:val="single" w:sz="36" w:space="1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</w:div>
              </w:divsChild>
            </w:div>
          </w:divsChild>
        </w:div>
      </w:divsChild>
    </w:div>
    <w:div w:id="2071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50">
                  <w:marLeft w:val="2655"/>
                  <w:marRight w:val="2400"/>
                  <w:marTop w:val="0"/>
                  <w:marBottom w:val="0"/>
                  <w:divBdr>
                    <w:top w:val="single" w:sz="36" w:space="1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B4598-1FD1-4DE2-AA75-6E53F515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46BE61A8.dotm</Template>
  <TotalTime>0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Scott</dc:creator>
  <cp:lastModifiedBy>Richard Claughton</cp:lastModifiedBy>
  <cp:revision>2</cp:revision>
  <cp:lastPrinted>2015-08-18T09:11:00Z</cp:lastPrinted>
  <dcterms:created xsi:type="dcterms:W3CDTF">2019-01-11T14:53:00Z</dcterms:created>
  <dcterms:modified xsi:type="dcterms:W3CDTF">2019-01-11T14:53:00Z</dcterms:modified>
</cp:coreProperties>
</file>